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16CE" w14:textId="1938C508" w:rsidR="00CC2D92" w:rsidRDefault="00CC2D92" w:rsidP="00CC2D92">
      <w:pPr>
        <w:pStyle w:val="Heading1"/>
        <w:spacing w:after="160"/>
      </w:pPr>
      <w:r>
        <w:t>Exit Ticket - Answer Key</w:t>
      </w:r>
    </w:p>
    <w:p w14:paraId="2CB93313" w14:textId="77777777" w:rsidR="00B96080" w:rsidRDefault="00B96080" w:rsidP="00B96080">
      <w:pPr>
        <w:pStyle w:val="Heading2"/>
        <w:pBdr>
          <w:bottom w:val="single" w:sz="6" w:space="1" w:color="auto"/>
        </w:pBdr>
        <w:spacing w:after="160"/>
        <w:rPr>
          <w:shd w:val="clear" w:color="auto" w:fill="FFFFFF"/>
        </w:rPr>
      </w:pPr>
      <w:r>
        <w:rPr>
          <w:shd w:val="clear" w:color="auto" w:fill="FFFFFF"/>
        </w:rPr>
        <w:t>Lesson 3.18</w:t>
      </w:r>
      <w:r w:rsidRPr="00B83607">
        <w:rPr>
          <w:shd w:val="clear" w:color="auto" w:fill="FFFFFF"/>
        </w:rPr>
        <w:t xml:space="preserve">: </w:t>
      </w:r>
      <w:r>
        <w:t>Accommodations and Modifications</w:t>
      </w:r>
    </w:p>
    <w:p w14:paraId="415A7A02" w14:textId="77777777" w:rsidR="00CC2D92" w:rsidRPr="000B2AC5" w:rsidRDefault="00CC2D92" w:rsidP="00CC2D92">
      <w:pPr>
        <w:rPr>
          <w:rStyle w:val="eop"/>
          <w:rFonts w:cstheme="minorHAnsi"/>
          <w:color w:val="000000"/>
          <w:shd w:val="clear" w:color="auto" w:fill="FFFFFF"/>
        </w:rPr>
      </w:pPr>
      <w:r w:rsidRPr="000B2AC5">
        <w:rPr>
          <w:rStyle w:val="eop"/>
          <w:rFonts w:cstheme="minorHAnsi"/>
          <w:color w:val="000000"/>
          <w:shd w:val="clear" w:color="auto" w:fill="FFFFFF"/>
        </w:rPr>
        <w:t>Name:</w:t>
      </w:r>
    </w:p>
    <w:p w14:paraId="01AC86C1" w14:textId="404D7C0E" w:rsidR="00CC2D92" w:rsidRPr="000B2AC5" w:rsidRDefault="00CC2D92" w:rsidP="00CC2D92">
      <w:pPr>
        <w:rPr>
          <w:rStyle w:val="eop"/>
          <w:rFonts w:cstheme="minorHAnsi"/>
          <w:color w:val="000000"/>
          <w:shd w:val="clear" w:color="auto" w:fill="FFFFFF"/>
        </w:rPr>
      </w:pPr>
      <w:r w:rsidRPr="000B2AC5">
        <w:rPr>
          <w:rStyle w:val="eop"/>
          <w:rFonts w:cstheme="minorHAnsi"/>
          <w:color w:val="000000"/>
          <w:shd w:val="clear" w:color="auto" w:fill="FFFFFF"/>
        </w:rPr>
        <w:t>Date:</w:t>
      </w:r>
    </w:p>
    <w:p w14:paraId="4328C66D" w14:textId="77777777" w:rsidR="00B648DA" w:rsidRPr="002A5365" w:rsidRDefault="00B648DA" w:rsidP="00CC2D92">
      <w:pPr>
        <w:rPr>
          <w:rFonts w:ascii="Open Sans" w:hAnsi="Open Sans" w:cs="Open Sans"/>
          <w:color w:val="000000"/>
          <w:shd w:val="clear" w:color="auto" w:fill="FFFFFF"/>
        </w:rPr>
      </w:pPr>
    </w:p>
    <w:p w14:paraId="716DA3D1" w14:textId="6A0D76BC" w:rsidR="00980712" w:rsidRPr="002A5365" w:rsidRDefault="00980712" w:rsidP="002A5365">
      <w:pPr>
        <w:pStyle w:val="ListParagraph"/>
        <w:numPr>
          <w:ilvl w:val="0"/>
          <w:numId w:val="32"/>
        </w:numPr>
        <w:spacing w:after="0" w:line="240" w:lineRule="auto"/>
        <w:rPr>
          <w:rFonts w:eastAsia="Times New Roman" w:cstheme="minorHAnsi"/>
          <w:color w:val="000000"/>
        </w:rPr>
      </w:pPr>
      <w:r w:rsidRPr="002A5365">
        <w:rPr>
          <w:rFonts w:eastAsia="Times New Roman" w:cstheme="minorHAnsi"/>
          <w:color w:val="000000"/>
        </w:rPr>
        <w:t>What is a teacher’s role in supporting all students, regardless of their learning differences?</w:t>
      </w:r>
    </w:p>
    <w:p w14:paraId="5F5432AF" w14:textId="77777777" w:rsidR="002A5365" w:rsidRPr="002A5365" w:rsidRDefault="002A5365" w:rsidP="002A5365">
      <w:pPr>
        <w:pStyle w:val="ListParagraph"/>
        <w:spacing w:after="0" w:line="240" w:lineRule="auto"/>
        <w:rPr>
          <w:rFonts w:eastAsia="Times New Roman" w:cstheme="minorHAnsi"/>
          <w:color w:val="000000"/>
        </w:rPr>
      </w:pPr>
    </w:p>
    <w:p w14:paraId="7930B437" w14:textId="35692E2D" w:rsidR="00903643" w:rsidRPr="002A5365" w:rsidRDefault="00980712" w:rsidP="00980712">
      <w:pPr>
        <w:rPr>
          <w:rFonts w:eastAsia="Times New Roman" w:cstheme="minorHAnsi"/>
          <w:color w:val="000000"/>
        </w:rPr>
      </w:pPr>
      <w:r w:rsidRPr="002A5365">
        <w:rPr>
          <w:rFonts w:eastAsia="Times New Roman" w:cstheme="minorHAnsi"/>
          <w:i/>
          <w:iCs/>
          <w:color w:val="008000"/>
        </w:rPr>
        <w:t>Teachers must ensure that all students have the supports necessary to succeed in the classroom. Since not all students learn the same way, teachers must modify the lesson or provide appropriate accommodates to match student need.</w:t>
      </w:r>
      <w:r w:rsidRPr="002A5365">
        <w:rPr>
          <w:rFonts w:eastAsia="Times New Roman" w:cstheme="minorHAnsi"/>
          <w:color w:val="000000"/>
        </w:rPr>
        <w:br/>
      </w:r>
    </w:p>
    <w:p w14:paraId="3E37DDBD" w14:textId="0E16D821" w:rsidR="004847A7" w:rsidRDefault="00B15FC8" w:rsidP="002A5365">
      <w:pPr>
        <w:pStyle w:val="ListParagraph"/>
        <w:numPr>
          <w:ilvl w:val="0"/>
          <w:numId w:val="32"/>
        </w:numPr>
        <w:rPr>
          <w:rFonts w:eastAsia="Times New Roman" w:cstheme="minorHAnsi"/>
          <w:color w:val="000000"/>
        </w:rPr>
      </w:pPr>
      <w:r w:rsidRPr="003C4B36">
        <w:rPr>
          <w:noProof/>
          <w:color w:val="008000"/>
        </w:rPr>
        <mc:AlternateContent>
          <mc:Choice Requires="wps">
            <w:drawing>
              <wp:anchor distT="0" distB="0" distL="114300" distR="114300" simplePos="0" relativeHeight="251661312" behindDoc="0" locked="0" layoutInCell="1" allowOverlap="1" wp14:anchorId="1F5CE76C" wp14:editId="3BB2B3D5">
                <wp:simplePos x="0" y="0"/>
                <wp:positionH relativeFrom="column">
                  <wp:posOffset>1477926</wp:posOffset>
                </wp:positionH>
                <wp:positionV relativeFrom="paragraph">
                  <wp:posOffset>376836</wp:posOffset>
                </wp:positionV>
                <wp:extent cx="1733107" cy="531952"/>
                <wp:effectExtent l="0" t="0" r="19685" b="20955"/>
                <wp:wrapNone/>
                <wp:docPr id="7" name="Straight Connector 7" descr="Green line connecting the vocabulary word, &quot;Accommodation&quot; to its definition of, &quot;a change in instruction that helps students overcome their disability by altering how they learn material.&quot;"/>
                <wp:cNvGraphicFramePr/>
                <a:graphic xmlns:a="http://schemas.openxmlformats.org/drawingml/2006/main">
                  <a:graphicData uri="http://schemas.microsoft.com/office/word/2010/wordprocessingShape">
                    <wps:wsp>
                      <wps:cNvCnPr/>
                      <wps:spPr>
                        <a:xfrm>
                          <a:off x="0" y="0"/>
                          <a:ext cx="1733107" cy="531952"/>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A98D2" id="Straight Connector 7" o:spid="_x0000_s1026" alt="Green line connecting the vocabulary word, &quot;Accommodation&quot; to its definition of, &quot;a change in instruction that helps students overcome their disability by altering how they learn material.&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29.65pt" to="252.8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" strokecolor="#a8d08d [1945]" strokeweight=".5pt">
                <v:stroke joinstyle="miter"/>
              </v:line>
            </w:pict>
          </mc:Fallback>
        </mc:AlternateContent>
      </w:r>
      <w:r w:rsidR="00903643" w:rsidRPr="002A5365">
        <w:rPr>
          <w:rFonts w:eastAsia="Times New Roman" w:cstheme="minorHAnsi"/>
          <w:color w:val="000000"/>
        </w:rPr>
        <w:t xml:space="preserve">Match the following terms to their </w:t>
      </w:r>
      <w:r w:rsidR="004847A7" w:rsidRPr="002A5365">
        <w:rPr>
          <w:rFonts w:eastAsia="Times New Roman" w:cstheme="minorHAnsi"/>
          <w:color w:val="000000"/>
        </w:rPr>
        <w:t>definitions</w:t>
      </w:r>
      <w:r w:rsidR="003C4B36">
        <w:rPr>
          <w:rFonts w:eastAsia="Times New Roman" w:cstheme="minorHAnsi"/>
          <w:color w:val="000000"/>
        </w:rPr>
        <w:t>.</w:t>
      </w:r>
    </w:p>
    <w:p w14:paraId="6AE9C2F6" w14:textId="77777777" w:rsidR="002A5365" w:rsidRPr="002A5365" w:rsidRDefault="002A5365" w:rsidP="002A5365">
      <w:pPr>
        <w:pStyle w:val="ListParagraph"/>
        <w:rPr>
          <w:rFonts w:eastAsia="Times New Roman"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5FC8" w:rsidRPr="002A5365" w14:paraId="6A796812" w14:textId="77777777" w:rsidTr="3D9B1EA5">
        <w:tc>
          <w:tcPr>
            <w:tcW w:w="4675" w:type="dxa"/>
          </w:tcPr>
          <w:p w14:paraId="547B321D" w14:textId="2327B27A" w:rsidR="00B15FC8" w:rsidRPr="002A5365" w:rsidRDefault="00B15FC8" w:rsidP="005670CC">
            <w:pPr>
              <w:pStyle w:val="ListParagraph"/>
              <w:numPr>
                <w:ilvl w:val="0"/>
                <w:numId w:val="22"/>
              </w:numPr>
              <w:rPr>
                <w:rFonts w:eastAsia="Times New Roman" w:cstheme="minorHAnsi"/>
              </w:rPr>
            </w:pPr>
            <w:r w:rsidRPr="003C4B36">
              <w:rPr>
                <w:rFonts w:eastAsia="Times New Roman" w:cstheme="minorHAnsi"/>
                <w:noProof/>
                <w:color w:val="008000"/>
              </w:rPr>
              <mc:AlternateContent>
                <mc:Choice Requires="wps">
                  <w:drawing>
                    <wp:anchor distT="0" distB="0" distL="114300" distR="114300" simplePos="0" relativeHeight="251659264" behindDoc="0" locked="0" layoutInCell="1" allowOverlap="1" wp14:anchorId="44F6BAA0" wp14:editId="45178C09">
                      <wp:simplePos x="0" y="0"/>
                      <wp:positionH relativeFrom="column">
                        <wp:posOffset>1207327</wp:posOffset>
                      </wp:positionH>
                      <wp:positionV relativeFrom="paragraph">
                        <wp:posOffset>140453</wp:posOffset>
                      </wp:positionV>
                      <wp:extent cx="1977656" cy="435935"/>
                      <wp:effectExtent l="0" t="0" r="22860" b="21590"/>
                      <wp:wrapNone/>
                      <wp:docPr id="1" name="Straight Connector 1" descr="A green line connecting the vocabulary word, modification, to its definition of: a change in instruction alters what a student is taught or expected to learn."/>
                      <wp:cNvGraphicFramePr/>
                      <a:graphic xmlns:a="http://schemas.openxmlformats.org/drawingml/2006/main">
                        <a:graphicData uri="http://schemas.microsoft.com/office/word/2010/wordprocessingShape">
                          <wps:wsp>
                            <wps:cNvCnPr/>
                            <wps:spPr>
                              <a:xfrm flipV="1">
                                <a:off x="0" y="0"/>
                                <a:ext cx="1977656" cy="43593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5673" id="Straight Connector 1" o:spid="_x0000_s1026" alt="A green line connecting the vocabulary word, modification, to its definition of: a change in instruction alters what a student is taught or expected to learn."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05pt,11.05pt" to="250.7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" strokecolor="#a8d08d [1945]" strokeweight=".5pt">
                      <v:stroke joinstyle="miter"/>
                    </v:line>
                  </w:pict>
                </mc:Fallback>
              </mc:AlternateContent>
            </w:r>
            <w:r w:rsidRPr="002A5365">
              <w:rPr>
                <w:rFonts w:eastAsia="Times New Roman" w:cstheme="minorHAnsi"/>
              </w:rPr>
              <w:t>Accommodation</w:t>
            </w:r>
          </w:p>
          <w:p w14:paraId="153E636C" w14:textId="77777777" w:rsidR="00B15FC8" w:rsidRPr="002A5365" w:rsidRDefault="00B15FC8" w:rsidP="004847A7">
            <w:pPr>
              <w:rPr>
                <w:rFonts w:eastAsia="Times New Roman" w:cstheme="minorHAnsi"/>
              </w:rPr>
            </w:pPr>
          </w:p>
          <w:p w14:paraId="0AC97174" w14:textId="6296F67E" w:rsidR="00B15FC8" w:rsidRPr="002A5365" w:rsidRDefault="00B15FC8" w:rsidP="00B15FC8">
            <w:pPr>
              <w:ind w:left="360"/>
              <w:rPr>
                <w:rFonts w:eastAsia="Times New Roman" w:cstheme="minorHAnsi"/>
              </w:rPr>
            </w:pPr>
          </w:p>
        </w:tc>
        <w:tc>
          <w:tcPr>
            <w:tcW w:w="4675" w:type="dxa"/>
          </w:tcPr>
          <w:p w14:paraId="3247F7EF" w14:textId="276548E0" w:rsidR="00B15FC8" w:rsidRPr="002A5365" w:rsidRDefault="00B15FC8" w:rsidP="00736BE6">
            <w:pPr>
              <w:pStyle w:val="ListParagraph"/>
              <w:numPr>
                <w:ilvl w:val="0"/>
                <w:numId w:val="23"/>
              </w:numPr>
            </w:pPr>
            <w:r w:rsidRPr="002A5365">
              <w:t>A change in instruction alters what a student is taught or expected to learn.</w:t>
            </w:r>
          </w:p>
          <w:p w14:paraId="6D1219EC" w14:textId="53E5CF21" w:rsidR="00B15FC8" w:rsidRPr="002A5365" w:rsidRDefault="00B15FC8" w:rsidP="00980712">
            <w:pPr>
              <w:rPr>
                <w:rFonts w:eastAsia="Times New Roman" w:cstheme="minorHAnsi"/>
              </w:rPr>
            </w:pPr>
          </w:p>
        </w:tc>
      </w:tr>
      <w:tr w:rsidR="00B15FC8" w:rsidRPr="002A5365" w14:paraId="0FCDF11A" w14:textId="77777777" w:rsidTr="3D9B1EA5">
        <w:tc>
          <w:tcPr>
            <w:tcW w:w="4675" w:type="dxa"/>
          </w:tcPr>
          <w:p w14:paraId="0638588A" w14:textId="04D7188D" w:rsidR="00B15FC8" w:rsidRPr="002A5365" w:rsidRDefault="00B15FC8" w:rsidP="005670CC">
            <w:pPr>
              <w:pStyle w:val="ListParagraph"/>
              <w:numPr>
                <w:ilvl w:val="0"/>
                <w:numId w:val="22"/>
              </w:numPr>
              <w:rPr>
                <w:rFonts w:eastAsia="Times New Roman" w:cstheme="minorHAnsi"/>
              </w:rPr>
            </w:pPr>
            <w:r w:rsidRPr="002A5365">
              <w:rPr>
                <w:rFonts w:eastAsia="Times New Roman" w:cstheme="minorHAnsi"/>
              </w:rPr>
              <w:t>Modification</w:t>
            </w:r>
          </w:p>
        </w:tc>
        <w:tc>
          <w:tcPr>
            <w:tcW w:w="4675" w:type="dxa"/>
          </w:tcPr>
          <w:p w14:paraId="3AA9667F" w14:textId="0228429B" w:rsidR="00B15FC8" w:rsidRPr="002A5365" w:rsidRDefault="00B15FC8" w:rsidP="003479E1">
            <w:pPr>
              <w:pStyle w:val="ListParagraph"/>
              <w:numPr>
                <w:ilvl w:val="0"/>
                <w:numId w:val="23"/>
              </w:numPr>
              <w:rPr>
                <w:rFonts w:eastAsia="Times New Roman" w:cstheme="minorHAnsi"/>
              </w:rPr>
            </w:pPr>
            <w:r w:rsidRPr="002A5365">
              <w:t xml:space="preserve">A change in instruction that helps students overcome their disability by altering HOW they learn the material </w:t>
            </w:r>
          </w:p>
        </w:tc>
      </w:tr>
    </w:tbl>
    <w:p w14:paraId="78E0D292" w14:textId="77777777" w:rsidR="003479E1" w:rsidRPr="002A5365" w:rsidRDefault="00980712" w:rsidP="009A4A3F">
      <w:pPr>
        <w:rPr>
          <w:rFonts w:eastAsia="Times New Roman" w:cstheme="minorHAnsi"/>
        </w:rPr>
      </w:pPr>
      <w:r w:rsidRPr="002A5365">
        <w:rPr>
          <w:rFonts w:eastAsia="Times New Roman" w:cstheme="minorHAnsi"/>
          <w:color w:val="000000"/>
        </w:rPr>
        <w:br/>
      </w:r>
    </w:p>
    <w:p w14:paraId="6FF2335F" w14:textId="7FF9DA26" w:rsidR="00AF5D68" w:rsidRPr="002A5365" w:rsidRDefault="00AF5D68" w:rsidP="002A5365">
      <w:pPr>
        <w:pStyle w:val="ListParagraph"/>
        <w:numPr>
          <w:ilvl w:val="0"/>
          <w:numId w:val="32"/>
        </w:numPr>
        <w:rPr>
          <w:rFonts w:eastAsia="Times New Roman" w:cstheme="minorHAnsi"/>
        </w:rPr>
      </w:pPr>
      <w:r w:rsidRPr="002A5365">
        <w:rPr>
          <w:rFonts w:eastAsia="Times New Roman" w:cstheme="minorHAnsi"/>
        </w:rPr>
        <w:t xml:space="preserve">Examine the following scenario and determine how the teacher is </w:t>
      </w:r>
      <w:r w:rsidR="00F43699" w:rsidRPr="002A5365">
        <w:rPr>
          <w:rFonts w:eastAsia="Times New Roman" w:cstheme="minorHAnsi"/>
        </w:rPr>
        <w:t>providing additional support for a student. In your response, be sure to indicate whether they are using an accommodation or modification</w:t>
      </w:r>
      <w:r w:rsidR="00BE3A26" w:rsidRPr="002A5365">
        <w:rPr>
          <w:rFonts w:eastAsia="Times New Roman" w:cstheme="minorHAnsi"/>
        </w:rPr>
        <w:t xml:space="preserve"> and how you know</w:t>
      </w:r>
      <w:r w:rsidR="009A4A3F" w:rsidRPr="002A5365">
        <w:rPr>
          <w:rFonts w:eastAsia="Times New Roman" w:cstheme="minorHAnsi"/>
        </w:rPr>
        <w:t>.</w:t>
      </w:r>
    </w:p>
    <w:p w14:paraId="541F7D40" w14:textId="676B88C7" w:rsidR="009A4A3F" w:rsidRPr="002A5365" w:rsidRDefault="00034566" w:rsidP="009A4A3F">
      <w:pPr>
        <w:rPr>
          <w:rFonts w:eastAsia="Times New Roman" w:cstheme="minorHAnsi"/>
          <w:i/>
          <w:iCs/>
        </w:rPr>
      </w:pPr>
      <w:r w:rsidRPr="002A5365">
        <w:rPr>
          <w:rFonts w:eastAsia="Times New Roman" w:cstheme="minorHAnsi"/>
          <w:i/>
          <w:iCs/>
        </w:rPr>
        <w:t>Ms. Bradshaw has a student who has a hard time with reading because she has dyslexia, a learning disability that impacts her ability to read. This student is bright and motivated to learn but gets frustrated when her learning difference limits her ability to engage with the material. To support her, Ms. Bradshaw allows the student to listen to audio recordings of what the class is reading while following along with the text.</w:t>
      </w:r>
    </w:p>
    <w:p w14:paraId="7D9DA341" w14:textId="5E9ED9C3" w:rsidR="00034566" w:rsidRPr="002A5365" w:rsidRDefault="00BE3A26" w:rsidP="009A4A3F">
      <w:pPr>
        <w:rPr>
          <w:i/>
          <w:iCs/>
          <w:color w:val="008000"/>
        </w:rPr>
      </w:pPr>
      <w:r w:rsidRPr="002A5365">
        <w:rPr>
          <w:rFonts w:eastAsia="Times New Roman" w:cstheme="minorHAnsi"/>
          <w:i/>
          <w:iCs/>
          <w:color w:val="008000"/>
        </w:rPr>
        <w:t>Ms. Bradshaw is providing her student with an audio recording of the book the class is reading to help her overcome her dyslexia. This is an accommodation, because it does not change the content of what she is learning, just how she learns it.</w:t>
      </w:r>
    </w:p>
    <w:sectPr w:rsidR="00034566" w:rsidRPr="002A5365" w:rsidSect="00B648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E075" w14:textId="77777777" w:rsidR="001B1669" w:rsidRDefault="001B1669" w:rsidP="004C62A0">
      <w:pPr>
        <w:spacing w:after="0" w:line="240" w:lineRule="auto"/>
      </w:pPr>
      <w:r>
        <w:separator/>
      </w:r>
    </w:p>
  </w:endnote>
  <w:endnote w:type="continuationSeparator" w:id="0">
    <w:p w14:paraId="174728D1" w14:textId="77777777" w:rsidR="001B1669" w:rsidRDefault="001B1669" w:rsidP="004C62A0">
      <w:pPr>
        <w:spacing w:after="0" w:line="240" w:lineRule="auto"/>
      </w:pPr>
      <w:r>
        <w:continuationSeparator/>
      </w:r>
    </w:p>
  </w:endnote>
  <w:endnote w:type="continuationNotice" w:id="1">
    <w:p w14:paraId="2EADE702" w14:textId="77777777" w:rsidR="001B1669" w:rsidRDefault="001B1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C3FA" w14:textId="5248CD75" w:rsidR="00485163" w:rsidRPr="00791AFB" w:rsidRDefault="00791AFB" w:rsidP="00791AFB">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56BB" w14:textId="77777777" w:rsidR="001B1669" w:rsidRDefault="001B1669" w:rsidP="004C62A0">
      <w:pPr>
        <w:spacing w:after="0" w:line="240" w:lineRule="auto"/>
      </w:pPr>
      <w:r>
        <w:separator/>
      </w:r>
    </w:p>
  </w:footnote>
  <w:footnote w:type="continuationSeparator" w:id="0">
    <w:p w14:paraId="655F06CA" w14:textId="77777777" w:rsidR="001B1669" w:rsidRDefault="001B1669" w:rsidP="004C62A0">
      <w:pPr>
        <w:spacing w:after="0" w:line="240" w:lineRule="auto"/>
      </w:pPr>
      <w:r>
        <w:continuationSeparator/>
      </w:r>
    </w:p>
  </w:footnote>
  <w:footnote w:type="continuationNotice" w:id="1">
    <w:p w14:paraId="19FBAE87" w14:textId="77777777" w:rsidR="001B1669" w:rsidRDefault="001B1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0C3" w14:textId="5CCFE974" w:rsidR="00485163" w:rsidRDefault="00485163" w:rsidP="002B03E1">
    <w:pPr>
      <w:pStyle w:val="Header"/>
      <w:spacing w:after="120"/>
    </w:pPr>
    <w:r>
      <w:rPr>
        <w:noProof/>
      </w:rPr>
      <w:drawing>
        <wp:inline distT="0" distB="0" distL="0" distR="0" wp14:anchorId="2F3BEFD1" wp14:editId="61B9D59F">
          <wp:extent cx="724619" cy="374386"/>
          <wp:effectExtent l="0" t="0" r="0" b="6985"/>
          <wp:docPr id="4" name="Picture 4"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8A"/>
    <w:multiLevelType w:val="hybridMultilevel"/>
    <w:tmpl w:val="A35A42B6"/>
    <w:lvl w:ilvl="0" w:tplc="9D2872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135B1"/>
    <w:multiLevelType w:val="hybridMultilevel"/>
    <w:tmpl w:val="0162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15F8"/>
    <w:multiLevelType w:val="hybridMultilevel"/>
    <w:tmpl w:val="11B2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0A09"/>
    <w:multiLevelType w:val="hybridMultilevel"/>
    <w:tmpl w:val="46524052"/>
    <w:lvl w:ilvl="0" w:tplc="77B01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7EB"/>
    <w:multiLevelType w:val="hybridMultilevel"/>
    <w:tmpl w:val="E0167058"/>
    <w:lvl w:ilvl="0" w:tplc="1FCA0084">
      <w:start w:val="2"/>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73F5B"/>
    <w:multiLevelType w:val="hybridMultilevel"/>
    <w:tmpl w:val="87068DCE"/>
    <w:lvl w:ilvl="0" w:tplc="937C9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92D5F"/>
    <w:multiLevelType w:val="hybridMultilevel"/>
    <w:tmpl w:val="9A902EDE"/>
    <w:lvl w:ilvl="0" w:tplc="AFD8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23EE"/>
    <w:multiLevelType w:val="hybridMultilevel"/>
    <w:tmpl w:val="51B62388"/>
    <w:lvl w:ilvl="0" w:tplc="AFD8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0675"/>
    <w:multiLevelType w:val="hybridMultilevel"/>
    <w:tmpl w:val="32287EDE"/>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19051ED"/>
    <w:multiLevelType w:val="hybridMultilevel"/>
    <w:tmpl w:val="49D2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621F"/>
    <w:multiLevelType w:val="hybridMultilevel"/>
    <w:tmpl w:val="167E5ECE"/>
    <w:lvl w:ilvl="0" w:tplc="1FCA00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115FF"/>
    <w:multiLevelType w:val="hybridMultilevel"/>
    <w:tmpl w:val="100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C3F77"/>
    <w:multiLevelType w:val="hybridMultilevel"/>
    <w:tmpl w:val="4C68BBD0"/>
    <w:lvl w:ilvl="0" w:tplc="9D32EF02">
      <w:start w:val="1"/>
      <w:numFmt w:val="decimal"/>
      <w:lvlText w:val="%1."/>
      <w:lvlJc w:val="left"/>
      <w:pPr>
        <w:ind w:left="720" w:hanging="360"/>
      </w:pPr>
      <w:rPr>
        <w:rFonts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A14DC"/>
    <w:multiLevelType w:val="hybridMultilevel"/>
    <w:tmpl w:val="6656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864DFA6">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14C22"/>
    <w:multiLevelType w:val="hybridMultilevel"/>
    <w:tmpl w:val="DADCDF32"/>
    <w:lvl w:ilvl="0" w:tplc="96EA0B4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04424"/>
    <w:multiLevelType w:val="hybridMultilevel"/>
    <w:tmpl w:val="4542421C"/>
    <w:lvl w:ilvl="0" w:tplc="A89CF178">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750CF"/>
    <w:multiLevelType w:val="hybridMultilevel"/>
    <w:tmpl w:val="622EFD36"/>
    <w:lvl w:ilvl="0" w:tplc="36B40EDE">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8647F"/>
    <w:multiLevelType w:val="hybridMultilevel"/>
    <w:tmpl w:val="1274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B7296"/>
    <w:multiLevelType w:val="hybridMultilevel"/>
    <w:tmpl w:val="55F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92061"/>
    <w:multiLevelType w:val="hybridMultilevel"/>
    <w:tmpl w:val="E146E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E2A23"/>
    <w:multiLevelType w:val="hybridMultilevel"/>
    <w:tmpl w:val="DBE47D62"/>
    <w:lvl w:ilvl="0" w:tplc="26CA729A">
      <w:start w:val="1"/>
      <w:numFmt w:val="decimal"/>
      <w:lvlText w:val="%1."/>
      <w:lvlJc w:val="left"/>
      <w:pPr>
        <w:ind w:left="720" w:hanging="360"/>
      </w:pPr>
      <w:rPr>
        <w:rFonts w:hint="default"/>
        <w:color w:val="auto"/>
      </w:rPr>
    </w:lvl>
    <w:lvl w:ilvl="1" w:tplc="6D48FCA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11679"/>
    <w:multiLevelType w:val="hybridMultilevel"/>
    <w:tmpl w:val="55285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7395B"/>
    <w:multiLevelType w:val="hybridMultilevel"/>
    <w:tmpl w:val="C0840E0E"/>
    <w:lvl w:ilvl="0" w:tplc="36B40EDE">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25D5A"/>
    <w:multiLevelType w:val="hybridMultilevel"/>
    <w:tmpl w:val="3104D4F6"/>
    <w:lvl w:ilvl="0" w:tplc="A9E07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E1B7B"/>
    <w:multiLevelType w:val="hybridMultilevel"/>
    <w:tmpl w:val="C84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E79C8"/>
    <w:multiLevelType w:val="hybridMultilevel"/>
    <w:tmpl w:val="51B62388"/>
    <w:lvl w:ilvl="0" w:tplc="AFD8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97219"/>
    <w:multiLevelType w:val="hybridMultilevel"/>
    <w:tmpl w:val="2852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B31E6"/>
    <w:multiLevelType w:val="hybridMultilevel"/>
    <w:tmpl w:val="E556A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A584E"/>
    <w:multiLevelType w:val="hybridMultilevel"/>
    <w:tmpl w:val="DF94D86A"/>
    <w:lvl w:ilvl="0" w:tplc="77B01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9344831">
    <w:abstractNumId w:val="5"/>
  </w:num>
  <w:num w:numId="2" w16cid:durableId="1920745736">
    <w:abstractNumId w:val="12"/>
  </w:num>
  <w:num w:numId="3" w16cid:durableId="1243298034">
    <w:abstractNumId w:val="9"/>
  </w:num>
  <w:num w:numId="4" w16cid:durableId="1061900116">
    <w:abstractNumId w:val="22"/>
  </w:num>
  <w:num w:numId="5" w16cid:durableId="329530006">
    <w:abstractNumId w:val="0"/>
  </w:num>
  <w:num w:numId="6" w16cid:durableId="2059696925">
    <w:abstractNumId w:val="13"/>
  </w:num>
  <w:num w:numId="7" w16cid:durableId="1883665144">
    <w:abstractNumId w:val="2"/>
  </w:num>
  <w:num w:numId="8" w16cid:durableId="850532752">
    <w:abstractNumId w:val="1"/>
  </w:num>
  <w:num w:numId="9" w16cid:durableId="1342006098">
    <w:abstractNumId w:val="28"/>
  </w:num>
  <w:num w:numId="10" w16cid:durableId="375591158">
    <w:abstractNumId w:val="18"/>
  </w:num>
  <w:num w:numId="11" w16cid:durableId="1644312111">
    <w:abstractNumId w:val="6"/>
  </w:num>
  <w:num w:numId="12" w16cid:durableId="1640839791">
    <w:abstractNumId w:val="16"/>
  </w:num>
  <w:num w:numId="13" w16cid:durableId="986737816">
    <w:abstractNumId w:val="26"/>
  </w:num>
  <w:num w:numId="14" w16cid:durableId="735783498">
    <w:abstractNumId w:val="15"/>
  </w:num>
  <w:num w:numId="15" w16cid:durableId="2013215187">
    <w:abstractNumId w:val="11"/>
  </w:num>
  <w:num w:numId="16" w16cid:durableId="1562056202">
    <w:abstractNumId w:val="24"/>
  </w:num>
  <w:num w:numId="17" w16cid:durableId="1469130502">
    <w:abstractNumId w:val="5"/>
  </w:num>
  <w:num w:numId="18" w16cid:durableId="1188371533">
    <w:abstractNumId w:val="17"/>
  </w:num>
  <w:num w:numId="19" w16cid:durableId="1553300419">
    <w:abstractNumId w:val="20"/>
  </w:num>
  <w:num w:numId="20" w16cid:durableId="571965274">
    <w:abstractNumId w:val="4"/>
  </w:num>
  <w:num w:numId="21" w16cid:durableId="12997291">
    <w:abstractNumId w:val="29"/>
  </w:num>
  <w:num w:numId="22" w16cid:durableId="1473256197">
    <w:abstractNumId w:val="23"/>
  </w:num>
  <w:num w:numId="23" w16cid:durableId="1778286206">
    <w:abstractNumId w:val="19"/>
  </w:num>
  <w:num w:numId="24" w16cid:durableId="927613780">
    <w:abstractNumId w:val="14"/>
  </w:num>
  <w:num w:numId="25" w16cid:durableId="376318018">
    <w:abstractNumId w:val="25"/>
  </w:num>
  <w:num w:numId="26" w16cid:durableId="1799489232">
    <w:abstractNumId w:val="3"/>
  </w:num>
  <w:num w:numId="27" w16cid:durableId="1060134464">
    <w:abstractNumId w:val="30"/>
  </w:num>
  <w:num w:numId="28" w16cid:durableId="644435192">
    <w:abstractNumId w:val="21"/>
  </w:num>
  <w:num w:numId="29" w16cid:durableId="1529568565">
    <w:abstractNumId w:val="8"/>
  </w:num>
  <w:num w:numId="30" w16cid:durableId="2006741916">
    <w:abstractNumId w:val="7"/>
  </w:num>
  <w:num w:numId="31" w16cid:durableId="651325497">
    <w:abstractNumId w:val="27"/>
  </w:num>
  <w:num w:numId="32" w16cid:durableId="38811050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8"/>
    <w:rsid w:val="000003D9"/>
    <w:rsid w:val="00002EE1"/>
    <w:rsid w:val="00004E17"/>
    <w:rsid w:val="00006BA0"/>
    <w:rsid w:val="00006D24"/>
    <w:rsid w:val="00011563"/>
    <w:rsid w:val="00011E61"/>
    <w:rsid w:val="000133B3"/>
    <w:rsid w:val="000134B4"/>
    <w:rsid w:val="000139CA"/>
    <w:rsid w:val="00013F96"/>
    <w:rsid w:val="000143C6"/>
    <w:rsid w:val="00015EA8"/>
    <w:rsid w:val="00016957"/>
    <w:rsid w:val="00016EBD"/>
    <w:rsid w:val="00017457"/>
    <w:rsid w:val="000174FC"/>
    <w:rsid w:val="000178A9"/>
    <w:rsid w:val="00017A61"/>
    <w:rsid w:val="00021599"/>
    <w:rsid w:val="000229D7"/>
    <w:rsid w:val="00022BDE"/>
    <w:rsid w:val="0002326A"/>
    <w:rsid w:val="00023983"/>
    <w:rsid w:val="0002470F"/>
    <w:rsid w:val="000251A9"/>
    <w:rsid w:val="00025E27"/>
    <w:rsid w:val="00025EA8"/>
    <w:rsid w:val="0002700A"/>
    <w:rsid w:val="000304FE"/>
    <w:rsid w:val="000308FF"/>
    <w:rsid w:val="00031296"/>
    <w:rsid w:val="000318E9"/>
    <w:rsid w:val="00034566"/>
    <w:rsid w:val="00034A8C"/>
    <w:rsid w:val="0003561D"/>
    <w:rsid w:val="0003584E"/>
    <w:rsid w:val="0003597A"/>
    <w:rsid w:val="00040E32"/>
    <w:rsid w:val="00041002"/>
    <w:rsid w:val="0004111C"/>
    <w:rsid w:val="00041994"/>
    <w:rsid w:val="00041A0D"/>
    <w:rsid w:val="00041EB2"/>
    <w:rsid w:val="0004206A"/>
    <w:rsid w:val="0004215D"/>
    <w:rsid w:val="00042A32"/>
    <w:rsid w:val="00042B65"/>
    <w:rsid w:val="00043E9C"/>
    <w:rsid w:val="0004463E"/>
    <w:rsid w:val="00045ADB"/>
    <w:rsid w:val="00045B93"/>
    <w:rsid w:val="00045DBD"/>
    <w:rsid w:val="00046807"/>
    <w:rsid w:val="00047496"/>
    <w:rsid w:val="00047B92"/>
    <w:rsid w:val="00051D63"/>
    <w:rsid w:val="0005242C"/>
    <w:rsid w:val="00053812"/>
    <w:rsid w:val="00053CE9"/>
    <w:rsid w:val="00055408"/>
    <w:rsid w:val="00055D7D"/>
    <w:rsid w:val="00055EFC"/>
    <w:rsid w:val="00056013"/>
    <w:rsid w:val="000565F4"/>
    <w:rsid w:val="00057E53"/>
    <w:rsid w:val="0006004B"/>
    <w:rsid w:val="0006060D"/>
    <w:rsid w:val="000606C9"/>
    <w:rsid w:val="000607C0"/>
    <w:rsid w:val="000608AD"/>
    <w:rsid w:val="00060993"/>
    <w:rsid w:val="00060FD2"/>
    <w:rsid w:val="000615A8"/>
    <w:rsid w:val="0006189B"/>
    <w:rsid w:val="00061EA3"/>
    <w:rsid w:val="0006308C"/>
    <w:rsid w:val="00063273"/>
    <w:rsid w:val="0006333C"/>
    <w:rsid w:val="000637A6"/>
    <w:rsid w:val="0006380B"/>
    <w:rsid w:val="00064831"/>
    <w:rsid w:val="000649F6"/>
    <w:rsid w:val="00064B33"/>
    <w:rsid w:val="00064DA6"/>
    <w:rsid w:val="00064EDE"/>
    <w:rsid w:val="00064F5A"/>
    <w:rsid w:val="00065394"/>
    <w:rsid w:val="000660BD"/>
    <w:rsid w:val="00066339"/>
    <w:rsid w:val="0006682A"/>
    <w:rsid w:val="00066AF8"/>
    <w:rsid w:val="00067519"/>
    <w:rsid w:val="00070022"/>
    <w:rsid w:val="00070A64"/>
    <w:rsid w:val="0007112A"/>
    <w:rsid w:val="000719F0"/>
    <w:rsid w:val="00072119"/>
    <w:rsid w:val="00072798"/>
    <w:rsid w:val="00074E28"/>
    <w:rsid w:val="000753D4"/>
    <w:rsid w:val="00075672"/>
    <w:rsid w:val="00075C4F"/>
    <w:rsid w:val="00075CE0"/>
    <w:rsid w:val="00076087"/>
    <w:rsid w:val="00076191"/>
    <w:rsid w:val="00077166"/>
    <w:rsid w:val="0007774F"/>
    <w:rsid w:val="00080068"/>
    <w:rsid w:val="0008021F"/>
    <w:rsid w:val="000804AA"/>
    <w:rsid w:val="00080842"/>
    <w:rsid w:val="000809EB"/>
    <w:rsid w:val="00080A97"/>
    <w:rsid w:val="00081003"/>
    <w:rsid w:val="0008191E"/>
    <w:rsid w:val="00082355"/>
    <w:rsid w:val="0008252A"/>
    <w:rsid w:val="00082554"/>
    <w:rsid w:val="000825A5"/>
    <w:rsid w:val="00082711"/>
    <w:rsid w:val="0008354C"/>
    <w:rsid w:val="000853C0"/>
    <w:rsid w:val="00085530"/>
    <w:rsid w:val="000855A3"/>
    <w:rsid w:val="00086DFE"/>
    <w:rsid w:val="00087C6A"/>
    <w:rsid w:val="00090A91"/>
    <w:rsid w:val="00090EFF"/>
    <w:rsid w:val="000911DA"/>
    <w:rsid w:val="0009275E"/>
    <w:rsid w:val="00092A9D"/>
    <w:rsid w:val="00094844"/>
    <w:rsid w:val="000956E8"/>
    <w:rsid w:val="000957DE"/>
    <w:rsid w:val="00095944"/>
    <w:rsid w:val="00097D52"/>
    <w:rsid w:val="00097EAA"/>
    <w:rsid w:val="000A0D14"/>
    <w:rsid w:val="000A1841"/>
    <w:rsid w:val="000A2485"/>
    <w:rsid w:val="000A24CA"/>
    <w:rsid w:val="000A26C8"/>
    <w:rsid w:val="000A3608"/>
    <w:rsid w:val="000A3B71"/>
    <w:rsid w:val="000A3F32"/>
    <w:rsid w:val="000A5534"/>
    <w:rsid w:val="000A5E66"/>
    <w:rsid w:val="000A70DF"/>
    <w:rsid w:val="000A7119"/>
    <w:rsid w:val="000A7E0D"/>
    <w:rsid w:val="000A7F61"/>
    <w:rsid w:val="000B0CA2"/>
    <w:rsid w:val="000B103F"/>
    <w:rsid w:val="000B21EA"/>
    <w:rsid w:val="000B26AD"/>
    <w:rsid w:val="000B2AC5"/>
    <w:rsid w:val="000B35B2"/>
    <w:rsid w:val="000B3848"/>
    <w:rsid w:val="000B38F1"/>
    <w:rsid w:val="000B5088"/>
    <w:rsid w:val="000B5857"/>
    <w:rsid w:val="000B5C9F"/>
    <w:rsid w:val="000B7018"/>
    <w:rsid w:val="000B7654"/>
    <w:rsid w:val="000B7821"/>
    <w:rsid w:val="000B7EC9"/>
    <w:rsid w:val="000C1491"/>
    <w:rsid w:val="000C17A4"/>
    <w:rsid w:val="000C2CC3"/>
    <w:rsid w:val="000C2F93"/>
    <w:rsid w:val="000C3037"/>
    <w:rsid w:val="000C386E"/>
    <w:rsid w:val="000C3A39"/>
    <w:rsid w:val="000C3A78"/>
    <w:rsid w:val="000C3C80"/>
    <w:rsid w:val="000C585C"/>
    <w:rsid w:val="000C5F3E"/>
    <w:rsid w:val="000C67B8"/>
    <w:rsid w:val="000C6884"/>
    <w:rsid w:val="000C6A78"/>
    <w:rsid w:val="000D0A3B"/>
    <w:rsid w:val="000D148B"/>
    <w:rsid w:val="000D1AE1"/>
    <w:rsid w:val="000D1B6A"/>
    <w:rsid w:val="000D1D75"/>
    <w:rsid w:val="000D1D93"/>
    <w:rsid w:val="000D1F93"/>
    <w:rsid w:val="000D200D"/>
    <w:rsid w:val="000D2C97"/>
    <w:rsid w:val="000D2F33"/>
    <w:rsid w:val="000D3361"/>
    <w:rsid w:val="000D3381"/>
    <w:rsid w:val="000D3A1C"/>
    <w:rsid w:val="000D3EE1"/>
    <w:rsid w:val="000D3F51"/>
    <w:rsid w:val="000D4412"/>
    <w:rsid w:val="000D5A35"/>
    <w:rsid w:val="000D5A45"/>
    <w:rsid w:val="000D5BF4"/>
    <w:rsid w:val="000D5EFC"/>
    <w:rsid w:val="000D71DE"/>
    <w:rsid w:val="000E0478"/>
    <w:rsid w:val="000E1CA6"/>
    <w:rsid w:val="000E2D38"/>
    <w:rsid w:val="000E2DAF"/>
    <w:rsid w:val="000E3BFB"/>
    <w:rsid w:val="000E50B3"/>
    <w:rsid w:val="000E57E5"/>
    <w:rsid w:val="000E5866"/>
    <w:rsid w:val="000E5908"/>
    <w:rsid w:val="000E70FF"/>
    <w:rsid w:val="000E7120"/>
    <w:rsid w:val="000E71C4"/>
    <w:rsid w:val="000E788C"/>
    <w:rsid w:val="000E7E1F"/>
    <w:rsid w:val="000F079F"/>
    <w:rsid w:val="000F1007"/>
    <w:rsid w:val="000F128D"/>
    <w:rsid w:val="000F2682"/>
    <w:rsid w:val="000F2A5E"/>
    <w:rsid w:val="000F2E0A"/>
    <w:rsid w:val="000F3F4A"/>
    <w:rsid w:val="000F483A"/>
    <w:rsid w:val="000F5BAC"/>
    <w:rsid w:val="000F5CCE"/>
    <w:rsid w:val="000F6967"/>
    <w:rsid w:val="000F6D4B"/>
    <w:rsid w:val="000F76EE"/>
    <w:rsid w:val="000F7B0A"/>
    <w:rsid w:val="00100E6A"/>
    <w:rsid w:val="00101C02"/>
    <w:rsid w:val="00102C15"/>
    <w:rsid w:val="00103093"/>
    <w:rsid w:val="0010418B"/>
    <w:rsid w:val="00104876"/>
    <w:rsid w:val="001056A3"/>
    <w:rsid w:val="00106FC9"/>
    <w:rsid w:val="00107653"/>
    <w:rsid w:val="00107D91"/>
    <w:rsid w:val="001107C2"/>
    <w:rsid w:val="001118C1"/>
    <w:rsid w:val="00111937"/>
    <w:rsid w:val="00112098"/>
    <w:rsid w:val="0011222C"/>
    <w:rsid w:val="0011265A"/>
    <w:rsid w:val="001128C0"/>
    <w:rsid w:val="00112B65"/>
    <w:rsid w:val="001132CC"/>
    <w:rsid w:val="00113D63"/>
    <w:rsid w:val="0011574C"/>
    <w:rsid w:val="0011652B"/>
    <w:rsid w:val="0011665E"/>
    <w:rsid w:val="0011717A"/>
    <w:rsid w:val="00121103"/>
    <w:rsid w:val="001217F1"/>
    <w:rsid w:val="001222E6"/>
    <w:rsid w:val="00122DA9"/>
    <w:rsid w:val="00123471"/>
    <w:rsid w:val="001241E4"/>
    <w:rsid w:val="00124F90"/>
    <w:rsid w:val="0012574F"/>
    <w:rsid w:val="00126A86"/>
    <w:rsid w:val="001271F3"/>
    <w:rsid w:val="00130E7A"/>
    <w:rsid w:val="00131003"/>
    <w:rsid w:val="001310BD"/>
    <w:rsid w:val="001325C3"/>
    <w:rsid w:val="00132FAB"/>
    <w:rsid w:val="00132FE1"/>
    <w:rsid w:val="00134362"/>
    <w:rsid w:val="00134F2D"/>
    <w:rsid w:val="001351C6"/>
    <w:rsid w:val="00135237"/>
    <w:rsid w:val="001352D9"/>
    <w:rsid w:val="00137728"/>
    <w:rsid w:val="00137DFB"/>
    <w:rsid w:val="00140992"/>
    <w:rsid w:val="00140C96"/>
    <w:rsid w:val="001411AA"/>
    <w:rsid w:val="001417A6"/>
    <w:rsid w:val="00141862"/>
    <w:rsid w:val="00142007"/>
    <w:rsid w:val="00142E61"/>
    <w:rsid w:val="00143207"/>
    <w:rsid w:val="001434A5"/>
    <w:rsid w:val="00143C15"/>
    <w:rsid w:val="001440AF"/>
    <w:rsid w:val="0014452B"/>
    <w:rsid w:val="001449A3"/>
    <w:rsid w:val="00144F5B"/>
    <w:rsid w:val="00145EA2"/>
    <w:rsid w:val="00147532"/>
    <w:rsid w:val="001479E6"/>
    <w:rsid w:val="00147FC1"/>
    <w:rsid w:val="00147FF2"/>
    <w:rsid w:val="0015040A"/>
    <w:rsid w:val="001508E5"/>
    <w:rsid w:val="001534B8"/>
    <w:rsid w:val="00154AB5"/>
    <w:rsid w:val="00154E8A"/>
    <w:rsid w:val="00155326"/>
    <w:rsid w:val="00155BB2"/>
    <w:rsid w:val="00156945"/>
    <w:rsid w:val="00156A15"/>
    <w:rsid w:val="00157457"/>
    <w:rsid w:val="00157669"/>
    <w:rsid w:val="001605BA"/>
    <w:rsid w:val="001613D0"/>
    <w:rsid w:val="00161CA4"/>
    <w:rsid w:val="00162811"/>
    <w:rsid w:val="00162F8C"/>
    <w:rsid w:val="001632CE"/>
    <w:rsid w:val="001639FF"/>
    <w:rsid w:val="00163C5D"/>
    <w:rsid w:val="00163DA8"/>
    <w:rsid w:val="00163FCC"/>
    <w:rsid w:val="00164477"/>
    <w:rsid w:val="00164A26"/>
    <w:rsid w:val="001650AA"/>
    <w:rsid w:val="00165A9D"/>
    <w:rsid w:val="00165C69"/>
    <w:rsid w:val="00165C7C"/>
    <w:rsid w:val="0016686C"/>
    <w:rsid w:val="0016694A"/>
    <w:rsid w:val="00166A33"/>
    <w:rsid w:val="00166CE0"/>
    <w:rsid w:val="00167350"/>
    <w:rsid w:val="001706F6"/>
    <w:rsid w:val="0017075E"/>
    <w:rsid w:val="00171871"/>
    <w:rsid w:val="00171FAB"/>
    <w:rsid w:val="0017237C"/>
    <w:rsid w:val="00172582"/>
    <w:rsid w:val="0017259E"/>
    <w:rsid w:val="00172DA6"/>
    <w:rsid w:val="0017332A"/>
    <w:rsid w:val="00173649"/>
    <w:rsid w:val="00173D01"/>
    <w:rsid w:val="00174340"/>
    <w:rsid w:val="0017501A"/>
    <w:rsid w:val="00175F63"/>
    <w:rsid w:val="00176A90"/>
    <w:rsid w:val="0017723D"/>
    <w:rsid w:val="00180755"/>
    <w:rsid w:val="001808DF"/>
    <w:rsid w:val="001809AE"/>
    <w:rsid w:val="00180C33"/>
    <w:rsid w:val="00182174"/>
    <w:rsid w:val="00182CAC"/>
    <w:rsid w:val="001835C3"/>
    <w:rsid w:val="001836E4"/>
    <w:rsid w:val="001838F1"/>
    <w:rsid w:val="00183AE1"/>
    <w:rsid w:val="00183D2F"/>
    <w:rsid w:val="001849B6"/>
    <w:rsid w:val="00185076"/>
    <w:rsid w:val="0018594B"/>
    <w:rsid w:val="00186913"/>
    <w:rsid w:val="00186D06"/>
    <w:rsid w:val="00186F34"/>
    <w:rsid w:val="00187474"/>
    <w:rsid w:val="0019041A"/>
    <w:rsid w:val="00191D90"/>
    <w:rsid w:val="001927BF"/>
    <w:rsid w:val="00192EC7"/>
    <w:rsid w:val="00192FDD"/>
    <w:rsid w:val="001936AE"/>
    <w:rsid w:val="00193FEF"/>
    <w:rsid w:val="00194269"/>
    <w:rsid w:val="0019444C"/>
    <w:rsid w:val="00194AD9"/>
    <w:rsid w:val="00196038"/>
    <w:rsid w:val="00196238"/>
    <w:rsid w:val="00197504"/>
    <w:rsid w:val="001A018E"/>
    <w:rsid w:val="001A0449"/>
    <w:rsid w:val="001A0EDD"/>
    <w:rsid w:val="001A1F12"/>
    <w:rsid w:val="001A2E11"/>
    <w:rsid w:val="001A4647"/>
    <w:rsid w:val="001A46AA"/>
    <w:rsid w:val="001A4B48"/>
    <w:rsid w:val="001A4CF4"/>
    <w:rsid w:val="001A56BA"/>
    <w:rsid w:val="001A5F79"/>
    <w:rsid w:val="001A7ECA"/>
    <w:rsid w:val="001B0051"/>
    <w:rsid w:val="001B0665"/>
    <w:rsid w:val="001B0D63"/>
    <w:rsid w:val="001B14C5"/>
    <w:rsid w:val="001B1669"/>
    <w:rsid w:val="001B193C"/>
    <w:rsid w:val="001B23B7"/>
    <w:rsid w:val="001B35DB"/>
    <w:rsid w:val="001B3A38"/>
    <w:rsid w:val="001B3F2B"/>
    <w:rsid w:val="001B5294"/>
    <w:rsid w:val="001B70DA"/>
    <w:rsid w:val="001B7467"/>
    <w:rsid w:val="001B77D1"/>
    <w:rsid w:val="001B7C8D"/>
    <w:rsid w:val="001C0565"/>
    <w:rsid w:val="001C112A"/>
    <w:rsid w:val="001C11F8"/>
    <w:rsid w:val="001C16F1"/>
    <w:rsid w:val="001C29BE"/>
    <w:rsid w:val="001C2FDC"/>
    <w:rsid w:val="001C3185"/>
    <w:rsid w:val="001C33C4"/>
    <w:rsid w:val="001C41AB"/>
    <w:rsid w:val="001C4422"/>
    <w:rsid w:val="001C44B9"/>
    <w:rsid w:val="001C497D"/>
    <w:rsid w:val="001C55EE"/>
    <w:rsid w:val="001C55FD"/>
    <w:rsid w:val="001C5FBD"/>
    <w:rsid w:val="001D0016"/>
    <w:rsid w:val="001D1402"/>
    <w:rsid w:val="001D1A1B"/>
    <w:rsid w:val="001D1C56"/>
    <w:rsid w:val="001D21BD"/>
    <w:rsid w:val="001D232B"/>
    <w:rsid w:val="001D232E"/>
    <w:rsid w:val="001D2B73"/>
    <w:rsid w:val="001D3044"/>
    <w:rsid w:val="001D594C"/>
    <w:rsid w:val="001D608C"/>
    <w:rsid w:val="001D651C"/>
    <w:rsid w:val="001D697B"/>
    <w:rsid w:val="001D6CE1"/>
    <w:rsid w:val="001D725C"/>
    <w:rsid w:val="001E18A5"/>
    <w:rsid w:val="001E1ECA"/>
    <w:rsid w:val="001E20D6"/>
    <w:rsid w:val="001E233E"/>
    <w:rsid w:val="001E46C4"/>
    <w:rsid w:val="001E494A"/>
    <w:rsid w:val="001E5465"/>
    <w:rsid w:val="001E7221"/>
    <w:rsid w:val="001E72C2"/>
    <w:rsid w:val="001E78AD"/>
    <w:rsid w:val="001E7A0A"/>
    <w:rsid w:val="001F066E"/>
    <w:rsid w:val="001F0D96"/>
    <w:rsid w:val="001F0EBE"/>
    <w:rsid w:val="001F0FCE"/>
    <w:rsid w:val="001F1D08"/>
    <w:rsid w:val="001F338A"/>
    <w:rsid w:val="001F3676"/>
    <w:rsid w:val="001F3CE2"/>
    <w:rsid w:val="001F5D25"/>
    <w:rsid w:val="001F65C5"/>
    <w:rsid w:val="001F6F49"/>
    <w:rsid w:val="002006C4"/>
    <w:rsid w:val="002012F4"/>
    <w:rsid w:val="002028B5"/>
    <w:rsid w:val="00203B01"/>
    <w:rsid w:val="00204BCE"/>
    <w:rsid w:val="00204F0D"/>
    <w:rsid w:val="00205397"/>
    <w:rsid w:val="0020573E"/>
    <w:rsid w:val="002059D8"/>
    <w:rsid w:val="00205E12"/>
    <w:rsid w:val="00206397"/>
    <w:rsid w:val="0020641E"/>
    <w:rsid w:val="00206C67"/>
    <w:rsid w:val="00207623"/>
    <w:rsid w:val="002113EC"/>
    <w:rsid w:val="00211940"/>
    <w:rsid w:val="002119A1"/>
    <w:rsid w:val="00211AC4"/>
    <w:rsid w:val="00211C95"/>
    <w:rsid w:val="00212966"/>
    <w:rsid w:val="002133F4"/>
    <w:rsid w:val="00213466"/>
    <w:rsid w:val="00213B34"/>
    <w:rsid w:val="0021416F"/>
    <w:rsid w:val="00215222"/>
    <w:rsid w:val="0021559A"/>
    <w:rsid w:val="00215703"/>
    <w:rsid w:val="00215D25"/>
    <w:rsid w:val="00215D33"/>
    <w:rsid w:val="002166F1"/>
    <w:rsid w:val="00220747"/>
    <w:rsid w:val="002211C1"/>
    <w:rsid w:val="00221984"/>
    <w:rsid w:val="00222C87"/>
    <w:rsid w:val="002237A8"/>
    <w:rsid w:val="0022441D"/>
    <w:rsid w:val="00224925"/>
    <w:rsid w:val="00225044"/>
    <w:rsid w:val="002259FE"/>
    <w:rsid w:val="00225C03"/>
    <w:rsid w:val="0022637A"/>
    <w:rsid w:val="002264A5"/>
    <w:rsid w:val="002266AF"/>
    <w:rsid w:val="00227070"/>
    <w:rsid w:val="00230643"/>
    <w:rsid w:val="00230C50"/>
    <w:rsid w:val="002314C1"/>
    <w:rsid w:val="002321A5"/>
    <w:rsid w:val="00232CC6"/>
    <w:rsid w:val="002337A5"/>
    <w:rsid w:val="002348D5"/>
    <w:rsid w:val="00235E51"/>
    <w:rsid w:val="002361D1"/>
    <w:rsid w:val="002362B5"/>
    <w:rsid w:val="00236467"/>
    <w:rsid w:val="0023656D"/>
    <w:rsid w:val="00236971"/>
    <w:rsid w:val="00236D4F"/>
    <w:rsid w:val="0023723D"/>
    <w:rsid w:val="002372BB"/>
    <w:rsid w:val="0023776E"/>
    <w:rsid w:val="00237EEE"/>
    <w:rsid w:val="00241CB1"/>
    <w:rsid w:val="00241CDC"/>
    <w:rsid w:val="0024439B"/>
    <w:rsid w:val="00245E55"/>
    <w:rsid w:val="0024645F"/>
    <w:rsid w:val="002467ED"/>
    <w:rsid w:val="00246C66"/>
    <w:rsid w:val="00250B95"/>
    <w:rsid w:val="002523BC"/>
    <w:rsid w:val="0025260A"/>
    <w:rsid w:val="002530E5"/>
    <w:rsid w:val="00254E4E"/>
    <w:rsid w:val="00255974"/>
    <w:rsid w:val="0026052E"/>
    <w:rsid w:val="00260FE8"/>
    <w:rsid w:val="00261A0A"/>
    <w:rsid w:val="00262850"/>
    <w:rsid w:val="002632B2"/>
    <w:rsid w:val="00263A24"/>
    <w:rsid w:val="0026547C"/>
    <w:rsid w:val="00265E1A"/>
    <w:rsid w:val="002663C9"/>
    <w:rsid w:val="0026647E"/>
    <w:rsid w:val="00266BCD"/>
    <w:rsid w:val="002706DC"/>
    <w:rsid w:val="0027167A"/>
    <w:rsid w:val="00271C09"/>
    <w:rsid w:val="00272202"/>
    <w:rsid w:val="00273A1F"/>
    <w:rsid w:val="00275884"/>
    <w:rsid w:val="00275EC2"/>
    <w:rsid w:val="00275FA4"/>
    <w:rsid w:val="00275FCE"/>
    <w:rsid w:val="00276973"/>
    <w:rsid w:val="00277177"/>
    <w:rsid w:val="0028012F"/>
    <w:rsid w:val="002808D8"/>
    <w:rsid w:val="00281CD2"/>
    <w:rsid w:val="00281CD6"/>
    <w:rsid w:val="00282B25"/>
    <w:rsid w:val="00282FF6"/>
    <w:rsid w:val="00283A68"/>
    <w:rsid w:val="0028574F"/>
    <w:rsid w:val="002861FB"/>
    <w:rsid w:val="00287EC9"/>
    <w:rsid w:val="00287F4C"/>
    <w:rsid w:val="00292D25"/>
    <w:rsid w:val="00292F20"/>
    <w:rsid w:val="002938C0"/>
    <w:rsid w:val="00293953"/>
    <w:rsid w:val="00293C6D"/>
    <w:rsid w:val="002942FB"/>
    <w:rsid w:val="0029433A"/>
    <w:rsid w:val="002951A1"/>
    <w:rsid w:val="0029549E"/>
    <w:rsid w:val="002958C8"/>
    <w:rsid w:val="00295EE5"/>
    <w:rsid w:val="00295FE6"/>
    <w:rsid w:val="00297AD9"/>
    <w:rsid w:val="002A1BD6"/>
    <w:rsid w:val="002A2579"/>
    <w:rsid w:val="002A2D88"/>
    <w:rsid w:val="002A4643"/>
    <w:rsid w:val="002A5281"/>
    <w:rsid w:val="002A5365"/>
    <w:rsid w:val="002A7FFE"/>
    <w:rsid w:val="002B0271"/>
    <w:rsid w:val="002B03E1"/>
    <w:rsid w:val="002B0512"/>
    <w:rsid w:val="002B2D4D"/>
    <w:rsid w:val="002B584C"/>
    <w:rsid w:val="002B5A55"/>
    <w:rsid w:val="002B755E"/>
    <w:rsid w:val="002C07B3"/>
    <w:rsid w:val="002C08D1"/>
    <w:rsid w:val="002C1815"/>
    <w:rsid w:val="002C1BBC"/>
    <w:rsid w:val="002C3407"/>
    <w:rsid w:val="002C3A68"/>
    <w:rsid w:val="002C3D56"/>
    <w:rsid w:val="002C4395"/>
    <w:rsid w:val="002C53FA"/>
    <w:rsid w:val="002C55EB"/>
    <w:rsid w:val="002D10FC"/>
    <w:rsid w:val="002D2D9A"/>
    <w:rsid w:val="002D395F"/>
    <w:rsid w:val="002D4CA8"/>
    <w:rsid w:val="002D4D79"/>
    <w:rsid w:val="002D55BE"/>
    <w:rsid w:val="002D6AB9"/>
    <w:rsid w:val="002D7098"/>
    <w:rsid w:val="002D78CA"/>
    <w:rsid w:val="002E14B8"/>
    <w:rsid w:val="002E185D"/>
    <w:rsid w:val="002E2853"/>
    <w:rsid w:val="002E2FB6"/>
    <w:rsid w:val="002E44B2"/>
    <w:rsid w:val="002E4550"/>
    <w:rsid w:val="002E5003"/>
    <w:rsid w:val="002E54FC"/>
    <w:rsid w:val="002E58E1"/>
    <w:rsid w:val="002E68C2"/>
    <w:rsid w:val="002E6DA4"/>
    <w:rsid w:val="002E74E7"/>
    <w:rsid w:val="002E7AAE"/>
    <w:rsid w:val="002E7DDE"/>
    <w:rsid w:val="002F062C"/>
    <w:rsid w:val="002F102B"/>
    <w:rsid w:val="002F18F6"/>
    <w:rsid w:val="002F1981"/>
    <w:rsid w:val="002F2033"/>
    <w:rsid w:val="002F23CD"/>
    <w:rsid w:val="002F3C9C"/>
    <w:rsid w:val="002F4331"/>
    <w:rsid w:val="002F4686"/>
    <w:rsid w:val="002F4F55"/>
    <w:rsid w:val="002F5299"/>
    <w:rsid w:val="002F540F"/>
    <w:rsid w:val="002F5CD7"/>
    <w:rsid w:val="002F5FE4"/>
    <w:rsid w:val="0030071B"/>
    <w:rsid w:val="00300E6E"/>
    <w:rsid w:val="003010A8"/>
    <w:rsid w:val="00301690"/>
    <w:rsid w:val="003024A8"/>
    <w:rsid w:val="00302D49"/>
    <w:rsid w:val="00302F36"/>
    <w:rsid w:val="003038E0"/>
    <w:rsid w:val="0030416B"/>
    <w:rsid w:val="0030417C"/>
    <w:rsid w:val="00304572"/>
    <w:rsid w:val="00304604"/>
    <w:rsid w:val="00304C16"/>
    <w:rsid w:val="0030775F"/>
    <w:rsid w:val="00310274"/>
    <w:rsid w:val="003108E8"/>
    <w:rsid w:val="00310EB4"/>
    <w:rsid w:val="0031342F"/>
    <w:rsid w:val="0031445C"/>
    <w:rsid w:val="00315B10"/>
    <w:rsid w:val="00315B3A"/>
    <w:rsid w:val="003166E5"/>
    <w:rsid w:val="003168F4"/>
    <w:rsid w:val="003169BF"/>
    <w:rsid w:val="00316FB7"/>
    <w:rsid w:val="003215C8"/>
    <w:rsid w:val="003217C0"/>
    <w:rsid w:val="00322005"/>
    <w:rsid w:val="00323E80"/>
    <w:rsid w:val="00324360"/>
    <w:rsid w:val="003245AB"/>
    <w:rsid w:val="0032534F"/>
    <w:rsid w:val="00325587"/>
    <w:rsid w:val="00326382"/>
    <w:rsid w:val="003276A5"/>
    <w:rsid w:val="0032795E"/>
    <w:rsid w:val="00327E8C"/>
    <w:rsid w:val="00330D9D"/>
    <w:rsid w:val="00331004"/>
    <w:rsid w:val="003327AE"/>
    <w:rsid w:val="003327E4"/>
    <w:rsid w:val="00333E24"/>
    <w:rsid w:val="0033422C"/>
    <w:rsid w:val="0033521B"/>
    <w:rsid w:val="003361D6"/>
    <w:rsid w:val="003368B6"/>
    <w:rsid w:val="00336DA7"/>
    <w:rsid w:val="00337388"/>
    <w:rsid w:val="00340073"/>
    <w:rsid w:val="00340126"/>
    <w:rsid w:val="00340F20"/>
    <w:rsid w:val="003412C9"/>
    <w:rsid w:val="00341AE7"/>
    <w:rsid w:val="00341F28"/>
    <w:rsid w:val="00341FA8"/>
    <w:rsid w:val="00343566"/>
    <w:rsid w:val="003440BE"/>
    <w:rsid w:val="00344810"/>
    <w:rsid w:val="0034535D"/>
    <w:rsid w:val="00346061"/>
    <w:rsid w:val="00346217"/>
    <w:rsid w:val="00346C0F"/>
    <w:rsid w:val="003472BD"/>
    <w:rsid w:val="003479E1"/>
    <w:rsid w:val="00347CEE"/>
    <w:rsid w:val="00350000"/>
    <w:rsid w:val="00350098"/>
    <w:rsid w:val="00350A27"/>
    <w:rsid w:val="00351224"/>
    <w:rsid w:val="003514CB"/>
    <w:rsid w:val="003517AC"/>
    <w:rsid w:val="00351AA8"/>
    <w:rsid w:val="00351AD7"/>
    <w:rsid w:val="003537EB"/>
    <w:rsid w:val="003546B7"/>
    <w:rsid w:val="00354752"/>
    <w:rsid w:val="003547B2"/>
    <w:rsid w:val="0035554E"/>
    <w:rsid w:val="00355D45"/>
    <w:rsid w:val="00356660"/>
    <w:rsid w:val="00356B31"/>
    <w:rsid w:val="003570B4"/>
    <w:rsid w:val="00360497"/>
    <w:rsid w:val="00360E31"/>
    <w:rsid w:val="00361752"/>
    <w:rsid w:val="0036181D"/>
    <w:rsid w:val="00363316"/>
    <w:rsid w:val="00363598"/>
    <w:rsid w:val="00363F70"/>
    <w:rsid w:val="00364317"/>
    <w:rsid w:val="0036487F"/>
    <w:rsid w:val="00364F19"/>
    <w:rsid w:val="00365052"/>
    <w:rsid w:val="003668B0"/>
    <w:rsid w:val="00367254"/>
    <w:rsid w:val="00367DE1"/>
    <w:rsid w:val="00370686"/>
    <w:rsid w:val="00371368"/>
    <w:rsid w:val="00371A8A"/>
    <w:rsid w:val="00374AFA"/>
    <w:rsid w:val="00374B68"/>
    <w:rsid w:val="0037640E"/>
    <w:rsid w:val="0037664D"/>
    <w:rsid w:val="00376B55"/>
    <w:rsid w:val="00376F1C"/>
    <w:rsid w:val="00380859"/>
    <w:rsid w:val="00383FDD"/>
    <w:rsid w:val="00384021"/>
    <w:rsid w:val="003849BB"/>
    <w:rsid w:val="00385089"/>
    <w:rsid w:val="00385223"/>
    <w:rsid w:val="00385FA9"/>
    <w:rsid w:val="00386E63"/>
    <w:rsid w:val="00387D03"/>
    <w:rsid w:val="00390100"/>
    <w:rsid w:val="0039026E"/>
    <w:rsid w:val="00390C06"/>
    <w:rsid w:val="00390F9D"/>
    <w:rsid w:val="00391205"/>
    <w:rsid w:val="003924EB"/>
    <w:rsid w:val="00392580"/>
    <w:rsid w:val="003928AA"/>
    <w:rsid w:val="00393822"/>
    <w:rsid w:val="00395210"/>
    <w:rsid w:val="00395A3E"/>
    <w:rsid w:val="00395D92"/>
    <w:rsid w:val="00395E92"/>
    <w:rsid w:val="003961AC"/>
    <w:rsid w:val="003978B0"/>
    <w:rsid w:val="003A042E"/>
    <w:rsid w:val="003A097F"/>
    <w:rsid w:val="003A0EC3"/>
    <w:rsid w:val="003A1C1F"/>
    <w:rsid w:val="003A1DF9"/>
    <w:rsid w:val="003A1E76"/>
    <w:rsid w:val="003A3221"/>
    <w:rsid w:val="003A46ED"/>
    <w:rsid w:val="003A572C"/>
    <w:rsid w:val="003B0FF5"/>
    <w:rsid w:val="003B1BD3"/>
    <w:rsid w:val="003B2408"/>
    <w:rsid w:val="003B4294"/>
    <w:rsid w:val="003B49FF"/>
    <w:rsid w:val="003B60A5"/>
    <w:rsid w:val="003B7034"/>
    <w:rsid w:val="003B7A7B"/>
    <w:rsid w:val="003B7AAB"/>
    <w:rsid w:val="003B7C68"/>
    <w:rsid w:val="003C18E8"/>
    <w:rsid w:val="003C2728"/>
    <w:rsid w:val="003C2E71"/>
    <w:rsid w:val="003C34D2"/>
    <w:rsid w:val="003C3DAC"/>
    <w:rsid w:val="003C4B36"/>
    <w:rsid w:val="003C53E5"/>
    <w:rsid w:val="003C571B"/>
    <w:rsid w:val="003C63C0"/>
    <w:rsid w:val="003C6894"/>
    <w:rsid w:val="003C68CE"/>
    <w:rsid w:val="003C6C12"/>
    <w:rsid w:val="003C6D9C"/>
    <w:rsid w:val="003C7075"/>
    <w:rsid w:val="003C7138"/>
    <w:rsid w:val="003C7592"/>
    <w:rsid w:val="003C75BB"/>
    <w:rsid w:val="003C7A74"/>
    <w:rsid w:val="003D0313"/>
    <w:rsid w:val="003D0F13"/>
    <w:rsid w:val="003D14FE"/>
    <w:rsid w:val="003D17E2"/>
    <w:rsid w:val="003D1ACB"/>
    <w:rsid w:val="003D1CE9"/>
    <w:rsid w:val="003D2564"/>
    <w:rsid w:val="003D3572"/>
    <w:rsid w:val="003D3664"/>
    <w:rsid w:val="003D57F9"/>
    <w:rsid w:val="003D6155"/>
    <w:rsid w:val="003D649B"/>
    <w:rsid w:val="003D6C27"/>
    <w:rsid w:val="003D738D"/>
    <w:rsid w:val="003D73CB"/>
    <w:rsid w:val="003D7B62"/>
    <w:rsid w:val="003E0CA9"/>
    <w:rsid w:val="003E1708"/>
    <w:rsid w:val="003E17DB"/>
    <w:rsid w:val="003E1E46"/>
    <w:rsid w:val="003E22BC"/>
    <w:rsid w:val="003E259F"/>
    <w:rsid w:val="003E2814"/>
    <w:rsid w:val="003E28AE"/>
    <w:rsid w:val="003E39DA"/>
    <w:rsid w:val="003E3A5E"/>
    <w:rsid w:val="003E3FA3"/>
    <w:rsid w:val="003E4CE9"/>
    <w:rsid w:val="003E55E6"/>
    <w:rsid w:val="003E650D"/>
    <w:rsid w:val="003E6AB3"/>
    <w:rsid w:val="003E6C16"/>
    <w:rsid w:val="003E6F84"/>
    <w:rsid w:val="003E7036"/>
    <w:rsid w:val="003E7FB0"/>
    <w:rsid w:val="003E7FC4"/>
    <w:rsid w:val="003F1084"/>
    <w:rsid w:val="003F184B"/>
    <w:rsid w:val="003F1871"/>
    <w:rsid w:val="003F3994"/>
    <w:rsid w:val="003F3C99"/>
    <w:rsid w:val="003F5F16"/>
    <w:rsid w:val="003F7197"/>
    <w:rsid w:val="003F74A3"/>
    <w:rsid w:val="003F7FA2"/>
    <w:rsid w:val="00400370"/>
    <w:rsid w:val="00400414"/>
    <w:rsid w:val="0040084F"/>
    <w:rsid w:val="00400D60"/>
    <w:rsid w:val="00401AA6"/>
    <w:rsid w:val="004020EC"/>
    <w:rsid w:val="0040279E"/>
    <w:rsid w:val="00402C71"/>
    <w:rsid w:val="00402E23"/>
    <w:rsid w:val="00403D3E"/>
    <w:rsid w:val="004043FE"/>
    <w:rsid w:val="004045D3"/>
    <w:rsid w:val="004051B0"/>
    <w:rsid w:val="00405535"/>
    <w:rsid w:val="0040726B"/>
    <w:rsid w:val="004073E0"/>
    <w:rsid w:val="004079B1"/>
    <w:rsid w:val="00407ADC"/>
    <w:rsid w:val="004117B8"/>
    <w:rsid w:val="00412D14"/>
    <w:rsid w:val="0041337D"/>
    <w:rsid w:val="0041396B"/>
    <w:rsid w:val="00413B08"/>
    <w:rsid w:val="00413E11"/>
    <w:rsid w:val="00413E82"/>
    <w:rsid w:val="00413F7A"/>
    <w:rsid w:val="00414184"/>
    <w:rsid w:val="00414875"/>
    <w:rsid w:val="00415856"/>
    <w:rsid w:val="0041594F"/>
    <w:rsid w:val="00417A56"/>
    <w:rsid w:val="00417DDC"/>
    <w:rsid w:val="004207A2"/>
    <w:rsid w:val="004214E5"/>
    <w:rsid w:val="0042156A"/>
    <w:rsid w:val="004219B0"/>
    <w:rsid w:val="00421A2A"/>
    <w:rsid w:val="00422192"/>
    <w:rsid w:val="004222EA"/>
    <w:rsid w:val="00422BBA"/>
    <w:rsid w:val="00423F9E"/>
    <w:rsid w:val="00424060"/>
    <w:rsid w:val="0042580A"/>
    <w:rsid w:val="004259B6"/>
    <w:rsid w:val="00425AEE"/>
    <w:rsid w:val="004265C2"/>
    <w:rsid w:val="004271F9"/>
    <w:rsid w:val="00427C5A"/>
    <w:rsid w:val="00430910"/>
    <w:rsid w:val="004315C1"/>
    <w:rsid w:val="00432632"/>
    <w:rsid w:val="00432BDA"/>
    <w:rsid w:val="00433A59"/>
    <w:rsid w:val="00433E9F"/>
    <w:rsid w:val="00433EE5"/>
    <w:rsid w:val="00434832"/>
    <w:rsid w:val="00434A52"/>
    <w:rsid w:val="00434CE0"/>
    <w:rsid w:val="00434F2A"/>
    <w:rsid w:val="00435C73"/>
    <w:rsid w:val="00435D9B"/>
    <w:rsid w:val="0043631E"/>
    <w:rsid w:val="004367CA"/>
    <w:rsid w:val="0043782A"/>
    <w:rsid w:val="00437842"/>
    <w:rsid w:val="00437A3A"/>
    <w:rsid w:val="00437F51"/>
    <w:rsid w:val="004408E4"/>
    <w:rsid w:val="00441AC0"/>
    <w:rsid w:val="00444645"/>
    <w:rsid w:val="004446FA"/>
    <w:rsid w:val="0044567A"/>
    <w:rsid w:val="00445B61"/>
    <w:rsid w:val="00447D20"/>
    <w:rsid w:val="00450FE6"/>
    <w:rsid w:val="00452278"/>
    <w:rsid w:val="00452381"/>
    <w:rsid w:val="00453DFF"/>
    <w:rsid w:val="00453E5A"/>
    <w:rsid w:val="00454EFF"/>
    <w:rsid w:val="004562FA"/>
    <w:rsid w:val="00456ACE"/>
    <w:rsid w:val="004571AE"/>
    <w:rsid w:val="00457758"/>
    <w:rsid w:val="00457FBE"/>
    <w:rsid w:val="00460481"/>
    <w:rsid w:val="004636CF"/>
    <w:rsid w:val="004659AB"/>
    <w:rsid w:val="00465A74"/>
    <w:rsid w:val="00465D42"/>
    <w:rsid w:val="00466ABF"/>
    <w:rsid w:val="00467678"/>
    <w:rsid w:val="004679AD"/>
    <w:rsid w:val="00467B99"/>
    <w:rsid w:val="00467D0E"/>
    <w:rsid w:val="004700F0"/>
    <w:rsid w:val="004702EA"/>
    <w:rsid w:val="00470855"/>
    <w:rsid w:val="00470CD1"/>
    <w:rsid w:val="00471143"/>
    <w:rsid w:val="00472038"/>
    <w:rsid w:val="00472608"/>
    <w:rsid w:val="004734E3"/>
    <w:rsid w:val="00473664"/>
    <w:rsid w:val="004743A3"/>
    <w:rsid w:val="00475640"/>
    <w:rsid w:val="00477AE9"/>
    <w:rsid w:val="00480C2E"/>
    <w:rsid w:val="004813FB"/>
    <w:rsid w:val="00481666"/>
    <w:rsid w:val="00483742"/>
    <w:rsid w:val="004838A4"/>
    <w:rsid w:val="0048390A"/>
    <w:rsid w:val="00483C24"/>
    <w:rsid w:val="00483D4B"/>
    <w:rsid w:val="004847A7"/>
    <w:rsid w:val="00485163"/>
    <w:rsid w:val="00486686"/>
    <w:rsid w:val="004868C7"/>
    <w:rsid w:val="00486C8A"/>
    <w:rsid w:val="0048726A"/>
    <w:rsid w:val="004872BC"/>
    <w:rsid w:val="00487CDE"/>
    <w:rsid w:val="00490332"/>
    <w:rsid w:val="0049054A"/>
    <w:rsid w:val="00490658"/>
    <w:rsid w:val="00490B05"/>
    <w:rsid w:val="00490B70"/>
    <w:rsid w:val="004919D8"/>
    <w:rsid w:val="00491F02"/>
    <w:rsid w:val="004939F0"/>
    <w:rsid w:val="00493E8B"/>
    <w:rsid w:val="0049550B"/>
    <w:rsid w:val="004956AD"/>
    <w:rsid w:val="00495719"/>
    <w:rsid w:val="004964CB"/>
    <w:rsid w:val="0049788B"/>
    <w:rsid w:val="004A02BD"/>
    <w:rsid w:val="004A0605"/>
    <w:rsid w:val="004A0671"/>
    <w:rsid w:val="004A106D"/>
    <w:rsid w:val="004A11D2"/>
    <w:rsid w:val="004A12B4"/>
    <w:rsid w:val="004A27BE"/>
    <w:rsid w:val="004A311F"/>
    <w:rsid w:val="004A320A"/>
    <w:rsid w:val="004A39C1"/>
    <w:rsid w:val="004A3C06"/>
    <w:rsid w:val="004A462D"/>
    <w:rsid w:val="004A48FE"/>
    <w:rsid w:val="004A4F60"/>
    <w:rsid w:val="004A6FD4"/>
    <w:rsid w:val="004A7019"/>
    <w:rsid w:val="004B0223"/>
    <w:rsid w:val="004B0AAC"/>
    <w:rsid w:val="004B1031"/>
    <w:rsid w:val="004B1378"/>
    <w:rsid w:val="004B3B25"/>
    <w:rsid w:val="004B4A73"/>
    <w:rsid w:val="004B62D6"/>
    <w:rsid w:val="004B6652"/>
    <w:rsid w:val="004B69B4"/>
    <w:rsid w:val="004B7D6E"/>
    <w:rsid w:val="004C0A48"/>
    <w:rsid w:val="004C100F"/>
    <w:rsid w:val="004C23C3"/>
    <w:rsid w:val="004C3516"/>
    <w:rsid w:val="004C3BD8"/>
    <w:rsid w:val="004C4E94"/>
    <w:rsid w:val="004C5F44"/>
    <w:rsid w:val="004C6097"/>
    <w:rsid w:val="004C62A0"/>
    <w:rsid w:val="004C63F6"/>
    <w:rsid w:val="004C69BA"/>
    <w:rsid w:val="004C6E9B"/>
    <w:rsid w:val="004C71BC"/>
    <w:rsid w:val="004C76E8"/>
    <w:rsid w:val="004D021A"/>
    <w:rsid w:val="004D1449"/>
    <w:rsid w:val="004D1E68"/>
    <w:rsid w:val="004D31B6"/>
    <w:rsid w:val="004D5CAC"/>
    <w:rsid w:val="004D6ACE"/>
    <w:rsid w:val="004D6E86"/>
    <w:rsid w:val="004D7588"/>
    <w:rsid w:val="004D7A4C"/>
    <w:rsid w:val="004E20A9"/>
    <w:rsid w:val="004E24DE"/>
    <w:rsid w:val="004E287B"/>
    <w:rsid w:val="004E3182"/>
    <w:rsid w:val="004E4978"/>
    <w:rsid w:val="004E67F6"/>
    <w:rsid w:val="004E7B79"/>
    <w:rsid w:val="004F0003"/>
    <w:rsid w:val="004F0B4B"/>
    <w:rsid w:val="004F0F83"/>
    <w:rsid w:val="004F1EAB"/>
    <w:rsid w:val="004F1FB1"/>
    <w:rsid w:val="004F2B2C"/>
    <w:rsid w:val="004F52E7"/>
    <w:rsid w:val="004F5A96"/>
    <w:rsid w:val="004F6C9C"/>
    <w:rsid w:val="004F6CBA"/>
    <w:rsid w:val="004F6E7D"/>
    <w:rsid w:val="004F6E82"/>
    <w:rsid w:val="004F71D8"/>
    <w:rsid w:val="00500534"/>
    <w:rsid w:val="00500A85"/>
    <w:rsid w:val="005015AC"/>
    <w:rsid w:val="00502598"/>
    <w:rsid w:val="005035D9"/>
    <w:rsid w:val="00505168"/>
    <w:rsid w:val="005060E8"/>
    <w:rsid w:val="005062B9"/>
    <w:rsid w:val="005063B6"/>
    <w:rsid w:val="005063E3"/>
    <w:rsid w:val="00506C50"/>
    <w:rsid w:val="00507FC9"/>
    <w:rsid w:val="00510378"/>
    <w:rsid w:val="005118DB"/>
    <w:rsid w:val="00512EB0"/>
    <w:rsid w:val="00512EF8"/>
    <w:rsid w:val="00514587"/>
    <w:rsid w:val="00515094"/>
    <w:rsid w:val="0051623B"/>
    <w:rsid w:val="00516487"/>
    <w:rsid w:val="00520304"/>
    <w:rsid w:val="0052110B"/>
    <w:rsid w:val="00521702"/>
    <w:rsid w:val="0052197B"/>
    <w:rsid w:val="005219A7"/>
    <w:rsid w:val="00522337"/>
    <w:rsid w:val="0052247D"/>
    <w:rsid w:val="00524B72"/>
    <w:rsid w:val="00525C1C"/>
    <w:rsid w:val="005262BE"/>
    <w:rsid w:val="00526835"/>
    <w:rsid w:val="005274CD"/>
    <w:rsid w:val="00530CFA"/>
    <w:rsid w:val="00530DCD"/>
    <w:rsid w:val="00530F61"/>
    <w:rsid w:val="0053139A"/>
    <w:rsid w:val="00532C8A"/>
    <w:rsid w:val="005337F0"/>
    <w:rsid w:val="00534A84"/>
    <w:rsid w:val="00535310"/>
    <w:rsid w:val="00535DCE"/>
    <w:rsid w:val="00535EF1"/>
    <w:rsid w:val="00536D1E"/>
    <w:rsid w:val="00537175"/>
    <w:rsid w:val="00537593"/>
    <w:rsid w:val="00540C49"/>
    <w:rsid w:val="005411D5"/>
    <w:rsid w:val="00541F5B"/>
    <w:rsid w:val="00542E9D"/>
    <w:rsid w:val="00543E4E"/>
    <w:rsid w:val="0054419D"/>
    <w:rsid w:val="00544D9E"/>
    <w:rsid w:val="00545A1B"/>
    <w:rsid w:val="00545D35"/>
    <w:rsid w:val="00545E9E"/>
    <w:rsid w:val="00546452"/>
    <w:rsid w:val="00546537"/>
    <w:rsid w:val="005471D5"/>
    <w:rsid w:val="005508CD"/>
    <w:rsid w:val="00550B50"/>
    <w:rsid w:val="00550E52"/>
    <w:rsid w:val="00551096"/>
    <w:rsid w:val="005513E5"/>
    <w:rsid w:val="005520D2"/>
    <w:rsid w:val="00552487"/>
    <w:rsid w:val="00552734"/>
    <w:rsid w:val="005527B0"/>
    <w:rsid w:val="00553DCA"/>
    <w:rsid w:val="00554503"/>
    <w:rsid w:val="005546B7"/>
    <w:rsid w:val="00555224"/>
    <w:rsid w:val="00556F8A"/>
    <w:rsid w:val="0055755D"/>
    <w:rsid w:val="00560143"/>
    <w:rsid w:val="005601FD"/>
    <w:rsid w:val="00560319"/>
    <w:rsid w:val="00560CA9"/>
    <w:rsid w:val="005611FF"/>
    <w:rsid w:val="00562ACB"/>
    <w:rsid w:val="0056353A"/>
    <w:rsid w:val="005639E6"/>
    <w:rsid w:val="00564D89"/>
    <w:rsid w:val="005652DC"/>
    <w:rsid w:val="005659CE"/>
    <w:rsid w:val="005667BE"/>
    <w:rsid w:val="00566A5F"/>
    <w:rsid w:val="00567048"/>
    <w:rsid w:val="005670CC"/>
    <w:rsid w:val="00567400"/>
    <w:rsid w:val="00567E51"/>
    <w:rsid w:val="005711DA"/>
    <w:rsid w:val="005711FC"/>
    <w:rsid w:val="00571854"/>
    <w:rsid w:val="00571DBE"/>
    <w:rsid w:val="00572180"/>
    <w:rsid w:val="005726D9"/>
    <w:rsid w:val="0057276E"/>
    <w:rsid w:val="00572B27"/>
    <w:rsid w:val="005753A0"/>
    <w:rsid w:val="0057568B"/>
    <w:rsid w:val="0057680E"/>
    <w:rsid w:val="005773CC"/>
    <w:rsid w:val="005774B6"/>
    <w:rsid w:val="00580743"/>
    <w:rsid w:val="00581BD7"/>
    <w:rsid w:val="00581FFF"/>
    <w:rsid w:val="00584057"/>
    <w:rsid w:val="00584148"/>
    <w:rsid w:val="00584555"/>
    <w:rsid w:val="00584C49"/>
    <w:rsid w:val="00585937"/>
    <w:rsid w:val="0058621E"/>
    <w:rsid w:val="005865F4"/>
    <w:rsid w:val="00586A4A"/>
    <w:rsid w:val="00586F5C"/>
    <w:rsid w:val="00587068"/>
    <w:rsid w:val="00587286"/>
    <w:rsid w:val="005874E6"/>
    <w:rsid w:val="005879DA"/>
    <w:rsid w:val="00587F71"/>
    <w:rsid w:val="00591565"/>
    <w:rsid w:val="00591B1E"/>
    <w:rsid w:val="00592050"/>
    <w:rsid w:val="00592082"/>
    <w:rsid w:val="0059280C"/>
    <w:rsid w:val="00593B88"/>
    <w:rsid w:val="00593CFE"/>
    <w:rsid w:val="00595755"/>
    <w:rsid w:val="00595A3D"/>
    <w:rsid w:val="005962E9"/>
    <w:rsid w:val="005962EC"/>
    <w:rsid w:val="00596855"/>
    <w:rsid w:val="00596B70"/>
    <w:rsid w:val="00596EF7"/>
    <w:rsid w:val="005974D0"/>
    <w:rsid w:val="00597D93"/>
    <w:rsid w:val="005A01F3"/>
    <w:rsid w:val="005A02C2"/>
    <w:rsid w:val="005A0343"/>
    <w:rsid w:val="005A11FE"/>
    <w:rsid w:val="005A3545"/>
    <w:rsid w:val="005A3EC4"/>
    <w:rsid w:val="005A3FA1"/>
    <w:rsid w:val="005A4567"/>
    <w:rsid w:val="005A47CF"/>
    <w:rsid w:val="005A491F"/>
    <w:rsid w:val="005A4BE0"/>
    <w:rsid w:val="005A5079"/>
    <w:rsid w:val="005A5944"/>
    <w:rsid w:val="005A73E1"/>
    <w:rsid w:val="005A783C"/>
    <w:rsid w:val="005A7896"/>
    <w:rsid w:val="005B0527"/>
    <w:rsid w:val="005B05D3"/>
    <w:rsid w:val="005B070C"/>
    <w:rsid w:val="005B17D1"/>
    <w:rsid w:val="005B184D"/>
    <w:rsid w:val="005B2880"/>
    <w:rsid w:val="005B2B5A"/>
    <w:rsid w:val="005B35C5"/>
    <w:rsid w:val="005B37CC"/>
    <w:rsid w:val="005B3F29"/>
    <w:rsid w:val="005B451B"/>
    <w:rsid w:val="005B56CF"/>
    <w:rsid w:val="005B65FF"/>
    <w:rsid w:val="005B6B68"/>
    <w:rsid w:val="005B727F"/>
    <w:rsid w:val="005B7375"/>
    <w:rsid w:val="005C0334"/>
    <w:rsid w:val="005C0A3D"/>
    <w:rsid w:val="005C0EB5"/>
    <w:rsid w:val="005C1842"/>
    <w:rsid w:val="005C1FC2"/>
    <w:rsid w:val="005C2524"/>
    <w:rsid w:val="005C381E"/>
    <w:rsid w:val="005C5B02"/>
    <w:rsid w:val="005C5DB7"/>
    <w:rsid w:val="005C66DE"/>
    <w:rsid w:val="005C68B4"/>
    <w:rsid w:val="005C71E9"/>
    <w:rsid w:val="005D04D8"/>
    <w:rsid w:val="005D0957"/>
    <w:rsid w:val="005D0BBF"/>
    <w:rsid w:val="005D18D1"/>
    <w:rsid w:val="005D19FF"/>
    <w:rsid w:val="005D1B3B"/>
    <w:rsid w:val="005D1DF6"/>
    <w:rsid w:val="005D2F4A"/>
    <w:rsid w:val="005D34C1"/>
    <w:rsid w:val="005D3DA9"/>
    <w:rsid w:val="005D3F79"/>
    <w:rsid w:val="005D4550"/>
    <w:rsid w:val="005D4F47"/>
    <w:rsid w:val="005D5BD2"/>
    <w:rsid w:val="005D5F4D"/>
    <w:rsid w:val="005D6184"/>
    <w:rsid w:val="005D7748"/>
    <w:rsid w:val="005D7912"/>
    <w:rsid w:val="005D7960"/>
    <w:rsid w:val="005D7B62"/>
    <w:rsid w:val="005E0BF7"/>
    <w:rsid w:val="005E0D6D"/>
    <w:rsid w:val="005E27FF"/>
    <w:rsid w:val="005E2900"/>
    <w:rsid w:val="005E2A18"/>
    <w:rsid w:val="005E331A"/>
    <w:rsid w:val="005E50DC"/>
    <w:rsid w:val="005E6172"/>
    <w:rsid w:val="005E7266"/>
    <w:rsid w:val="005E72FB"/>
    <w:rsid w:val="005E7CAF"/>
    <w:rsid w:val="005F01DA"/>
    <w:rsid w:val="005F02C0"/>
    <w:rsid w:val="005F0497"/>
    <w:rsid w:val="005F0C5E"/>
    <w:rsid w:val="005F0E7A"/>
    <w:rsid w:val="005F242B"/>
    <w:rsid w:val="005F3B11"/>
    <w:rsid w:val="005F3FE2"/>
    <w:rsid w:val="005F489B"/>
    <w:rsid w:val="005F4B31"/>
    <w:rsid w:val="005F5393"/>
    <w:rsid w:val="005F67E5"/>
    <w:rsid w:val="005F6C2F"/>
    <w:rsid w:val="005F6E90"/>
    <w:rsid w:val="005F7119"/>
    <w:rsid w:val="006009BE"/>
    <w:rsid w:val="00601309"/>
    <w:rsid w:val="00602900"/>
    <w:rsid w:val="00602ABE"/>
    <w:rsid w:val="00602EB4"/>
    <w:rsid w:val="00604EAF"/>
    <w:rsid w:val="00605006"/>
    <w:rsid w:val="006062D6"/>
    <w:rsid w:val="006106BB"/>
    <w:rsid w:val="006107E1"/>
    <w:rsid w:val="0061088E"/>
    <w:rsid w:val="00611655"/>
    <w:rsid w:val="006118C4"/>
    <w:rsid w:val="00611F27"/>
    <w:rsid w:val="00612F06"/>
    <w:rsid w:val="00613021"/>
    <w:rsid w:val="006137EC"/>
    <w:rsid w:val="00614DC8"/>
    <w:rsid w:val="00615838"/>
    <w:rsid w:val="00615AE8"/>
    <w:rsid w:val="00615B39"/>
    <w:rsid w:val="00616B4F"/>
    <w:rsid w:val="00616D7B"/>
    <w:rsid w:val="006175A4"/>
    <w:rsid w:val="00617A10"/>
    <w:rsid w:val="006202B4"/>
    <w:rsid w:val="00620D79"/>
    <w:rsid w:val="00621753"/>
    <w:rsid w:val="00622D8E"/>
    <w:rsid w:val="00624D5F"/>
    <w:rsid w:val="00625025"/>
    <w:rsid w:val="00625A4F"/>
    <w:rsid w:val="00626023"/>
    <w:rsid w:val="00626532"/>
    <w:rsid w:val="00626ABE"/>
    <w:rsid w:val="00627578"/>
    <w:rsid w:val="0062792C"/>
    <w:rsid w:val="0063224A"/>
    <w:rsid w:val="006322DE"/>
    <w:rsid w:val="006323C5"/>
    <w:rsid w:val="0063278B"/>
    <w:rsid w:val="00632E8C"/>
    <w:rsid w:val="0063462C"/>
    <w:rsid w:val="00635992"/>
    <w:rsid w:val="00635E03"/>
    <w:rsid w:val="00636749"/>
    <w:rsid w:val="00637663"/>
    <w:rsid w:val="00640838"/>
    <w:rsid w:val="00642142"/>
    <w:rsid w:val="006433D6"/>
    <w:rsid w:val="006438CB"/>
    <w:rsid w:val="00643BC3"/>
    <w:rsid w:val="006441D2"/>
    <w:rsid w:val="00644588"/>
    <w:rsid w:val="00644A0E"/>
    <w:rsid w:val="00645118"/>
    <w:rsid w:val="0064688E"/>
    <w:rsid w:val="00646F5C"/>
    <w:rsid w:val="0064700A"/>
    <w:rsid w:val="00647596"/>
    <w:rsid w:val="006477DC"/>
    <w:rsid w:val="0065012A"/>
    <w:rsid w:val="006506C6"/>
    <w:rsid w:val="006514BA"/>
    <w:rsid w:val="00651D36"/>
    <w:rsid w:val="00652696"/>
    <w:rsid w:val="00652F88"/>
    <w:rsid w:val="0065392A"/>
    <w:rsid w:val="00653D69"/>
    <w:rsid w:val="00654E81"/>
    <w:rsid w:val="0065539D"/>
    <w:rsid w:val="006554D9"/>
    <w:rsid w:val="00655AA6"/>
    <w:rsid w:val="00656CCD"/>
    <w:rsid w:val="006602A3"/>
    <w:rsid w:val="006603F8"/>
    <w:rsid w:val="00660FC0"/>
    <w:rsid w:val="00661E8C"/>
    <w:rsid w:val="00662607"/>
    <w:rsid w:val="00663143"/>
    <w:rsid w:val="00663E93"/>
    <w:rsid w:val="00664675"/>
    <w:rsid w:val="00664707"/>
    <w:rsid w:val="00664BCD"/>
    <w:rsid w:val="00664C61"/>
    <w:rsid w:val="00664F54"/>
    <w:rsid w:val="00665CDC"/>
    <w:rsid w:val="006668FD"/>
    <w:rsid w:val="006679B2"/>
    <w:rsid w:val="00667EF3"/>
    <w:rsid w:val="00670B01"/>
    <w:rsid w:val="00670D45"/>
    <w:rsid w:val="00670E7B"/>
    <w:rsid w:val="00672A60"/>
    <w:rsid w:val="00672F55"/>
    <w:rsid w:val="00674574"/>
    <w:rsid w:val="0067468A"/>
    <w:rsid w:val="00675840"/>
    <w:rsid w:val="00675871"/>
    <w:rsid w:val="00676193"/>
    <w:rsid w:val="006764F5"/>
    <w:rsid w:val="00677709"/>
    <w:rsid w:val="0068077A"/>
    <w:rsid w:val="00684678"/>
    <w:rsid w:val="00684B24"/>
    <w:rsid w:val="00686966"/>
    <w:rsid w:val="00686A76"/>
    <w:rsid w:val="006873AA"/>
    <w:rsid w:val="00687757"/>
    <w:rsid w:val="00687E23"/>
    <w:rsid w:val="00691804"/>
    <w:rsid w:val="0069452B"/>
    <w:rsid w:val="00694AA2"/>
    <w:rsid w:val="00695397"/>
    <w:rsid w:val="0069601F"/>
    <w:rsid w:val="006966B8"/>
    <w:rsid w:val="006967CA"/>
    <w:rsid w:val="0069697D"/>
    <w:rsid w:val="00697A90"/>
    <w:rsid w:val="006A009E"/>
    <w:rsid w:val="006A01EE"/>
    <w:rsid w:val="006A12C2"/>
    <w:rsid w:val="006A14A8"/>
    <w:rsid w:val="006A2403"/>
    <w:rsid w:val="006A2E7F"/>
    <w:rsid w:val="006A2FA5"/>
    <w:rsid w:val="006A3493"/>
    <w:rsid w:val="006A39BF"/>
    <w:rsid w:val="006A4A94"/>
    <w:rsid w:val="006A4B39"/>
    <w:rsid w:val="006A5640"/>
    <w:rsid w:val="006A575F"/>
    <w:rsid w:val="006A5B54"/>
    <w:rsid w:val="006A7C46"/>
    <w:rsid w:val="006A7F59"/>
    <w:rsid w:val="006B08C9"/>
    <w:rsid w:val="006B14DE"/>
    <w:rsid w:val="006B257F"/>
    <w:rsid w:val="006B3033"/>
    <w:rsid w:val="006B340F"/>
    <w:rsid w:val="006B500E"/>
    <w:rsid w:val="006C13B5"/>
    <w:rsid w:val="006C1B1B"/>
    <w:rsid w:val="006C22DB"/>
    <w:rsid w:val="006C319E"/>
    <w:rsid w:val="006C3E7A"/>
    <w:rsid w:val="006C4522"/>
    <w:rsid w:val="006C5BCD"/>
    <w:rsid w:val="006C5EB1"/>
    <w:rsid w:val="006C6B70"/>
    <w:rsid w:val="006C6F90"/>
    <w:rsid w:val="006C7304"/>
    <w:rsid w:val="006C7BA9"/>
    <w:rsid w:val="006C7F53"/>
    <w:rsid w:val="006D0437"/>
    <w:rsid w:val="006D0933"/>
    <w:rsid w:val="006D0E8D"/>
    <w:rsid w:val="006D13C4"/>
    <w:rsid w:val="006D163A"/>
    <w:rsid w:val="006D375E"/>
    <w:rsid w:val="006D4EC7"/>
    <w:rsid w:val="006D532C"/>
    <w:rsid w:val="006D57A9"/>
    <w:rsid w:val="006D656F"/>
    <w:rsid w:val="006D77B1"/>
    <w:rsid w:val="006D7FAB"/>
    <w:rsid w:val="006E0546"/>
    <w:rsid w:val="006E0CBA"/>
    <w:rsid w:val="006E0D0B"/>
    <w:rsid w:val="006E10D3"/>
    <w:rsid w:val="006E1634"/>
    <w:rsid w:val="006E175F"/>
    <w:rsid w:val="006E1C81"/>
    <w:rsid w:val="006E2CF6"/>
    <w:rsid w:val="006E32D8"/>
    <w:rsid w:val="006E39FC"/>
    <w:rsid w:val="006E3E73"/>
    <w:rsid w:val="006E4DDE"/>
    <w:rsid w:val="006E4E76"/>
    <w:rsid w:val="006E4F06"/>
    <w:rsid w:val="006E516D"/>
    <w:rsid w:val="006E5329"/>
    <w:rsid w:val="006E7C7E"/>
    <w:rsid w:val="006E7DC3"/>
    <w:rsid w:val="006F0130"/>
    <w:rsid w:val="006F1B46"/>
    <w:rsid w:val="006F26C8"/>
    <w:rsid w:val="006F3BE1"/>
    <w:rsid w:val="006F3DE2"/>
    <w:rsid w:val="006F421C"/>
    <w:rsid w:val="006F4F8E"/>
    <w:rsid w:val="006F51A6"/>
    <w:rsid w:val="006F5438"/>
    <w:rsid w:val="006F5484"/>
    <w:rsid w:val="006F6AC7"/>
    <w:rsid w:val="006F7380"/>
    <w:rsid w:val="006F7664"/>
    <w:rsid w:val="006F76E0"/>
    <w:rsid w:val="007038DA"/>
    <w:rsid w:val="00704081"/>
    <w:rsid w:val="00704685"/>
    <w:rsid w:val="007053AA"/>
    <w:rsid w:val="0070554B"/>
    <w:rsid w:val="00707C3E"/>
    <w:rsid w:val="00707E56"/>
    <w:rsid w:val="00707EAA"/>
    <w:rsid w:val="00710332"/>
    <w:rsid w:val="00710790"/>
    <w:rsid w:val="00710CBE"/>
    <w:rsid w:val="00711160"/>
    <w:rsid w:val="007113B9"/>
    <w:rsid w:val="00711565"/>
    <w:rsid w:val="00712EDE"/>
    <w:rsid w:val="007133C7"/>
    <w:rsid w:val="00713C29"/>
    <w:rsid w:val="007141CA"/>
    <w:rsid w:val="00714D2A"/>
    <w:rsid w:val="00715492"/>
    <w:rsid w:val="007158A4"/>
    <w:rsid w:val="00715BF1"/>
    <w:rsid w:val="00715C97"/>
    <w:rsid w:val="007169C3"/>
    <w:rsid w:val="00716C79"/>
    <w:rsid w:val="00717766"/>
    <w:rsid w:val="00717FB3"/>
    <w:rsid w:val="00720227"/>
    <w:rsid w:val="00720288"/>
    <w:rsid w:val="00720297"/>
    <w:rsid w:val="0072068C"/>
    <w:rsid w:val="00720BEB"/>
    <w:rsid w:val="007211E0"/>
    <w:rsid w:val="00721A38"/>
    <w:rsid w:val="00722B8D"/>
    <w:rsid w:val="00723156"/>
    <w:rsid w:val="007234B8"/>
    <w:rsid w:val="00723931"/>
    <w:rsid w:val="00723CBD"/>
    <w:rsid w:val="0072419E"/>
    <w:rsid w:val="007247E9"/>
    <w:rsid w:val="007253D5"/>
    <w:rsid w:val="00726071"/>
    <w:rsid w:val="0072662C"/>
    <w:rsid w:val="00726B94"/>
    <w:rsid w:val="00726FDF"/>
    <w:rsid w:val="007274B5"/>
    <w:rsid w:val="0072758E"/>
    <w:rsid w:val="00730A1C"/>
    <w:rsid w:val="00730D1E"/>
    <w:rsid w:val="00731781"/>
    <w:rsid w:val="00731A8C"/>
    <w:rsid w:val="00732BB5"/>
    <w:rsid w:val="00733610"/>
    <w:rsid w:val="007343D0"/>
    <w:rsid w:val="007347B5"/>
    <w:rsid w:val="00735D98"/>
    <w:rsid w:val="007360F3"/>
    <w:rsid w:val="00736AEF"/>
    <w:rsid w:val="00736BE6"/>
    <w:rsid w:val="00737BEF"/>
    <w:rsid w:val="00740F02"/>
    <w:rsid w:val="0074143F"/>
    <w:rsid w:val="007434E1"/>
    <w:rsid w:val="00745353"/>
    <w:rsid w:val="00745AF9"/>
    <w:rsid w:val="00745F6F"/>
    <w:rsid w:val="00746E56"/>
    <w:rsid w:val="00746ECC"/>
    <w:rsid w:val="007471E3"/>
    <w:rsid w:val="007475AD"/>
    <w:rsid w:val="00750092"/>
    <w:rsid w:val="00750E96"/>
    <w:rsid w:val="00751D40"/>
    <w:rsid w:val="0075266C"/>
    <w:rsid w:val="00756846"/>
    <w:rsid w:val="00756D72"/>
    <w:rsid w:val="0076018A"/>
    <w:rsid w:val="00760B5C"/>
    <w:rsid w:val="00760C2C"/>
    <w:rsid w:val="00762079"/>
    <w:rsid w:val="007628BF"/>
    <w:rsid w:val="00762E82"/>
    <w:rsid w:val="007643F0"/>
    <w:rsid w:val="00764894"/>
    <w:rsid w:val="0076546C"/>
    <w:rsid w:val="0076649C"/>
    <w:rsid w:val="00767351"/>
    <w:rsid w:val="00767779"/>
    <w:rsid w:val="0077017F"/>
    <w:rsid w:val="007705E8"/>
    <w:rsid w:val="00771F56"/>
    <w:rsid w:val="00772A19"/>
    <w:rsid w:val="0077426E"/>
    <w:rsid w:val="00774454"/>
    <w:rsid w:val="007747C3"/>
    <w:rsid w:val="007757A4"/>
    <w:rsid w:val="00775BB5"/>
    <w:rsid w:val="00776241"/>
    <w:rsid w:val="0078004A"/>
    <w:rsid w:val="007806E6"/>
    <w:rsid w:val="00780ACE"/>
    <w:rsid w:val="007810B3"/>
    <w:rsid w:val="007817B5"/>
    <w:rsid w:val="00781C99"/>
    <w:rsid w:val="00781F9F"/>
    <w:rsid w:val="007821EA"/>
    <w:rsid w:val="0078229C"/>
    <w:rsid w:val="007827D3"/>
    <w:rsid w:val="007839EA"/>
    <w:rsid w:val="00784019"/>
    <w:rsid w:val="0078406D"/>
    <w:rsid w:val="007844AF"/>
    <w:rsid w:val="007852C8"/>
    <w:rsid w:val="007855F6"/>
    <w:rsid w:val="00786572"/>
    <w:rsid w:val="00786623"/>
    <w:rsid w:val="00786C04"/>
    <w:rsid w:val="007874F5"/>
    <w:rsid w:val="00787D90"/>
    <w:rsid w:val="007905FB"/>
    <w:rsid w:val="007912C4"/>
    <w:rsid w:val="00791973"/>
    <w:rsid w:val="00791AFB"/>
    <w:rsid w:val="00791D12"/>
    <w:rsid w:val="00791F2C"/>
    <w:rsid w:val="00792300"/>
    <w:rsid w:val="00792EC0"/>
    <w:rsid w:val="00792FCD"/>
    <w:rsid w:val="00793603"/>
    <w:rsid w:val="007944C7"/>
    <w:rsid w:val="00794884"/>
    <w:rsid w:val="00794A3C"/>
    <w:rsid w:val="00795363"/>
    <w:rsid w:val="007955CD"/>
    <w:rsid w:val="00795D9B"/>
    <w:rsid w:val="00796AE5"/>
    <w:rsid w:val="007971C1"/>
    <w:rsid w:val="00797826"/>
    <w:rsid w:val="007A0E38"/>
    <w:rsid w:val="007A1B4C"/>
    <w:rsid w:val="007A1B69"/>
    <w:rsid w:val="007A2779"/>
    <w:rsid w:val="007A2AE5"/>
    <w:rsid w:val="007A3336"/>
    <w:rsid w:val="007A4083"/>
    <w:rsid w:val="007A47F2"/>
    <w:rsid w:val="007A499E"/>
    <w:rsid w:val="007A547B"/>
    <w:rsid w:val="007A656A"/>
    <w:rsid w:val="007A67B2"/>
    <w:rsid w:val="007A6912"/>
    <w:rsid w:val="007A6F99"/>
    <w:rsid w:val="007A730C"/>
    <w:rsid w:val="007A7C3A"/>
    <w:rsid w:val="007B0121"/>
    <w:rsid w:val="007B06E4"/>
    <w:rsid w:val="007B0D8A"/>
    <w:rsid w:val="007B0E07"/>
    <w:rsid w:val="007B1EE4"/>
    <w:rsid w:val="007B1F0B"/>
    <w:rsid w:val="007B202E"/>
    <w:rsid w:val="007B2E6E"/>
    <w:rsid w:val="007B2EC1"/>
    <w:rsid w:val="007B4C57"/>
    <w:rsid w:val="007B6552"/>
    <w:rsid w:val="007B668D"/>
    <w:rsid w:val="007B796C"/>
    <w:rsid w:val="007C04A7"/>
    <w:rsid w:val="007C11B9"/>
    <w:rsid w:val="007C2073"/>
    <w:rsid w:val="007C28B2"/>
    <w:rsid w:val="007C30C9"/>
    <w:rsid w:val="007C37E6"/>
    <w:rsid w:val="007C546D"/>
    <w:rsid w:val="007C5B8C"/>
    <w:rsid w:val="007C60D3"/>
    <w:rsid w:val="007C6813"/>
    <w:rsid w:val="007C6B18"/>
    <w:rsid w:val="007C6BDE"/>
    <w:rsid w:val="007C6F8D"/>
    <w:rsid w:val="007C6FB4"/>
    <w:rsid w:val="007D0382"/>
    <w:rsid w:val="007D045B"/>
    <w:rsid w:val="007D04DF"/>
    <w:rsid w:val="007D2138"/>
    <w:rsid w:val="007D2E0E"/>
    <w:rsid w:val="007D4D32"/>
    <w:rsid w:val="007D4D3F"/>
    <w:rsid w:val="007D4D73"/>
    <w:rsid w:val="007D4DDF"/>
    <w:rsid w:val="007D5856"/>
    <w:rsid w:val="007D59CD"/>
    <w:rsid w:val="007D5CD5"/>
    <w:rsid w:val="007D6243"/>
    <w:rsid w:val="007D6340"/>
    <w:rsid w:val="007D6486"/>
    <w:rsid w:val="007D671F"/>
    <w:rsid w:val="007D69C0"/>
    <w:rsid w:val="007D6F10"/>
    <w:rsid w:val="007D7662"/>
    <w:rsid w:val="007D781E"/>
    <w:rsid w:val="007D7F5E"/>
    <w:rsid w:val="007E0660"/>
    <w:rsid w:val="007E11B2"/>
    <w:rsid w:val="007E1874"/>
    <w:rsid w:val="007E1951"/>
    <w:rsid w:val="007E37EB"/>
    <w:rsid w:val="007E3F44"/>
    <w:rsid w:val="007E44ED"/>
    <w:rsid w:val="007E77AA"/>
    <w:rsid w:val="007E7CFD"/>
    <w:rsid w:val="007F0515"/>
    <w:rsid w:val="007F072A"/>
    <w:rsid w:val="007F0C82"/>
    <w:rsid w:val="007F0E3C"/>
    <w:rsid w:val="007F0F1B"/>
    <w:rsid w:val="007F1DC8"/>
    <w:rsid w:val="007F2443"/>
    <w:rsid w:val="007F26F8"/>
    <w:rsid w:val="007F2BC2"/>
    <w:rsid w:val="007F3A88"/>
    <w:rsid w:val="007F4023"/>
    <w:rsid w:val="007F4CA6"/>
    <w:rsid w:val="007F52D3"/>
    <w:rsid w:val="007F58BA"/>
    <w:rsid w:val="007F590C"/>
    <w:rsid w:val="007F5C3D"/>
    <w:rsid w:val="007F5E0E"/>
    <w:rsid w:val="007F6633"/>
    <w:rsid w:val="007F66A0"/>
    <w:rsid w:val="007F7266"/>
    <w:rsid w:val="007F762C"/>
    <w:rsid w:val="007F7B17"/>
    <w:rsid w:val="00800562"/>
    <w:rsid w:val="00800660"/>
    <w:rsid w:val="00800ECF"/>
    <w:rsid w:val="00802A78"/>
    <w:rsid w:val="00803852"/>
    <w:rsid w:val="00803B6C"/>
    <w:rsid w:val="008041DC"/>
    <w:rsid w:val="0080624E"/>
    <w:rsid w:val="00807FF2"/>
    <w:rsid w:val="00810422"/>
    <w:rsid w:val="00810654"/>
    <w:rsid w:val="00810EF4"/>
    <w:rsid w:val="00810F90"/>
    <w:rsid w:val="00811052"/>
    <w:rsid w:val="008115E0"/>
    <w:rsid w:val="0081175C"/>
    <w:rsid w:val="00811FCA"/>
    <w:rsid w:val="008129C6"/>
    <w:rsid w:val="00812B4A"/>
    <w:rsid w:val="008138CB"/>
    <w:rsid w:val="00813C6E"/>
    <w:rsid w:val="0081447C"/>
    <w:rsid w:val="00814B2C"/>
    <w:rsid w:val="008153DD"/>
    <w:rsid w:val="008167F0"/>
    <w:rsid w:val="00816A49"/>
    <w:rsid w:val="008173B5"/>
    <w:rsid w:val="00817511"/>
    <w:rsid w:val="00817582"/>
    <w:rsid w:val="00817896"/>
    <w:rsid w:val="00817A7D"/>
    <w:rsid w:val="00820F50"/>
    <w:rsid w:val="00821102"/>
    <w:rsid w:val="0082173F"/>
    <w:rsid w:val="008218DE"/>
    <w:rsid w:val="00822750"/>
    <w:rsid w:val="008239C0"/>
    <w:rsid w:val="00823B1A"/>
    <w:rsid w:val="00823BC5"/>
    <w:rsid w:val="00824158"/>
    <w:rsid w:val="008242A1"/>
    <w:rsid w:val="008244B8"/>
    <w:rsid w:val="00824534"/>
    <w:rsid w:val="00824E59"/>
    <w:rsid w:val="00827DE3"/>
    <w:rsid w:val="00827FEA"/>
    <w:rsid w:val="00830627"/>
    <w:rsid w:val="00830CB9"/>
    <w:rsid w:val="0083177A"/>
    <w:rsid w:val="0083197C"/>
    <w:rsid w:val="00831F62"/>
    <w:rsid w:val="008320F5"/>
    <w:rsid w:val="0083229A"/>
    <w:rsid w:val="008328BA"/>
    <w:rsid w:val="0083321F"/>
    <w:rsid w:val="00833792"/>
    <w:rsid w:val="00834058"/>
    <w:rsid w:val="0083488D"/>
    <w:rsid w:val="008353B5"/>
    <w:rsid w:val="00835544"/>
    <w:rsid w:val="00836141"/>
    <w:rsid w:val="008367AD"/>
    <w:rsid w:val="00836F24"/>
    <w:rsid w:val="00837AA9"/>
    <w:rsid w:val="00837B04"/>
    <w:rsid w:val="008408F7"/>
    <w:rsid w:val="00842D22"/>
    <w:rsid w:val="0084333F"/>
    <w:rsid w:val="00843A5E"/>
    <w:rsid w:val="00844755"/>
    <w:rsid w:val="00845594"/>
    <w:rsid w:val="00845AE2"/>
    <w:rsid w:val="00845F88"/>
    <w:rsid w:val="00846EE3"/>
    <w:rsid w:val="008477CB"/>
    <w:rsid w:val="00847BB3"/>
    <w:rsid w:val="008500C7"/>
    <w:rsid w:val="008501D6"/>
    <w:rsid w:val="00850821"/>
    <w:rsid w:val="00851692"/>
    <w:rsid w:val="00854165"/>
    <w:rsid w:val="008563A7"/>
    <w:rsid w:val="00857725"/>
    <w:rsid w:val="008577F1"/>
    <w:rsid w:val="00860A50"/>
    <w:rsid w:val="00860D52"/>
    <w:rsid w:val="0086131F"/>
    <w:rsid w:val="008620C1"/>
    <w:rsid w:val="0086220F"/>
    <w:rsid w:val="00863380"/>
    <w:rsid w:val="0086361A"/>
    <w:rsid w:val="008642C7"/>
    <w:rsid w:val="008649D5"/>
    <w:rsid w:val="00865272"/>
    <w:rsid w:val="008652E6"/>
    <w:rsid w:val="0086555B"/>
    <w:rsid w:val="00865C74"/>
    <w:rsid w:val="00871014"/>
    <w:rsid w:val="0087149A"/>
    <w:rsid w:val="00872088"/>
    <w:rsid w:val="00873A6D"/>
    <w:rsid w:val="00873CBB"/>
    <w:rsid w:val="0087407C"/>
    <w:rsid w:val="0087455F"/>
    <w:rsid w:val="00874628"/>
    <w:rsid w:val="0087511E"/>
    <w:rsid w:val="00875211"/>
    <w:rsid w:val="0087555B"/>
    <w:rsid w:val="00876239"/>
    <w:rsid w:val="008764D3"/>
    <w:rsid w:val="00880091"/>
    <w:rsid w:val="0088183C"/>
    <w:rsid w:val="008819D2"/>
    <w:rsid w:val="00881FBD"/>
    <w:rsid w:val="0088308B"/>
    <w:rsid w:val="008832AA"/>
    <w:rsid w:val="00883F08"/>
    <w:rsid w:val="00884D0E"/>
    <w:rsid w:val="00884EB1"/>
    <w:rsid w:val="00885D96"/>
    <w:rsid w:val="00885D98"/>
    <w:rsid w:val="0088652F"/>
    <w:rsid w:val="00887862"/>
    <w:rsid w:val="00891175"/>
    <w:rsid w:val="008939E5"/>
    <w:rsid w:val="00893D3E"/>
    <w:rsid w:val="008946E7"/>
    <w:rsid w:val="00894773"/>
    <w:rsid w:val="008955CA"/>
    <w:rsid w:val="00895CE3"/>
    <w:rsid w:val="0089652D"/>
    <w:rsid w:val="008977E9"/>
    <w:rsid w:val="00897C25"/>
    <w:rsid w:val="008A05AF"/>
    <w:rsid w:val="008A0B89"/>
    <w:rsid w:val="008A0D37"/>
    <w:rsid w:val="008A21CC"/>
    <w:rsid w:val="008A27F1"/>
    <w:rsid w:val="008A2E9F"/>
    <w:rsid w:val="008A3F4E"/>
    <w:rsid w:val="008A6246"/>
    <w:rsid w:val="008A6E51"/>
    <w:rsid w:val="008A721D"/>
    <w:rsid w:val="008A7A72"/>
    <w:rsid w:val="008B07DE"/>
    <w:rsid w:val="008B099F"/>
    <w:rsid w:val="008B1717"/>
    <w:rsid w:val="008B19AE"/>
    <w:rsid w:val="008B1C86"/>
    <w:rsid w:val="008B2A8D"/>
    <w:rsid w:val="008B3392"/>
    <w:rsid w:val="008B3DC7"/>
    <w:rsid w:val="008B434B"/>
    <w:rsid w:val="008B5241"/>
    <w:rsid w:val="008B52B3"/>
    <w:rsid w:val="008B632C"/>
    <w:rsid w:val="008B6A61"/>
    <w:rsid w:val="008B7D88"/>
    <w:rsid w:val="008B7EB2"/>
    <w:rsid w:val="008B7EDF"/>
    <w:rsid w:val="008C0766"/>
    <w:rsid w:val="008C19E4"/>
    <w:rsid w:val="008C1BAE"/>
    <w:rsid w:val="008C2BED"/>
    <w:rsid w:val="008C3A04"/>
    <w:rsid w:val="008C5133"/>
    <w:rsid w:val="008C5973"/>
    <w:rsid w:val="008C5AD2"/>
    <w:rsid w:val="008C6095"/>
    <w:rsid w:val="008C6831"/>
    <w:rsid w:val="008C6A73"/>
    <w:rsid w:val="008C6A83"/>
    <w:rsid w:val="008C7C84"/>
    <w:rsid w:val="008C7EBC"/>
    <w:rsid w:val="008D02CD"/>
    <w:rsid w:val="008D2381"/>
    <w:rsid w:val="008D2662"/>
    <w:rsid w:val="008D34E4"/>
    <w:rsid w:val="008D3D36"/>
    <w:rsid w:val="008D4347"/>
    <w:rsid w:val="008D5788"/>
    <w:rsid w:val="008D6550"/>
    <w:rsid w:val="008D6725"/>
    <w:rsid w:val="008D70D6"/>
    <w:rsid w:val="008E0293"/>
    <w:rsid w:val="008E07AD"/>
    <w:rsid w:val="008E12B7"/>
    <w:rsid w:val="008E2047"/>
    <w:rsid w:val="008E2597"/>
    <w:rsid w:val="008E3252"/>
    <w:rsid w:val="008E44D9"/>
    <w:rsid w:val="008E4873"/>
    <w:rsid w:val="008E4B23"/>
    <w:rsid w:val="008E4BC6"/>
    <w:rsid w:val="008E4D60"/>
    <w:rsid w:val="008E5148"/>
    <w:rsid w:val="008E52A8"/>
    <w:rsid w:val="008E553B"/>
    <w:rsid w:val="008E55A3"/>
    <w:rsid w:val="008E5996"/>
    <w:rsid w:val="008E6C2B"/>
    <w:rsid w:val="008F0693"/>
    <w:rsid w:val="008F0B40"/>
    <w:rsid w:val="008F11F4"/>
    <w:rsid w:val="008F14E0"/>
    <w:rsid w:val="008F16C8"/>
    <w:rsid w:val="008F3027"/>
    <w:rsid w:val="008F319F"/>
    <w:rsid w:val="008F3B3F"/>
    <w:rsid w:val="008F3E08"/>
    <w:rsid w:val="008F4A24"/>
    <w:rsid w:val="008F4F21"/>
    <w:rsid w:val="008F58E1"/>
    <w:rsid w:val="008F72B7"/>
    <w:rsid w:val="009013DE"/>
    <w:rsid w:val="0090167D"/>
    <w:rsid w:val="009022BC"/>
    <w:rsid w:val="00902DE6"/>
    <w:rsid w:val="00903643"/>
    <w:rsid w:val="0090366E"/>
    <w:rsid w:val="009040BC"/>
    <w:rsid w:val="0090542C"/>
    <w:rsid w:val="009058C5"/>
    <w:rsid w:val="00905A49"/>
    <w:rsid w:val="009067ED"/>
    <w:rsid w:val="00907FB1"/>
    <w:rsid w:val="00910080"/>
    <w:rsid w:val="00912A17"/>
    <w:rsid w:val="00914FF0"/>
    <w:rsid w:val="00916B25"/>
    <w:rsid w:val="00917831"/>
    <w:rsid w:val="00917A14"/>
    <w:rsid w:val="0092133C"/>
    <w:rsid w:val="009214A7"/>
    <w:rsid w:val="009226F1"/>
    <w:rsid w:val="009234F8"/>
    <w:rsid w:val="00923A6F"/>
    <w:rsid w:val="009240EE"/>
    <w:rsid w:val="009249B0"/>
    <w:rsid w:val="009252F1"/>
    <w:rsid w:val="0092760E"/>
    <w:rsid w:val="00927A56"/>
    <w:rsid w:val="009309C4"/>
    <w:rsid w:val="0093114E"/>
    <w:rsid w:val="0093170A"/>
    <w:rsid w:val="009320D2"/>
    <w:rsid w:val="0093235B"/>
    <w:rsid w:val="0093290E"/>
    <w:rsid w:val="00932B5B"/>
    <w:rsid w:val="00933815"/>
    <w:rsid w:val="00933A3A"/>
    <w:rsid w:val="00934ACD"/>
    <w:rsid w:val="009351B6"/>
    <w:rsid w:val="0094020B"/>
    <w:rsid w:val="009404D6"/>
    <w:rsid w:val="00940F25"/>
    <w:rsid w:val="009411D6"/>
    <w:rsid w:val="00941F96"/>
    <w:rsid w:val="009432F2"/>
    <w:rsid w:val="00943E0A"/>
    <w:rsid w:val="0094482E"/>
    <w:rsid w:val="00944C02"/>
    <w:rsid w:val="0094596C"/>
    <w:rsid w:val="00945CA6"/>
    <w:rsid w:val="009461E7"/>
    <w:rsid w:val="0095036B"/>
    <w:rsid w:val="00950917"/>
    <w:rsid w:val="0095192D"/>
    <w:rsid w:val="00951B23"/>
    <w:rsid w:val="00952655"/>
    <w:rsid w:val="00952ACC"/>
    <w:rsid w:val="00953AFA"/>
    <w:rsid w:val="00953ED8"/>
    <w:rsid w:val="00954F00"/>
    <w:rsid w:val="00955589"/>
    <w:rsid w:val="009556DE"/>
    <w:rsid w:val="00955B6A"/>
    <w:rsid w:val="00955DBB"/>
    <w:rsid w:val="00955F98"/>
    <w:rsid w:val="00956647"/>
    <w:rsid w:val="009568C6"/>
    <w:rsid w:val="00956AE3"/>
    <w:rsid w:val="00956F3F"/>
    <w:rsid w:val="00956FC7"/>
    <w:rsid w:val="00957208"/>
    <w:rsid w:val="00961CF4"/>
    <w:rsid w:val="00963751"/>
    <w:rsid w:val="0096437B"/>
    <w:rsid w:val="00964F65"/>
    <w:rsid w:val="00966780"/>
    <w:rsid w:val="00966ECE"/>
    <w:rsid w:val="00967BF0"/>
    <w:rsid w:val="00970168"/>
    <w:rsid w:val="00971726"/>
    <w:rsid w:val="0097267D"/>
    <w:rsid w:val="0097413A"/>
    <w:rsid w:val="009755BB"/>
    <w:rsid w:val="00975922"/>
    <w:rsid w:val="00975957"/>
    <w:rsid w:val="00975BA4"/>
    <w:rsid w:val="00975EC8"/>
    <w:rsid w:val="00976362"/>
    <w:rsid w:val="00976A43"/>
    <w:rsid w:val="00977904"/>
    <w:rsid w:val="00980712"/>
    <w:rsid w:val="00980B61"/>
    <w:rsid w:val="00980F09"/>
    <w:rsid w:val="00980FF3"/>
    <w:rsid w:val="00981E0A"/>
    <w:rsid w:val="00981F5D"/>
    <w:rsid w:val="0098330D"/>
    <w:rsid w:val="009838A0"/>
    <w:rsid w:val="00983AD9"/>
    <w:rsid w:val="00983CAE"/>
    <w:rsid w:val="009843F5"/>
    <w:rsid w:val="0098529A"/>
    <w:rsid w:val="0098538C"/>
    <w:rsid w:val="00985A3C"/>
    <w:rsid w:val="009860D4"/>
    <w:rsid w:val="00986129"/>
    <w:rsid w:val="009869A2"/>
    <w:rsid w:val="009872E9"/>
    <w:rsid w:val="009875FF"/>
    <w:rsid w:val="00987DA9"/>
    <w:rsid w:val="00987DBC"/>
    <w:rsid w:val="009908B9"/>
    <w:rsid w:val="00992634"/>
    <w:rsid w:val="00993220"/>
    <w:rsid w:val="009948DD"/>
    <w:rsid w:val="00994B53"/>
    <w:rsid w:val="00994CEF"/>
    <w:rsid w:val="009950B3"/>
    <w:rsid w:val="0099514A"/>
    <w:rsid w:val="00995675"/>
    <w:rsid w:val="0099599C"/>
    <w:rsid w:val="00996A59"/>
    <w:rsid w:val="00997A06"/>
    <w:rsid w:val="009A08A3"/>
    <w:rsid w:val="009A0B44"/>
    <w:rsid w:val="009A1771"/>
    <w:rsid w:val="009A180E"/>
    <w:rsid w:val="009A2D1D"/>
    <w:rsid w:val="009A2F93"/>
    <w:rsid w:val="009A4A3F"/>
    <w:rsid w:val="009A607F"/>
    <w:rsid w:val="009A722A"/>
    <w:rsid w:val="009A7B5F"/>
    <w:rsid w:val="009B0084"/>
    <w:rsid w:val="009B0A2A"/>
    <w:rsid w:val="009B1A84"/>
    <w:rsid w:val="009B1D1B"/>
    <w:rsid w:val="009B31F8"/>
    <w:rsid w:val="009B3206"/>
    <w:rsid w:val="009B3FAD"/>
    <w:rsid w:val="009B47A8"/>
    <w:rsid w:val="009B4935"/>
    <w:rsid w:val="009B51FE"/>
    <w:rsid w:val="009B6341"/>
    <w:rsid w:val="009B6889"/>
    <w:rsid w:val="009B6892"/>
    <w:rsid w:val="009B6B81"/>
    <w:rsid w:val="009B711F"/>
    <w:rsid w:val="009C07A5"/>
    <w:rsid w:val="009C0E11"/>
    <w:rsid w:val="009C0E2B"/>
    <w:rsid w:val="009C1730"/>
    <w:rsid w:val="009C19E1"/>
    <w:rsid w:val="009C2181"/>
    <w:rsid w:val="009C2302"/>
    <w:rsid w:val="009C316E"/>
    <w:rsid w:val="009C4AFD"/>
    <w:rsid w:val="009C5D62"/>
    <w:rsid w:val="009C5F2B"/>
    <w:rsid w:val="009D08A9"/>
    <w:rsid w:val="009D0993"/>
    <w:rsid w:val="009D0A06"/>
    <w:rsid w:val="009D0DD8"/>
    <w:rsid w:val="009D1134"/>
    <w:rsid w:val="009D2472"/>
    <w:rsid w:val="009D319E"/>
    <w:rsid w:val="009D32FA"/>
    <w:rsid w:val="009D3595"/>
    <w:rsid w:val="009D4147"/>
    <w:rsid w:val="009D6276"/>
    <w:rsid w:val="009D6950"/>
    <w:rsid w:val="009E12DD"/>
    <w:rsid w:val="009E1B48"/>
    <w:rsid w:val="009E28D7"/>
    <w:rsid w:val="009E2B17"/>
    <w:rsid w:val="009E4364"/>
    <w:rsid w:val="009E5E17"/>
    <w:rsid w:val="009E691E"/>
    <w:rsid w:val="009E73D9"/>
    <w:rsid w:val="009E7A6F"/>
    <w:rsid w:val="009F01D7"/>
    <w:rsid w:val="009F0567"/>
    <w:rsid w:val="009F05F1"/>
    <w:rsid w:val="009F0796"/>
    <w:rsid w:val="009F0857"/>
    <w:rsid w:val="009F10FC"/>
    <w:rsid w:val="009F20DD"/>
    <w:rsid w:val="009F2C98"/>
    <w:rsid w:val="009F356B"/>
    <w:rsid w:val="009F37D9"/>
    <w:rsid w:val="009F4451"/>
    <w:rsid w:val="009F4589"/>
    <w:rsid w:val="009F4FBF"/>
    <w:rsid w:val="009F53B1"/>
    <w:rsid w:val="009F53BA"/>
    <w:rsid w:val="009F54F2"/>
    <w:rsid w:val="009F5F1D"/>
    <w:rsid w:val="009F638A"/>
    <w:rsid w:val="009F68E0"/>
    <w:rsid w:val="009F6EA9"/>
    <w:rsid w:val="009F6F49"/>
    <w:rsid w:val="009F702B"/>
    <w:rsid w:val="009F7E87"/>
    <w:rsid w:val="009F7FF8"/>
    <w:rsid w:val="00A0006B"/>
    <w:rsid w:val="00A003A9"/>
    <w:rsid w:val="00A01A70"/>
    <w:rsid w:val="00A01CF7"/>
    <w:rsid w:val="00A02D65"/>
    <w:rsid w:val="00A0314E"/>
    <w:rsid w:val="00A0326F"/>
    <w:rsid w:val="00A03CB0"/>
    <w:rsid w:val="00A0495A"/>
    <w:rsid w:val="00A0601E"/>
    <w:rsid w:val="00A0624D"/>
    <w:rsid w:val="00A06478"/>
    <w:rsid w:val="00A0732D"/>
    <w:rsid w:val="00A13563"/>
    <w:rsid w:val="00A13691"/>
    <w:rsid w:val="00A15AC0"/>
    <w:rsid w:val="00A17081"/>
    <w:rsid w:val="00A2091C"/>
    <w:rsid w:val="00A22C56"/>
    <w:rsid w:val="00A233AD"/>
    <w:rsid w:val="00A233D6"/>
    <w:rsid w:val="00A24CF9"/>
    <w:rsid w:val="00A24FF8"/>
    <w:rsid w:val="00A251BA"/>
    <w:rsid w:val="00A25885"/>
    <w:rsid w:val="00A25A10"/>
    <w:rsid w:val="00A264CB"/>
    <w:rsid w:val="00A267B3"/>
    <w:rsid w:val="00A271D3"/>
    <w:rsid w:val="00A275DC"/>
    <w:rsid w:val="00A27D6C"/>
    <w:rsid w:val="00A3069C"/>
    <w:rsid w:val="00A32D82"/>
    <w:rsid w:val="00A34664"/>
    <w:rsid w:val="00A34EB6"/>
    <w:rsid w:val="00A3509A"/>
    <w:rsid w:val="00A35598"/>
    <w:rsid w:val="00A368B5"/>
    <w:rsid w:val="00A37F44"/>
    <w:rsid w:val="00A4065D"/>
    <w:rsid w:val="00A40B2F"/>
    <w:rsid w:val="00A41DF7"/>
    <w:rsid w:val="00A422C3"/>
    <w:rsid w:val="00A4247A"/>
    <w:rsid w:val="00A43288"/>
    <w:rsid w:val="00A4431B"/>
    <w:rsid w:val="00A44B52"/>
    <w:rsid w:val="00A44EF6"/>
    <w:rsid w:val="00A46BB2"/>
    <w:rsid w:val="00A47F03"/>
    <w:rsid w:val="00A512DB"/>
    <w:rsid w:val="00A518E7"/>
    <w:rsid w:val="00A52659"/>
    <w:rsid w:val="00A52BBA"/>
    <w:rsid w:val="00A536F0"/>
    <w:rsid w:val="00A53AAF"/>
    <w:rsid w:val="00A53F01"/>
    <w:rsid w:val="00A53FE7"/>
    <w:rsid w:val="00A546A0"/>
    <w:rsid w:val="00A551A8"/>
    <w:rsid w:val="00A560D0"/>
    <w:rsid w:val="00A56D14"/>
    <w:rsid w:val="00A56FF6"/>
    <w:rsid w:val="00A577FA"/>
    <w:rsid w:val="00A57F31"/>
    <w:rsid w:val="00A60388"/>
    <w:rsid w:val="00A60508"/>
    <w:rsid w:val="00A60A38"/>
    <w:rsid w:val="00A612E8"/>
    <w:rsid w:val="00A63106"/>
    <w:rsid w:val="00A65700"/>
    <w:rsid w:val="00A666EE"/>
    <w:rsid w:val="00A66C71"/>
    <w:rsid w:val="00A671A4"/>
    <w:rsid w:val="00A67866"/>
    <w:rsid w:val="00A70026"/>
    <w:rsid w:val="00A7219D"/>
    <w:rsid w:val="00A72A7F"/>
    <w:rsid w:val="00A735C1"/>
    <w:rsid w:val="00A73E29"/>
    <w:rsid w:val="00A74256"/>
    <w:rsid w:val="00A74728"/>
    <w:rsid w:val="00A75780"/>
    <w:rsid w:val="00A7588C"/>
    <w:rsid w:val="00A80447"/>
    <w:rsid w:val="00A807FF"/>
    <w:rsid w:val="00A80F05"/>
    <w:rsid w:val="00A821C4"/>
    <w:rsid w:val="00A82553"/>
    <w:rsid w:val="00A829E7"/>
    <w:rsid w:val="00A83765"/>
    <w:rsid w:val="00A838BB"/>
    <w:rsid w:val="00A83D2C"/>
    <w:rsid w:val="00A85644"/>
    <w:rsid w:val="00A85655"/>
    <w:rsid w:val="00A864BE"/>
    <w:rsid w:val="00A86EDA"/>
    <w:rsid w:val="00A875C8"/>
    <w:rsid w:val="00A911BE"/>
    <w:rsid w:val="00A9151D"/>
    <w:rsid w:val="00A9239D"/>
    <w:rsid w:val="00A93B98"/>
    <w:rsid w:val="00A93FDC"/>
    <w:rsid w:val="00A947AE"/>
    <w:rsid w:val="00A94E21"/>
    <w:rsid w:val="00A95E9F"/>
    <w:rsid w:val="00A961BD"/>
    <w:rsid w:val="00A969C1"/>
    <w:rsid w:val="00A96E9C"/>
    <w:rsid w:val="00A9714E"/>
    <w:rsid w:val="00A97332"/>
    <w:rsid w:val="00A97914"/>
    <w:rsid w:val="00A97946"/>
    <w:rsid w:val="00AA115F"/>
    <w:rsid w:val="00AA1876"/>
    <w:rsid w:val="00AA2023"/>
    <w:rsid w:val="00AA2737"/>
    <w:rsid w:val="00AA278F"/>
    <w:rsid w:val="00AA45CC"/>
    <w:rsid w:val="00AA468B"/>
    <w:rsid w:val="00AA4BB0"/>
    <w:rsid w:val="00AA612F"/>
    <w:rsid w:val="00AA6745"/>
    <w:rsid w:val="00AA6748"/>
    <w:rsid w:val="00AB2238"/>
    <w:rsid w:val="00AB2550"/>
    <w:rsid w:val="00AB346D"/>
    <w:rsid w:val="00AB4C94"/>
    <w:rsid w:val="00AB5208"/>
    <w:rsid w:val="00AB5CEE"/>
    <w:rsid w:val="00AB6A77"/>
    <w:rsid w:val="00AB70E2"/>
    <w:rsid w:val="00AB72F8"/>
    <w:rsid w:val="00AB7753"/>
    <w:rsid w:val="00AC07DE"/>
    <w:rsid w:val="00AC0876"/>
    <w:rsid w:val="00AC10B0"/>
    <w:rsid w:val="00AC1578"/>
    <w:rsid w:val="00AC2AE5"/>
    <w:rsid w:val="00AC2B47"/>
    <w:rsid w:val="00AC2D92"/>
    <w:rsid w:val="00AC2DF0"/>
    <w:rsid w:val="00AC36AA"/>
    <w:rsid w:val="00AC4483"/>
    <w:rsid w:val="00AC454F"/>
    <w:rsid w:val="00AC5742"/>
    <w:rsid w:val="00AC63BF"/>
    <w:rsid w:val="00AC7DBF"/>
    <w:rsid w:val="00AD03B0"/>
    <w:rsid w:val="00AD06C1"/>
    <w:rsid w:val="00AD0B61"/>
    <w:rsid w:val="00AD1B03"/>
    <w:rsid w:val="00AD4BB4"/>
    <w:rsid w:val="00AD5706"/>
    <w:rsid w:val="00AD5E6D"/>
    <w:rsid w:val="00AD63EC"/>
    <w:rsid w:val="00AD6953"/>
    <w:rsid w:val="00AD735B"/>
    <w:rsid w:val="00AD7EA6"/>
    <w:rsid w:val="00AE0699"/>
    <w:rsid w:val="00AE424E"/>
    <w:rsid w:val="00AE4E6D"/>
    <w:rsid w:val="00AE5887"/>
    <w:rsid w:val="00AE5A82"/>
    <w:rsid w:val="00AE63E2"/>
    <w:rsid w:val="00AE7618"/>
    <w:rsid w:val="00AF0673"/>
    <w:rsid w:val="00AF067D"/>
    <w:rsid w:val="00AF110D"/>
    <w:rsid w:val="00AF2E70"/>
    <w:rsid w:val="00AF3178"/>
    <w:rsid w:val="00AF40E5"/>
    <w:rsid w:val="00AF52F5"/>
    <w:rsid w:val="00AF5D68"/>
    <w:rsid w:val="00AF5DA6"/>
    <w:rsid w:val="00AF7312"/>
    <w:rsid w:val="00AF734B"/>
    <w:rsid w:val="00AF76D8"/>
    <w:rsid w:val="00AF7C58"/>
    <w:rsid w:val="00B00892"/>
    <w:rsid w:val="00B009C5"/>
    <w:rsid w:val="00B018C8"/>
    <w:rsid w:val="00B0201C"/>
    <w:rsid w:val="00B02FEA"/>
    <w:rsid w:val="00B03D83"/>
    <w:rsid w:val="00B047B7"/>
    <w:rsid w:val="00B04B50"/>
    <w:rsid w:val="00B057A4"/>
    <w:rsid w:val="00B059F3"/>
    <w:rsid w:val="00B065F6"/>
    <w:rsid w:val="00B07B7F"/>
    <w:rsid w:val="00B07E1F"/>
    <w:rsid w:val="00B10001"/>
    <w:rsid w:val="00B125BD"/>
    <w:rsid w:val="00B12D8E"/>
    <w:rsid w:val="00B13509"/>
    <w:rsid w:val="00B13769"/>
    <w:rsid w:val="00B14720"/>
    <w:rsid w:val="00B14ABE"/>
    <w:rsid w:val="00B14B24"/>
    <w:rsid w:val="00B150A4"/>
    <w:rsid w:val="00B153F9"/>
    <w:rsid w:val="00B15845"/>
    <w:rsid w:val="00B15C91"/>
    <w:rsid w:val="00B15FC8"/>
    <w:rsid w:val="00B16F93"/>
    <w:rsid w:val="00B2040F"/>
    <w:rsid w:val="00B20684"/>
    <w:rsid w:val="00B20882"/>
    <w:rsid w:val="00B20BDB"/>
    <w:rsid w:val="00B2121E"/>
    <w:rsid w:val="00B2155C"/>
    <w:rsid w:val="00B2169D"/>
    <w:rsid w:val="00B21FF7"/>
    <w:rsid w:val="00B221D3"/>
    <w:rsid w:val="00B227A4"/>
    <w:rsid w:val="00B2487C"/>
    <w:rsid w:val="00B2497B"/>
    <w:rsid w:val="00B251EA"/>
    <w:rsid w:val="00B25381"/>
    <w:rsid w:val="00B25708"/>
    <w:rsid w:val="00B264C9"/>
    <w:rsid w:val="00B26A38"/>
    <w:rsid w:val="00B3095E"/>
    <w:rsid w:val="00B30C37"/>
    <w:rsid w:val="00B323B5"/>
    <w:rsid w:val="00B323BB"/>
    <w:rsid w:val="00B3313A"/>
    <w:rsid w:val="00B3338F"/>
    <w:rsid w:val="00B333FC"/>
    <w:rsid w:val="00B337B5"/>
    <w:rsid w:val="00B33846"/>
    <w:rsid w:val="00B33B72"/>
    <w:rsid w:val="00B342D4"/>
    <w:rsid w:val="00B34934"/>
    <w:rsid w:val="00B36AA4"/>
    <w:rsid w:val="00B373C8"/>
    <w:rsid w:val="00B373DD"/>
    <w:rsid w:val="00B378F6"/>
    <w:rsid w:val="00B40728"/>
    <w:rsid w:val="00B415E9"/>
    <w:rsid w:val="00B41A04"/>
    <w:rsid w:val="00B422F4"/>
    <w:rsid w:val="00B423AE"/>
    <w:rsid w:val="00B42938"/>
    <w:rsid w:val="00B42EEE"/>
    <w:rsid w:val="00B43CBD"/>
    <w:rsid w:val="00B446BE"/>
    <w:rsid w:val="00B44A1D"/>
    <w:rsid w:val="00B44B0A"/>
    <w:rsid w:val="00B44C2D"/>
    <w:rsid w:val="00B44E9F"/>
    <w:rsid w:val="00B45640"/>
    <w:rsid w:val="00B459D2"/>
    <w:rsid w:val="00B4658C"/>
    <w:rsid w:val="00B46979"/>
    <w:rsid w:val="00B470B2"/>
    <w:rsid w:val="00B472F2"/>
    <w:rsid w:val="00B47393"/>
    <w:rsid w:val="00B50571"/>
    <w:rsid w:val="00B50C04"/>
    <w:rsid w:val="00B5272D"/>
    <w:rsid w:val="00B52AFB"/>
    <w:rsid w:val="00B5331B"/>
    <w:rsid w:val="00B54C58"/>
    <w:rsid w:val="00B54DCE"/>
    <w:rsid w:val="00B55061"/>
    <w:rsid w:val="00B55C17"/>
    <w:rsid w:val="00B55C46"/>
    <w:rsid w:val="00B56895"/>
    <w:rsid w:val="00B57079"/>
    <w:rsid w:val="00B57268"/>
    <w:rsid w:val="00B57C1B"/>
    <w:rsid w:val="00B57C99"/>
    <w:rsid w:val="00B6039A"/>
    <w:rsid w:val="00B614CF"/>
    <w:rsid w:val="00B618F6"/>
    <w:rsid w:val="00B61D10"/>
    <w:rsid w:val="00B62A84"/>
    <w:rsid w:val="00B62E77"/>
    <w:rsid w:val="00B63E64"/>
    <w:rsid w:val="00B648DA"/>
    <w:rsid w:val="00B65037"/>
    <w:rsid w:val="00B6590D"/>
    <w:rsid w:val="00B65E39"/>
    <w:rsid w:val="00B716B2"/>
    <w:rsid w:val="00B71C17"/>
    <w:rsid w:val="00B7217A"/>
    <w:rsid w:val="00B72568"/>
    <w:rsid w:val="00B744A3"/>
    <w:rsid w:val="00B74ED4"/>
    <w:rsid w:val="00B76E20"/>
    <w:rsid w:val="00B819A4"/>
    <w:rsid w:val="00B819B6"/>
    <w:rsid w:val="00B81EAC"/>
    <w:rsid w:val="00B8254C"/>
    <w:rsid w:val="00B83405"/>
    <w:rsid w:val="00B83607"/>
    <w:rsid w:val="00B83748"/>
    <w:rsid w:val="00B83E4B"/>
    <w:rsid w:val="00B84132"/>
    <w:rsid w:val="00B84542"/>
    <w:rsid w:val="00B8525B"/>
    <w:rsid w:val="00B855C3"/>
    <w:rsid w:val="00B87D62"/>
    <w:rsid w:val="00B9154C"/>
    <w:rsid w:val="00B91716"/>
    <w:rsid w:val="00B9177E"/>
    <w:rsid w:val="00B924AF"/>
    <w:rsid w:val="00B9268B"/>
    <w:rsid w:val="00B92745"/>
    <w:rsid w:val="00B95605"/>
    <w:rsid w:val="00B957A9"/>
    <w:rsid w:val="00B96080"/>
    <w:rsid w:val="00B96846"/>
    <w:rsid w:val="00B97002"/>
    <w:rsid w:val="00B97AF6"/>
    <w:rsid w:val="00B97E3F"/>
    <w:rsid w:val="00BA043D"/>
    <w:rsid w:val="00BA09A5"/>
    <w:rsid w:val="00BA1FDD"/>
    <w:rsid w:val="00BA2B5A"/>
    <w:rsid w:val="00BA3591"/>
    <w:rsid w:val="00BA44AB"/>
    <w:rsid w:val="00BA4504"/>
    <w:rsid w:val="00BA56BC"/>
    <w:rsid w:val="00BA5B55"/>
    <w:rsid w:val="00BA5CD4"/>
    <w:rsid w:val="00BA5E40"/>
    <w:rsid w:val="00BA5F8A"/>
    <w:rsid w:val="00BA68E6"/>
    <w:rsid w:val="00BA6B06"/>
    <w:rsid w:val="00BA7364"/>
    <w:rsid w:val="00BB12E6"/>
    <w:rsid w:val="00BB24B3"/>
    <w:rsid w:val="00BB3B87"/>
    <w:rsid w:val="00BB3CAE"/>
    <w:rsid w:val="00BB3E24"/>
    <w:rsid w:val="00BB4227"/>
    <w:rsid w:val="00BB449C"/>
    <w:rsid w:val="00BB5211"/>
    <w:rsid w:val="00BB5ECA"/>
    <w:rsid w:val="00BB5FEF"/>
    <w:rsid w:val="00BB69EE"/>
    <w:rsid w:val="00BB724B"/>
    <w:rsid w:val="00BB796A"/>
    <w:rsid w:val="00BC0CE9"/>
    <w:rsid w:val="00BC14B2"/>
    <w:rsid w:val="00BC173C"/>
    <w:rsid w:val="00BC2895"/>
    <w:rsid w:val="00BC29D8"/>
    <w:rsid w:val="00BC3520"/>
    <w:rsid w:val="00BC3A24"/>
    <w:rsid w:val="00BC3E42"/>
    <w:rsid w:val="00BC52CB"/>
    <w:rsid w:val="00BC5D8A"/>
    <w:rsid w:val="00BC67BD"/>
    <w:rsid w:val="00BC6875"/>
    <w:rsid w:val="00BC6DE2"/>
    <w:rsid w:val="00BC79A8"/>
    <w:rsid w:val="00BC7A40"/>
    <w:rsid w:val="00BC7D3C"/>
    <w:rsid w:val="00BD169A"/>
    <w:rsid w:val="00BD2715"/>
    <w:rsid w:val="00BD3491"/>
    <w:rsid w:val="00BD3846"/>
    <w:rsid w:val="00BD38DD"/>
    <w:rsid w:val="00BD4282"/>
    <w:rsid w:val="00BD4950"/>
    <w:rsid w:val="00BD4E47"/>
    <w:rsid w:val="00BD5FB1"/>
    <w:rsid w:val="00BD5FD7"/>
    <w:rsid w:val="00BD7A54"/>
    <w:rsid w:val="00BD7B4E"/>
    <w:rsid w:val="00BD7D16"/>
    <w:rsid w:val="00BD7FCB"/>
    <w:rsid w:val="00BE0408"/>
    <w:rsid w:val="00BE0438"/>
    <w:rsid w:val="00BE0C8F"/>
    <w:rsid w:val="00BE3A00"/>
    <w:rsid w:val="00BE3A26"/>
    <w:rsid w:val="00BE3E8A"/>
    <w:rsid w:val="00BE5150"/>
    <w:rsid w:val="00BE5467"/>
    <w:rsid w:val="00BE5FCB"/>
    <w:rsid w:val="00BE7885"/>
    <w:rsid w:val="00BF07EC"/>
    <w:rsid w:val="00BF1CB1"/>
    <w:rsid w:val="00BF264E"/>
    <w:rsid w:val="00BF498C"/>
    <w:rsid w:val="00BF513D"/>
    <w:rsid w:val="00BF6A31"/>
    <w:rsid w:val="00BF6CC8"/>
    <w:rsid w:val="00BF6D26"/>
    <w:rsid w:val="00BF6E2E"/>
    <w:rsid w:val="00BF70BC"/>
    <w:rsid w:val="00BF759B"/>
    <w:rsid w:val="00C009F6"/>
    <w:rsid w:val="00C00D65"/>
    <w:rsid w:val="00C01083"/>
    <w:rsid w:val="00C011E6"/>
    <w:rsid w:val="00C01B67"/>
    <w:rsid w:val="00C01F84"/>
    <w:rsid w:val="00C03274"/>
    <w:rsid w:val="00C0401C"/>
    <w:rsid w:val="00C04294"/>
    <w:rsid w:val="00C0511A"/>
    <w:rsid w:val="00C05499"/>
    <w:rsid w:val="00C055BF"/>
    <w:rsid w:val="00C0664E"/>
    <w:rsid w:val="00C066BD"/>
    <w:rsid w:val="00C068A0"/>
    <w:rsid w:val="00C0721A"/>
    <w:rsid w:val="00C0765F"/>
    <w:rsid w:val="00C0791E"/>
    <w:rsid w:val="00C106B8"/>
    <w:rsid w:val="00C10A7A"/>
    <w:rsid w:val="00C113B4"/>
    <w:rsid w:val="00C12BEB"/>
    <w:rsid w:val="00C1364C"/>
    <w:rsid w:val="00C13B37"/>
    <w:rsid w:val="00C13E8D"/>
    <w:rsid w:val="00C146C3"/>
    <w:rsid w:val="00C1470C"/>
    <w:rsid w:val="00C14869"/>
    <w:rsid w:val="00C14F85"/>
    <w:rsid w:val="00C151F2"/>
    <w:rsid w:val="00C15C8E"/>
    <w:rsid w:val="00C15F38"/>
    <w:rsid w:val="00C16E6C"/>
    <w:rsid w:val="00C17430"/>
    <w:rsid w:val="00C174E1"/>
    <w:rsid w:val="00C1751A"/>
    <w:rsid w:val="00C17F9B"/>
    <w:rsid w:val="00C20728"/>
    <w:rsid w:val="00C20A33"/>
    <w:rsid w:val="00C21D50"/>
    <w:rsid w:val="00C2233E"/>
    <w:rsid w:val="00C228ED"/>
    <w:rsid w:val="00C22C47"/>
    <w:rsid w:val="00C25E00"/>
    <w:rsid w:val="00C261ED"/>
    <w:rsid w:val="00C26710"/>
    <w:rsid w:val="00C271F8"/>
    <w:rsid w:val="00C27A0F"/>
    <w:rsid w:val="00C30891"/>
    <w:rsid w:val="00C31546"/>
    <w:rsid w:val="00C31ABF"/>
    <w:rsid w:val="00C31B68"/>
    <w:rsid w:val="00C3211C"/>
    <w:rsid w:val="00C32257"/>
    <w:rsid w:val="00C32B50"/>
    <w:rsid w:val="00C331CC"/>
    <w:rsid w:val="00C33AEA"/>
    <w:rsid w:val="00C33ECE"/>
    <w:rsid w:val="00C34680"/>
    <w:rsid w:val="00C352FD"/>
    <w:rsid w:val="00C362B6"/>
    <w:rsid w:val="00C36A83"/>
    <w:rsid w:val="00C37320"/>
    <w:rsid w:val="00C37995"/>
    <w:rsid w:val="00C37B69"/>
    <w:rsid w:val="00C37BE0"/>
    <w:rsid w:val="00C40359"/>
    <w:rsid w:val="00C403F9"/>
    <w:rsid w:val="00C4040A"/>
    <w:rsid w:val="00C413D0"/>
    <w:rsid w:val="00C417F9"/>
    <w:rsid w:val="00C41E9D"/>
    <w:rsid w:val="00C41ECF"/>
    <w:rsid w:val="00C41FF8"/>
    <w:rsid w:val="00C42180"/>
    <w:rsid w:val="00C42860"/>
    <w:rsid w:val="00C43A46"/>
    <w:rsid w:val="00C43F91"/>
    <w:rsid w:val="00C43FD3"/>
    <w:rsid w:val="00C45005"/>
    <w:rsid w:val="00C45E0E"/>
    <w:rsid w:val="00C47BAC"/>
    <w:rsid w:val="00C506FB"/>
    <w:rsid w:val="00C50ED9"/>
    <w:rsid w:val="00C517B8"/>
    <w:rsid w:val="00C53106"/>
    <w:rsid w:val="00C5343D"/>
    <w:rsid w:val="00C534F0"/>
    <w:rsid w:val="00C535AE"/>
    <w:rsid w:val="00C54743"/>
    <w:rsid w:val="00C54AB3"/>
    <w:rsid w:val="00C551CA"/>
    <w:rsid w:val="00C55C0D"/>
    <w:rsid w:val="00C56B36"/>
    <w:rsid w:val="00C56D46"/>
    <w:rsid w:val="00C56FAB"/>
    <w:rsid w:val="00C570EB"/>
    <w:rsid w:val="00C57329"/>
    <w:rsid w:val="00C575C9"/>
    <w:rsid w:val="00C61C8A"/>
    <w:rsid w:val="00C61FB2"/>
    <w:rsid w:val="00C62B9F"/>
    <w:rsid w:val="00C63024"/>
    <w:rsid w:val="00C6303C"/>
    <w:rsid w:val="00C64037"/>
    <w:rsid w:val="00C64A91"/>
    <w:rsid w:val="00C65F56"/>
    <w:rsid w:val="00C66D44"/>
    <w:rsid w:val="00C67177"/>
    <w:rsid w:val="00C67B1D"/>
    <w:rsid w:val="00C67E7F"/>
    <w:rsid w:val="00C67FBB"/>
    <w:rsid w:val="00C7075B"/>
    <w:rsid w:val="00C70881"/>
    <w:rsid w:val="00C70AA3"/>
    <w:rsid w:val="00C70BEB"/>
    <w:rsid w:val="00C71388"/>
    <w:rsid w:val="00C71BA6"/>
    <w:rsid w:val="00C73552"/>
    <w:rsid w:val="00C73ED4"/>
    <w:rsid w:val="00C743D2"/>
    <w:rsid w:val="00C74E1E"/>
    <w:rsid w:val="00C74F27"/>
    <w:rsid w:val="00C7529B"/>
    <w:rsid w:val="00C754AB"/>
    <w:rsid w:val="00C75553"/>
    <w:rsid w:val="00C76E3D"/>
    <w:rsid w:val="00C7759D"/>
    <w:rsid w:val="00C77FB1"/>
    <w:rsid w:val="00C80E7D"/>
    <w:rsid w:val="00C8107E"/>
    <w:rsid w:val="00C8166A"/>
    <w:rsid w:val="00C81E85"/>
    <w:rsid w:val="00C81FAB"/>
    <w:rsid w:val="00C828DE"/>
    <w:rsid w:val="00C8308B"/>
    <w:rsid w:val="00C8382C"/>
    <w:rsid w:val="00C85353"/>
    <w:rsid w:val="00C855F5"/>
    <w:rsid w:val="00C8592A"/>
    <w:rsid w:val="00C86A1A"/>
    <w:rsid w:val="00C86C8B"/>
    <w:rsid w:val="00C87E2C"/>
    <w:rsid w:val="00C90667"/>
    <w:rsid w:val="00C909CC"/>
    <w:rsid w:val="00C90BF9"/>
    <w:rsid w:val="00C91D74"/>
    <w:rsid w:val="00C9257A"/>
    <w:rsid w:val="00C936AD"/>
    <w:rsid w:val="00C942AC"/>
    <w:rsid w:val="00C9462D"/>
    <w:rsid w:val="00C9566F"/>
    <w:rsid w:val="00C95DC4"/>
    <w:rsid w:val="00C96C81"/>
    <w:rsid w:val="00C96E36"/>
    <w:rsid w:val="00C97467"/>
    <w:rsid w:val="00C978D9"/>
    <w:rsid w:val="00C97A12"/>
    <w:rsid w:val="00C97EFE"/>
    <w:rsid w:val="00CA04DC"/>
    <w:rsid w:val="00CA16C5"/>
    <w:rsid w:val="00CA262F"/>
    <w:rsid w:val="00CA2AF0"/>
    <w:rsid w:val="00CA2B4A"/>
    <w:rsid w:val="00CA468A"/>
    <w:rsid w:val="00CA574A"/>
    <w:rsid w:val="00CA5F62"/>
    <w:rsid w:val="00CA6277"/>
    <w:rsid w:val="00CA79A3"/>
    <w:rsid w:val="00CA7B4B"/>
    <w:rsid w:val="00CB0A44"/>
    <w:rsid w:val="00CB2BA6"/>
    <w:rsid w:val="00CB2EA3"/>
    <w:rsid w:val="00CB2FFA"/>
    <w:rsid w:val="00CB3520"/>
    <w:rsid w:val="00CB3D3D"/>
    <w:rsid w:val="00CB4A42"/>
    <w:rsid w:val="00CB59B5"/>
    <w:rsid w:val="00CB7F84"/>
    <w:rsid w:val="00CC06B2"/>
    <w:rsid w:val="00CC0874"/>
    <w:rsid w:val="00CC0BD4"/>
    <w:rsid w:val="00CC0C8D"/>
    <w:rsid w:val="00CC10ED"/>
    <w:rsid w:val="00CC180F"/>
    <w:rsid w:val="00CC194B"/>
    <w:rsid w:val="00CC2265"/>
    <w:rsid w:val="00CC2D92"/>
    <w:rsid w:val="00CC3797"/>
    <w:rsid w:val="00CC3C36"/>
    <w:rsid w:val="00CC424F"/>
    <w:rsid w:val="00CC48DD"/>
    <w:rsid w:val="00CC5537"/>
    <w:rsid w:val="00CC599C"/>
    <w:rsid w:val="00CC5FE2"/>
    <w:rsid w:val="00CC6032"/>
    <w:rsid w:val="00CC6CA9"/>
    <w:rsid w:val="00CC76DD"/>
    <w:rsid w:val="00CC78AC"/>
    <w:rsid w:val="00CC7F71"/>
    <w:rsid w:val="00CD1B8C"/>
    <w:rsid w:val="00CD55F2"/>
    <w:rsid w:val="00CD57D5"/>
    <w:rsid w:val="00CD5B96"/>
    <w:rsid w:val="00CE039D"/>
    <w:rsid w:val="00CE041A"/>
    <w:rsid w:val="00CE0A3B"/>
    <w:rsid w:val="00CE0B74"/>
    <w:rsid w:val="00CE1250"/>
    <w:rsid w:val="00CE19E6"/>
    <w:rsid w:val="00CE1A1F"/>
    <w:rsid w:val="00CE1BB9"/>
    <w:rsid w:val="00CE25C4"/>
    <w:rsid w:val="00CE3FCD"/>
    <w:rsid w:val="00CE43A8"/>
    <w:rsid w:val="00CE495D"/>
    <w:rsid w:val="00CE4E80"/>
    <w:rsid w:val="00CE5F9E"/>
    <w:rsid w:val="00CE67F9"/>
    <w:rsid w:val="00CE7348"/>
    <w:rsid w:val="00CF0555"/>
    <w:rsid w:val="00CF1A43"/>
    <w:rsid w:val="00CF1FDE"/>
    <w:rsid w:val="00CF2004"/>
    <w:rsid w:val="00CF2445"/>
    <w:rsid w:val="00CF34B9"/>
    <w:rsid w:val="00CF35A7"/>
    <w:rsid w:val="00CF3950"/>
    <w:rsid w:val="00CF46C2"/>
    <w:rsid w:val="00CF5F9F"/>
    <w:rsid w:val="00CF67B0"/>
    <w:rsid w:val="00CF6C81"/>
    <w:rsid w:val="00D00AFC"/>
    <w:rsid w:val="00D00C5A"/>
    <w:rsid w:val="00D01CA1"/>
    <w:rsid w:val="00D01DBA"/>
    <w:rsid w:val="00D02016"/>
    <w:rsid w:val="00D02B27"/>
    <w:rsid w:val="00D02CDE"/>
    <w:rsid w:val="00D04385"/>
    <w:rsid w:val="00D045E0"/>
    <w:rsid w:val="00D04833"/>
    <w:rsid w:val="00D05A9A"/>
    <w:rsid w:val="00D05CB4"/>
    <w:rsid w:val="00D05DB4"/>
    <w:rsid w:val="00D060D6"/>
    <w:rsid w:val="00D0616A"/>
    <w:rsid w:val="00D06BD6"/>
    <w:rsid w:val="00D0772B"/>
    <w:rsid w:val="00D07DA8"/>
    <w:rsid w:val="00D10E6B"/>
    <w:rsid w:val="00D1223C"/>
    <w:rsid w:val="00D12432"/>
    <w:rsid w:val="00D13D5F"/>
    <w:rsid w:val="00D13F0F"/>
    <w:rsid w:val="00D160CF"/>
    <w:rsid w:val="00D172F7"/>
    <w:rsid w:val="00D17ADC"/>
    <w:rsid w:val="00D17C77"/>
    <w:rsid w:val="00D20345"/>
    <w:rsid w:val="00D209E8"/>
    <w:rsid w:val="00D20D0B"/>
    <w:rsid w:val="00D234BA"/>
    <w:rsid w:val="00D23671"/>
    <w:rsid w:val="00D246C8"/>
    <w:rsid w:val="00D259FD"/>
    <w:rsid w:val="00D25D2F"/>
    <w:rsid w:val="00D2669A"/>
    <w:rsid w:val="00D268F5"/>
    <w:rsid w:val="00D26C11"/>
    <w:rsid w:val="00D27B73"/>
    <w:rsid w:val="00D27DC2"/>
    <w:rsid w:val="00D31424"/>
    <w:rsid w:val="00D32CEA"/>
    <w:rsid w:val="00D33CA1"/>
    <w:rsid w:val="00D344C7"/>
    <w:rsid w:val="00D40E9D"/>
    <w:rsid w:val="00D41AF7"/>
    <w:rsid w:val="00D4243D"/>
    <w:rsid w:val="00D425DF"/>
    <w:rsid w:val="00D43BD9"/>
    <w:rsid w:val="00D45735"/>
    <w:rsid w:val="00D45A79"/>
    <w:rsid w:val="00D45F7E"/>
    <w:rsid w:val="00D4737F"/>
    <w:rsid w:val="00D500FE"/>
    <w:rsid w:val="00D50ACE"/>
    <w:rsid w:val="00D51AD6"/>
    <w:rsid w:val="00D524F4"/>
    <w:rsid w:val="00D52D84"/>
    <w:rsid w:val="00D53833"/>
    <w:rsid w:val="00D54B80"/>
    <w:rsid w:val="00D55F55"/>
    <w:rsid w:val="00D56381"/>
    <w:rsid w:val="00D56987"/>
    <w:rsid w:val="00D570F4"/>
    <w:rsid w:val="00D57238"/>
    <w:rsid w:val="00D57387"/>
    <w:rsid w:val="00D60903"/>
    <w:rsid w:val="00D62E48"/>
    <w:rsid w:val="00D62F18"/>
    <w:rsid w:val="00D63137"/>
    <w:rsid w:val="00D633B1"/>
    <w:rsid w:val="00D633EC"/>
    <w:rsid w:val="00D63851"/>
    <w:rsid w:val="00D6439D"/>
    <w:rsid w:val="00D64486"/>
    <w:rsid w:val="00D64F73"/>
    <w:rsid w:val="00D66F2A"/>
    <w:rsid w:val="00D671BC"/>
    <w:rsid w:val="00D70133"/>
    <w:rsid w:val="00D70A8D"/>
    <w:rsid w:val="00D70F25"/>
    <w:rsid w:val="00D71AE0"/>
    <w:rsid w:val="00D74216"/>
    <w:rsid w:val="00D744AE"/>
    <w:rsid w:val="00D746C7"/>
    <w:rsid w:val="00D759D1"/>
    <w:rsid w:val="00D75B01"/>
    <w:rsid w:val="00D75C98"/>
    <w:rsid w:val="00D8071C"/>
    <w:rsid w:val="00D80978"/>
    <w:rsid w:val="00D81C98"/>
    <w:rsid w:val="00D822C2"/>
    <w:rsid w:val="00D84A5A"/>
    <w:rsid w:val="00D84C2A"/>
    <w:rsid w:val="00D85302"/>
    <w:rsid w:val="00D8545C"/>
    <w:rsid w:val="00D86149"/>
    <w:rsid w:val="00D86DE8"/>
    <w:rsid w:val="00D874DF"/>
    <w:rsid w:val="00D90258"/>
    <w:rsid w:val="00D90D51"/>
    <w:rsid w:val="00D90F5F"/>
    <w:rsid w:val="00D91DEC"/>
    <w:rsid w:val="00D932A3"/>
    <w:rsid w:val="00D93420"/>
    <w:rsid w:val="00D935A1"/>
    <w:rsid w:val="00D9390D"/>
    <w:rsid w:val="00D9546F"/>
    <w:rsid w:val="00D96D8A"/>
    <w:rsid w:val="00DA018F"/>
    <w:rsid w:val="00DA053E"/>
    <w:rsid w:val="00DA0660"/>
    <w:rsid w:val="00DA182B"/>
    <w:rsid w:val="00DA214A"/>
    <w:rsid w:val="00DA282E"/>
    <w:rsid w:val="00DA284F"/>
    <w:rsid w:val="00DA342C"/>
    <w:rsid w:val="00DA3ACF"/>
    <w:rsid w:val="00DA3F06"/>
    <w:rsid w:val="00DA4245"/>
    <w:rsid w:val="00DA5061"/>
    <w:rsid w:val="00DA53A9"/>
    <w:rsid w:val="00DA577F"/>
    <w:rsid w:val="00DA5A4C"/>
    <w:rsid w:val="00DA5D7E"/>
    <w:rsid w:val="00DA6A45"/>
    <w:rsid w:val="00DA6AE7"/>
    <w:rsid w:val="00DA6BA6"/>
    <w:rsid w:val="00DA773C"/>
    <w:rsid w:val="00DA785B"/>
    <w:rsid w:val="00DA79ED"/>
    <w:rsid w:val="00DA79F8"/>
    <w:rsid w:val="00DB09CC"/>
    <w:rsid w:val="00DB2CC4"/>
    <w:rsid w:val="00DB30C5"/>
    <w:rsid w:val="00DB33C4"/>
    <w:rsid w:val="00DB3D77"/>
    <w:rsid w:val="00DB4A09"/>
    <w:rsid w:val="00DB54CD"/>
    <w:rsid w:val="00DB5B77"/>
    <w:rsid w:val="00DB68D4"/>
    <w:rsid w:val="00DB6AFA"/>
    <w:rsid w:val="00DB6C90"/>
    <w:rsid w:val="00DB6CE0"/>
    <w:rsid w:val="00DB7FD2"/>
    <w:rsid w:val="00DC0AF0"/>
    <w:rsid w:val="00DC0C6C"/>
    <w:rsid w:val="00DC2F03"/>
    <w:rsid w:val="00DC4A1B"/>
    <w:rsid w:val="00DC4CCD"/>
    <w:rsid w:val="00DC5090"/>
    <w:rsid w:val="00DC5C91"/>
    <w:rsid w:val="00DC5E5F"/>
    <w:rsid w:val="00DC5F8D"/>
    <w:rsid w:val="00DC73C1"/>
    <w:rsid w:val="00DD02FB"/>
    <w:rsid w:val="00DD053D"/>
    <w:rsid w:val="00DD0A83"/>
    <w:rsid w:val="00DD0E25"/>
    <w:rsid w:val="00DD0E32"/>
    <w:rsid w:val="00DD0E43"/>
    <w:rsid w:val="00DD1D05"/>
    <w:rsid w:val="00DD20FB"/>
    <w:rsid w:val="00DD3097"/>
    <w:rsid w:val="00DD3584"/>
    <w:rsid w:val="00DD3D30"/>
    <w:rsid w:val="00DD423F"/>
    <w:rsid w:val="00DD4840"/>
    <w:rsid w:val="00DD54FF"/>
    <w:rsid w:val="00DD5DFE"/>
    <w:rsid w:val="00DD60FC"/>
    <w:rsid w:val="00DD66B0"/>
    <w:rsid w:val="00DD674D"/>
    <w:rsid w:val="00DE001E"/>
    <w:rsid w:val="00DE0140"/>
    <w:rsid w:val="00DE115C"/>
    <w:rsid w:val="00DE1205"/>
    <w:rsid w:val="00DE24D5"/>
    <w:rsid w:val="00DE364A"/>
    <w:rsid w:val="00DE36BA"/>
    <w:rsid w:val="00DE3B9C"/>
    <w:rsid w:val="00DE45F1"/>
    <w:rsid w:val="00DE460E"/>
    <w:rsid w:val="00DE59D6"/>
    <w:rsid w:val="00DE62B8"/>
    <w:rsid w:val="00DE6539"/>
    <w:rsid w:val="00DE6834"/>
    <w:rsid w:val="00DE6AD2"/>
    <w:rsid w:val="00DF0543"/>
    <w:rsid w:val="00DF070A"/>
    <w:rsid w:val="00DF0880"/>
    <w:rsid w:val="00DF0B0B"/>
    <w:rsid w:val="00DF0B4F"/>
    <w:rsid w:val="00DF10FE"/>
    <w:rsid w:val="00DF131D"/>
    <w:rsid w:val="00DF168A"/>
    <w:rsid w:val="00DF19C9"/>
    <w:rsid w:val="00DF1F3E"/>
    <w:rsid w:val="00DF2056"/>
    <w:rsid w:val="00DF20D6"/>
    <w:rsid w:val="00DF2105"/>
    <w:rsid w:val="00DF2D10"/>
    <w:rsid w:val="00DF443A"/>
    <w:rsid w:val="00DF4C71"/>
    <w:rsid w:val="00DF5943"/>
    <w:rsid w:val="00DF5F84"/>
    <w:rsid w:val="00DF6196"/>
    <w:rsid w:val="00DF6540"/>
    <w:rsid w:val="00DF657A"/>
    <w:rsid w:val="00DF6828"/>
    <w:rsid w:val="00DF7260"/>
    <w:rsid w:val="00DF73CC"/>
    <w:rsid w:val="00E00F6B"/>
    <w:rsid w:val="00E01294"/>
    <w:rsid w:val="00E01736"/>
    <w:rsid w:val="00E01EFE"/>
    <w:rsid w:val="00E01FBC"/>
    <w:rsid w:val="00E02A80"/>
    <w:rsid w:val="00E030C6"/>
    <w:rsid w:val="00E03191"/>
    <w:rsid w:val="00E031CC"/>
    <w:rsid w:val="00E04F16"/>
    <w:rsid w:val="00E05CFB"/>
    <w:rsid w:val="00E063F2"/>
    <w:rsid w:val="00E0711A"/>
    <w:rsid w:val="00E07585"/>
    <w:rsid w:val="00E07E96"/>
    <w:rsid w:val="00E10A92"/>
    <w:rsid w:val="00E11528"/>
    <w:rsid w:val="00E118B7"/>
    <w:rsid w:val="00E11957"/>
    <w:rsid w:val="00E12A55"/>
    <w:rsid w:val="00E1424E"/>
    <w:rsid w:val="00E14678"/>
    <w:rsid w:val="00E149AC"/>
    <w:rsid w:val="00E1537C"/>
    <w:rsid w:val="00E15B05"/>
    <w:rsid w:val="00E16164"/>
    <w:rsid w:val="00E1776A"/>
    <w:rsid w:val="00E17AA3"/>
    <w:rsid w:val="00E17B59"/>
    <w:rsid w:val="00E17FFA"/>
    <w:rsid w:val="00E205C1"/>
    <w:rsid w:val="00E20A6B"/>
    <w:rsid w:val="00E20AB1"/>
    <w:rsid w:val="00E20DDD"/>
    <w:rsid w:val="00E22490"/>
    <w:rsid w:val="00E2251F"/>
    <w:rsid w:val="00E228F4"/>
    <w:rsid w:val="00E22B3E"/>
    <w:rsid w:val="00E22BAA"/>
    <w:rsid w:val="00E22C9A"/>
    <w:rsid w:val="00E22ED1"/>
    <w:rsid w:val="00E235AD"/>
    <w:rsid w:val="00E250EF"/>
    <w:rsid w:val="00E25C50"/>
    <w:rsid w:val="00E27679"/>
    <w:rsid w:val="00E278F5"/>
    <w:rsid w:val="00E30168"/>
    <w:rsid w:val="00E30567"/>
    <w:rsid w:val="00E309C3"/>
    <w:rsid w:val="00E312BA"/>
    <w:rsid w:val="00E312F0"/>
    <w:rsid w:val="00E323CE"/>
    <w:rsid w:val="00E332FE"/>
    <w:rsid w:val="00E33CA2"/>
    <w:rsid w:val="00E33EB8"/>
    <w:rsid w:val="00E35480"/>
    <w:rsid w:val="00E36933"/>
    <w:rsid w:val="00E37578"/>
    <w:rsid w:val="00E41374"/>
    <w:rsid w:val="00E41850"/>
    <w:rsid w:val="00E43073"/>
    <w:rsid w:val="00E4470F"/>
    <w:rsid w:val="00E45B90"/>
    <w:rsid w:val="00E463D7"/>
    <w:rsid w:val="00E46586"/>
    <w:rsid w:val="00E474A1"/>
    <w:rsid w:val="00E47D86"/>
    <w:rsid w:val="00E47FBC"/>
    <w:rsid w:val="00E502F7"/>
    <w:rsid w:val="00E5040A"/>
    <w:rsid w:val="00E50AE3"/>
    <w:rsid w:val="00E51416"/>
    <w:rsid w:val="00E51459"/>
    <w:rsid w:val="00E51FB7"/>
    <w:rsid w:val="00E521B9"/>
    <w:rsid w:val="00E53BE2"/>
    <w:rsid w:val="00E54806"/>
    <w:rsid w:val="00E54D21"/>
    <w:rsid w:val="00E56C67"/>
    <w:rsid w:val="00E57242"/>
    <w:rsid w:val="00E577F3"/>
    <w:rsid w:val="00E602B7"/>
    <w:rsid w:val="00E6080F"/>
    <w:rsid w:val="00E6090A"/>
    <w:rsid w:val="00E60F0B"/>
    <w:rsid w:val="00E60F50"/>
    <w:rsid w:val="00E610EF"/>
    <w:rsid w:val="00E61448"/>
    <w:rsid w:val="00E61868"/>
    <w:rsid w:val="00E62196"/>
    <w:rsid w:val="00E627E1"/>
    <w:rsid w:val="00E62A75"/>
    <w:rsid w:val="00E62F76"/>
    <w:rsid w:val="00E6309F"/>
    <w:rsid w:val="00E6346C"/>
    <w:rsid w:val="00E639AF"/>
    <w:rsid w:val="00E63AEA"/>
    <w:rsid w:val="00E65210"/>
    <w:rsid w:val="00E6585D"/>
    <w:rsid w:val="00E65E81"/>
    <w:rsid w:val="00E662FD"/>
    <w:rsid w:val="00E668D4"/>
    <w:rsid w:val="00E67375"/>
    <w:rsid w:val="00E706A1"/>
    <w:rsid w:val="00E70AA8"/>
    <w:rsid w:val="00E70CBB"/>
    <w:rsid w:val="00E70D2E"/>
    <w:rsid w:val="00E72015"/>
    <w:rsid w:val="00E722CE"/>
    <w:rsid w:val="00E72767"/>
    <w:rsid w:val="00E72987"/>
    <w:rsid w:val="00E7380E"/>
    <w:rsid w:val="00E73B64"/>
    <w:rsid w:val="00E742B0"/>
    <w:rsid w:val="00E74E19"/>
    <w:rsid w:val="00E75385"/>
    <w:rsid w:val="00E76142"/>
    <w:rsid w:val="00E762D5"/>
    <w:rsid w:val="00E76550"/>
    <w:rsid w:val="00E773D7"/>
    <w:rsid w:val="00E774B6"/>
    <w:rsid w:val="00E779C8"/>
    <w:rsid w:val="00E77CBF"/>
    <w:rsid w:val="00E8083A"/>
    <w:rsid w:val="00E8125A"/>
    <w:rsid w:val="00E81A0B"/>
    <w:rsid w:val="00E81C73"/>
    <w:rsid w:val="00E856CC"/>
    <w:rsid w:val="00E85987"/>
    <w:rsid w:val="00E85D4F"/>
    <w:rsid w:val="00E85DD4"/>
    <w:rsid w:val="00E87D19"/>
    <w:rsid w:val="00E87FCB"/>
    <w:rsid w:val="00E90CE3"/>
    <w:rsid w:val="00E93006"/>
    <w:rsid w:val="00E935D9"/>
    <w:rsid w:val="00E93601"/>
    <w:rsid w:val="00E94549"/>
    <w:rsid w:val="00E9464A"/>
    <w:rsid w:val="00E94D0A"/>
    <w:rsid w:val="00E951CF"/>
    <w:rsid w:val="00E95407"/>
    <w:rsid w:val="00E95891"/>
    <w:rsid w:val="00E964DC"/>
    <w:rsid w:val="00E97078"/>
    <w:rsid w:val="00E973AE"/>
    <w:rsid w:val="00E9767C"/>
    <w:rsid w:val="00E97F96"/>
    <w:rsid w:val="00EA063B"/>
    <w:rsid w:val="00EA0D1B"/>
    <w:rsid w:val="00EA102F"/>
    <w:rsid w:val="00EA1929"/>
    <w:rsid w:val="00EA3B36"/>
    <w:rsid w:val="00EA4308"/>
    <w:rsid w:val="00EA5C42"/>
    <w:rsid w:val="00EA60AF"/>
    <w:rsid w:val="00EB08FD"/>
    <w:rsid w:val="00EB1174"/>
    <w:rsid w:val="00EB19F4"/>
    <w:rsid w:val="00EB1B91"/>
    <w:rsid w:val="00EB263A"/>
    <w:rsid w:val="00EB4AC2"/>
    <w:rsid w:val="00EB51C5"/>
    <w:rsid w:val="00EB5FB3"/>
    <w:rsid w:val="00EB6A1F"/>
    <w:rsid w:val="00EB6C2F"/>
    <w:rsid w:val="00EB6E4C"/>
    <w:rsid w:val="00EB772B"/>
    <w:rsid w:val="00EC09F3"/>
    <w:rsid w:val="00EC0B79"/>
    <w:rsid w:val="00EC3592"/>
    <w:rsid w:val="00EC3EF5"/>
    <w:rsid w:val="00EC46AC"/>
    <w:rsid w:val="00EC4B4D"/>
    <w:rsid w:val="00EC4DFA"/>
    <w:rsid w:val="00EC503E"/>
    <w:rsid w:val="00EC522F"/>
    <w:rsid w:val="00EC5EEA"/>
    <w:rsid w:val="00EC62CE"/>
    <w:rsid w:val="00EC6410"/>
    <w:rsid w:val="00EC64D3"/>
    <w:rsid w:val="00EC6544"/>
    <w:rsid w:val="00EC667D"/>
    <w:rsid w:val="00EC6D91"/>
    <w:rsid w:val="00ED0313"/>
    <w:rsid w:val="00ED0375"/>
    <w:rsid w:val="00ED0BFD"/>
    <w:rsid w:val="00ED0DD6"/>
    <w:rsid w:val="00ED174E"/>
    <w:rsid w:val="00ED1A88"/>
    <w:rsid w:val="00ED1BA8"/>
    <w:rsid w:val="00ED291D"/>
    <w:rsid w:val="00ED3388"/>
    <w:rsid w:val="00ED3B6C"/>
    <w:rsid w:val="00ED4089"/>
    <w:rsid w:val="00ED53E2"/>
    <w:rsid w:val="00ED57A7"/>
    <w:rsid w:val="00ED57EE"/>
    <w:rsid w:val="00ED59D1"/>
    <w:rsid w:val="00ED5A95"/>
    <w:rsid w:val="00ED5D8D"/>
    <w:rsid w:val="00ED6F87"/>
    <w:rsid w:val="00EE0695"/>
    <w:rsid w:val="00EE1C8B"/>
    <w:rsid w:val="00EE22B4"/>
    <w:rsid w:val="00EE254C"/>
    <w:rsid w:val="00EE4BD1"/>
    <w:rsid w:val="00EE5B04"/>
    <w:rsid w:val="00EE60CB"/>
    <w:rsid w:val="00EE675D"/>
    <w:rsid w:val="00EE7AC3"/>
    <w:rsid w:val="00EF0307"/>
    <w:rsid w:val="00EF118C"/>
    <w:rsid w:val="00EF1477"/>
    <w:rsid w:val="00EF15BD"/>
    <w:rsid w:val="00EF1958"/>
    <w:rsid w:val="00EF2572"/>
    <w:rsid w:val="00EF2A79"/>
    <w:rsid w:val="00EF3D7A"/>
    <w:rsid w:val="00EF467D"/>
    <w:rsid w:val="00EF4816"/>
    <w:rsid w:val="00EF498B"/>
    <w:rsid w:val="00EF54BD"/>
    <w:rsid w:val="00EF5592"/>
    <w:rsid w:val="00EF5A78"/>
    <w:rsid w:val="00F00667"/>
    <w:rsid w:val="00F00692"/>
    <w:rsid w:val="00F00ECE"/>
    <w:rsid w:val="00F01558"/>
    <w:rsid w:val="00F01670"/>
    <w:rsid w:val="00F01E3D"/>
    <w:rsid w:val="00F02843"/>
    <w:rsid w:val="00F0377B"/>
    <w:rsid w:val="00F04248"/>
    <w:rsid w:val="00F04699"/>
    <w:rsid w:val="00F05881"/>
    <w:rsid w:val="00F05F16"/>
    <w:rsid w:val="00F06A66"/>
    <w:rsid w:val="00F077CB"/>
    <w:rsid w:val="00F107B9"/>
    <w:rsid w:val="00F10930"/>
    <w:rsid w:val="00F10B80"/>
    <w:rsid w:val="00F11CC2"/>
    <w:rsid w:val="00F12956"/>
    <w:rsid w:val="00F1386C"/>
    <w:rsid w:val="00F14311"/>
    <w:rsid w:val="00F17142"/>
    <w:rsid w:val="00F20027"/>
    <w:rsid w:val="00F20F09"/>
    <w:rsid w:val="00F210F6"/>
    <w:rsid w:val="00F230C7"/>
    <w:rsid w:val="00F23DBC"/>
    <w:rsid w:val="00F24BF8"/>
    <w:rsid w:val="00F25560"/>
    <w:rsid w:val="00F26035"/>
    <w:rsid w:val="00F262AA"/>
    <w:rsid w:val="00F26912"/>
    <w:rsid w:val="00F275C4"/>
    <w:rsid w:val="00F30426"/>
    <w:rsid w:val="00F30907"/>
    <w:rsid w:val="00F31A83"/>
    <w:rsid w:val="00F3205D"/>
    <w:rsid w:val="00F32BB4"/>
    <w:rsid w:val="00F3312A"/>
    <w:rsid w:val="00F33FEC"/>
    <w:rsid w:val="00F3419A"/>
    <w:rsid w:val="00F341D5"/>
    <w:rsid w:val="00F341E6"/>
    <w:rsid w:val="00F34844"/>
    <w:rsid w:val="00F356F5"/>
    <w:rsid w:val="00F35BC0"/>
    <w:rsid w:val="00F35BC5"/>
    <w:rsid w:val="00F36238"/>
    <w:rsid w:val="00F36888"/>
    <w:rsid w:val="00F40642"/>
    <w:rsid w:val="00F408CB"/>
    <w:rsid w:val="00F410A4"/>
    <w:rsid w:val="00F42019"/>
    <w:rsid w:val="00F434FA"/>
    <w:rsid w:val="00F43699"/>
    <w:rsid w:val="00F43DF3"/>
    <w:rsid w:val="00F44074"/>
    <w:rsid w:val="00F448F3"/>
    <w:rsid w:val="00F454B8"/>
    <w:rsid w:val="00F45643"/>
    <w:rsid w:val="00F4568E"/>
    <w:rsid w:val="00F478D3"/>
    <w:rsid w:val="00F47CBA"/>
    <w:rsid w:val="00F47F61"/>
    <w:rsid w:val="00F51588"/>
    <w:rsid w:val="00F52647"/>
    <w:rsid w:val="00F54218"/>
    <w:rsid w:val="00F547CF"/>
    <w:rsid w:val="00F548CF"/>
    <w:rsid w:val="00F54E65"/>
    <w:rsid w:val="00F55541"/>
    <w:rsid w:val="00F55928"/>
    <w:rsid w:val="00F55C79"/>
    <w:rsid w:val="00F560E7"/>
    <w:rsid w:val="00F57662"/>
    <w:rsid w:val="00F60BCD"/>
    <w:rsid w:val="00F60C46"/>
    <w:rsid w:val="00F61453"/>
    <w:rsid w:val="00F61DC2"/>
    <w:rsid w:val="00F62894"/>
    <w:rsid w:val="00F62CD8"/>
    <w:rsid w:val="00F64084"/>
    <w:rsid w:val="00F6423F"/>
    <w:rsid w:val="00F64918"/>
    <w:rsid w:val="00F649B5"/>
    <w:rsid w:val="00F64E8A"/>
    <w:rsid w:val="00F65C15"/>
    <w:rsid w:val="00F66360"/>
    <w:rsid w:val="00F66567"/>
    <w:rsid w:val="00F67277"/>
    <w:rsid w:val="00F714B4"/>
    <w:rsid w:val="00F715AF"/>
    <w:rsid w:val="00F721C2"/>
    <w:rsid w:val="00F7276D"/>
    <w:rsid w:val="00F730F8"/>
    <w:rsid w:val="00F73219"/>
    <w:rsid w:val="00F73345"/>
    <w:rsid w:val="00F734C1"/>
    <w:rsid w:val="00F73753"/>
    <w:rsid w:val="00F755A2"/>
    <w:rsid w:val="00F7587B"/>
    <w:rsid w:val="00F75F73"/>
    <w:rsid w:val="00F761EC"/>
    <w:rsid w:val="00F7731C"/>
    <w:rsid w:val="00F77420"/>
    <w:rsid w:val="00F80B2E"/>
    <w:rsid w:val="00F826BF"/>
    <w:rsid w:val="00F829E5"/>
    <w:rsid w:val="00F82BD2"/>
    <w:rsid w:val="00F8346B"/>
    <w:rsid w:val="00F83566"/>
    <w:rsid w:val="00F83C3A"/>
    <w:rsid w:val="00F83CF2"/>
    <w:rsid w:val="00F84E18"/>
    <w:rsid w:val="00F856DE"/>
    <w:rsid w:val="00F85D97"/>
    <w:rsid w:val="00F85E75"/>
    <w:rsid w:val="00F87711"/>
    <w:rsid w:val="00F877C6"/>
    <w:rsid w:val="00F877ED"/>
    <w:rsid w:val="00F87A6C"/>
    <w:rsid w:val="00F87DC3"/>
    <w:rsid w:val="00F90171"/>
    <w:rsid w:val="00F90556"/>
    <w:rsid w:val="00F90FB4"/>
    <w:rsid w:val="00F91917"/>
    <w:rsid w:val="00F9440F"/>
    <w:rsid w:val="00F95BF2"/>
    <w:rsid w:val="00F96142"/>
    <w:rsid w:val="00F971CA"/>
    <w:rsid w:val="00F975B3"/>
    <w:rsid w:val="00F97E60"/>
    <w:rsid w:val="00FA06ED"/>
    <w:rsid w:val="00FA157A"/>
    <w:rsid w:val="00FA1A4D"/>
    <w:rsid w:val="00FA1B5F"/>
    <w:rsid w:val="00FA2095"/>
    <w:rsid w:val="00FA363F"/>
    <w:rsid w:val="00FA42B1"/>
    <w:rsid w:val="00FA48A0"/>
    <w:rsid w:val="00FA4B56"/>
    <w:rsid w:val="00FA5300"/>
    <w:rsid w:val="00FA59CE"/>
    <w:rsid w:val="00FA612F"/>
    <w:rsid w:val="00FA6253"/>
    <w:rsid w:val="00FA6366"/>
    <w:rsid w:val="00FA7812"/>
    <w:rsid w:val="00FA7AAA"/>
    <w:rsid w:val="00FB0805"/>
    <w:rsid w:val="00FB0C66"/>
    <w:rsid w:val="00FB0D8E"/>
    <w:rsid w:val="00FB1127"/>
    <w:rsid w:val="00FB1EEF"/>
    <w:rsid w:val="00FB2725"/>
    <w:rsid w:val="00FB2A02"/>
    <w:rsid w:val="00FB2DC8"/>
    <w:rsid w:val="00FB3158"/>
    <w:rsid w:val="00FB3170"/>
    <w:rsid w:val="00FB31ED"/>
    <w:rsid w:val="00FB3318"/>
    <w:rsid w:val="00FB459E"/>
    <w:rsid w:val="00FB46DF"/>
    <w:rsid w:val="00FB4B18"/>
    <w:rsid w:val="00FB5AF7"/>
    <w:rsid w:val="00FB73CC"/>
    <w:rsid w:val="00FB77B4"/>
    <w:rsid w:val="00FB7B33"/>
    <w:rsid w:val="00FB7DFB"/>
    <w:rsid w:val="00FC05FD"/>
    <w:rsid w:val="00FC09C1"/>
    <w:rsid w:val="00FC0AB2"/>
    <w:rsid w:val="00FC1212"/>
    <w:rsid w:val="00FC2B3B"/>
    <w:rsid w:val="00FC536A"/>
    <w:rsid w:val="00FC5778"/>
    <w:rsid w:val="00FC5A6E"/>
    <w:rsid w:val="00FC7356"/>
    <w:rsid w:val="00FC76B6"/>
    <w:rsid w:val="00FC7DCC"/>
    <w:rsid w:val="00FD1782"/>
    <w:rsid w:val="00FD24A5"/>
    <w:rsid w:val="00FD31E4"/>
    <w:rsid w:val="00FD38A0"/>
    <w:rsid w:val="00FD3B95"/>
    <w:rsid w:val="00FD497F"/>
    <w:rsid w:val="00FD521C"/>
    <w:rsid w:val="00FD5E69"/>
    <w:rsid w:val="00FD69B7"/>
    <w:rsid w:val="00FD71BA"/>
    <w:rsid w:val="00FD745C"/>
    <w:rsid w:val="00FE093C"/>
    <w:rsid w:val="00FE125D"/>
    <w:rsid w:val="00FE1C96"/>
    <w:rsid w:val="00FE28A6"/>
    <w:rsid w:val="00FE38EB"/>
    <w:rsid w:val="00FE3D80"/>
    <w:rsid w:val="00FE43D8"/>
    <w:rsid w:val="00FE4B48"/>
    <w:rsid w:val="00FE67B0"/>
    <w:rsid w:val="00FE7A61"/>
    <w:rsid w:val="00FE7EC6"/>
    <w:rsid w:val="00FF10BB"/>
    <w:rsid w:val="00FF1657"/>
    <w:rsid w:val="00FF2CBB"/>
    <w:rsid w:val="00FF2D0F"/>
    <w:rsid w:val="00FF2FC2"/>
    <w:rsid w:val="00FF3DE3"/>
    <w:rsid w:val="00FF4045"/>
    <w:rsid w:val="00FF4345"/>
    <w:rsid w:val="00FF6779"/>
    <w:rsid w:val="00FF6BED"/>
    <w:rsid w:val="00FF6E50"/>
    <w:rsid w:val="00FF76B5"/>
    <w:rsid w:val="044D7ECC"/>
    <w:rsid w:val="050642F6"/>
    <w:rsid w:val="0561FB9D"/>
    <w:rsid w:val="05622D32"/>
    <w:rsid w:val="05C577BE"/>
    <w:rsid w:val="0A31A382"/>
    <w:rsid w:val="0BB28619"/>
    <w:rsid w:val="0DC86A47"/>
    <w:rsid w:val="12EF4AA9"/>
    <w:rsid w:val="1635968C"/>
    <w:rsid w:val="173633A0"/>
    <w:rsid w:val="19475D09"/>
    <w:rsid w:val="1A1EF8AA"/>
    <w:rsid w:val="287F8C3E"/>
    <w:rsid w:val="2B0893CD"/>
    <w:rsid w:val="2C3F5476"/>
    <w:rsid w:val="2E8141D1"/>
    <w:rsid w:val="2EDE64FE"/>
    <w:rsid w:val="311A804E"/>
    <w:rsid w:val="3285571E"/>
    <w:rsid w:val="33AA27AF"/>
    <w:rsid w:val="35F6DB16"/>
    <w:rsid w:val="361C1DE3"/>
    <w:rsid w:val="3670576B"/>
    <w:rsid w:val="38B4680B"/>
    <w:rsid w:val="38D9AAD8"/>
    <w:rsid w:val="3BA67A66"/>
    <w:rsid w:val="3C547C21"/>
    <w:rsid w:val="3D9B1EA5"/>
    <w:rsid w:val="4666F9E4"/>
    <w:rsid w:val="4714FB9F"/>
    <w:rsid w:val="48DF8FEA"/>
    <w:rsid w:val="4A070DFA"/>
    <w:rsid w:val="4AE26841"/>
    <w:rsid w:val="4C351E66"/>
    <w:rsid w:val="4E69EC6D"/>
    <w:rsid w:val="517A83FA"/>
    <w:rsid w:val="54198BBD"/>
    <w:rsid w:val="56A1645C"/>
    <w:rsid w:val="56C1187E"/>
    <w:rsid w:val="5939AE84"/>
    <w:rsid w:val="59C92B0D"/>
    <w:rsid w:val="5E0A64EA"/>
    <w:rsid w:val="61CEAD4C"/>
    <w:rsid w:val="61F9E561"/>
    <w:rsid w:val="635CC82D"/>
    <w:rsid w:val="6482ECF0"/>
    <w:rsid w:val="64DCB523"/>
    <w:rsid w:val="6774FF4B"/>
    <w:rsid w:val="6A6711A6"/>
    <w:rsid w:val="6BBBE842"/>
    <w:rsid w:val="6D35781C"/>
    <w:rsid w:val="7025F38F"/>
    <w:rsid w:val="72E38084"/>
    <w:rsid w:val="72F2C31D"/>
    <w:rsid w:val="7402B52C"/>
    <w:rsid w:val="74BA9CAB"/>
    <w:rsid w:val="75279124"/>
    <w:rsid w:val="75F54701"/>
    <w:rsid w:val="7A292EB9"/>
    <w:rsid w:val="7C47FC8C"/>
    <w:rsid w:val="7C4B361C"/>
    <w:rsid w:val="7C7C81F2"/>
    <w:rsid w:val="7D2A83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6472"/>
  <w15:chartTrackingRefBased/>
  <w15:docId w15:val="{CEAC1D03-D071-476B-977D-392341A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5F"/>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6220F"/>
    <w:rPr>
      <w:color w:val="605E5C"/>
      <w:shd w:val="clear" w:color="auto" w:fill="E1DFDD"/>
    </w:rPr>
  </w:style>
  <w:style w:type="character" w:styleId="FollowedHyperlink">
    <w:name w:val="FollowedHyperlink"/>
    <w:basedOn w:val="DefaultParagraphFont"/>
    <w:uiPriority w:val="99"/>
    <w:semiHidden/>
    <w:unhideWhenUsed/>
    <w:rsid w:val="00B422F4"/>
    <w:rPr>
      <w:color w:val="954F72" w:themeColor="followedHyperlink"/>
      <w:u w:val="single"/>
    </w:rPr>
  </w:style>
  <w:style w:type="paragraph" w:styleId="Revision">
    <w:name w:val="Revision"/>
    <w:hidden/>
    <w:uiPriority w:val="99"/>
    <w:semiHidden/>
    <w:rsid w:val="00436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849">
      <w:bodyDiv w:val="1"/>
      <w:marLeft w:val="0"/>
      <w:marRight w:val="0"/>
      <w:marTop w:val="0"/>
      <w:marBottom w:val="0"/>
      <w:divBdr>
        <w:top w:val="none" w:sz="0" w:space="0" w:color="auto"/>
        <w:left w:val="none" w:sz="0" w:space="0" w:color="auto"/>
        <w:bottom w:val="none" w:sz="0" w:space="0" w:color="auto"/>
        <w:right w:val="none" w:sz="0" w:space="0" w:color="auto"/>
      </w:divBdr>
    </w:div>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323700313">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11597641">
      <w:bodyDiv w:val="1"/>
      <w:marLeft w:val="0"/>
      <w:marRight w:val="0"/>
      <w:marTop w:val="0"/>
      <w:marBottom w:val="0"/>
      <w:divBdr>
        <w:top w:val="none" w:sz="0" w:space="0" w:color="auto"/>
        <w:left w:val="none" w:sz="0" w:space="0" w:color="auto"/>
        <w:bottom w:val="none" w:sz="0" w:space="0" w:color="auto"/>
        <w:right w:val="none" w:sz="0" w:space="0" w:color="auto"/>
      </w:divBdr>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1968469067">
      <w:bodyDiv w:val="1"/>
      <w:marLeft w:val="0"/>
      <w:marRight w:val="0"/>
      <w:marTop w:val="0"/>
      <w:marBottom w:val="0"/>
      <w:divBdr>
        <w:top w:val="none" w:sz="0" w:space="0" w:color="auto"/>
        <w:left w:val="none" w:sz="0" w:space="0" w:color="auto"/>
        <w:bottom w:val="none" w:sz="0" w:space="0" w:color="auto"/>
        <w:right w:val="none" w:sz="0" w:space="0" w:color="auto"/>
      </w:divBdr>
    </w:div>
    <w:div w:id="2032605231">
      <w:bodyDiv w:val="1"/>
      <w:marLeft w:val="0"/>
      <w:marRight w:val="0"/>
      <w:marTop w:val="0"/>
      <w:marBottom w:val="0"/>
      <w:divBdr>
        <w:top w:val="none" w:sz="0" w:space="0" w:color="auto"/>
        <w:left w:val="none" w:sz="0" w:space="0" w:color="auto"/>
        <w:bottom w:val="none" w:sz="0" w:space="0" w:color="auto"/>
        <w:right w:val="none" w:sz="0" w:space="0" w:color="auto"/>
      </w:divBdr>
    </w:div>
    <w:div w:id="2098745372">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per\AppData\Roaming\Microsoft\Templates\TEA_Work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0276-658A-49F6-869A-36CFEAA0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F25EE-3B0E-48ED-902E-7D82E4137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FD3ED-B950-42F4-978C-F5A7310ADDC2}">
  <ds:schemaRefs>
    <ds:schemaRef ds:uri="http://schemas.microsoft.com/sharepoint/v3/contenttype/forms"/>
  </ds:schemaRefs>
</ds:datastoreItem>
</file>

<file path=customXml/itemProps4.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TEA_Working_Template</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Lesson 3.18: Accommodations and Modifications</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3.18: Accommodations and Modifications</dc:title>
  <dc:subject>Lesson 3.18: Accommodations and Modifications</dc:subject>
  <dc:creator>Texas Education Agency</dc:creator>
  <cp:keywords/>
  <dc:description/>
  <cp:lastModifiedBy>White (she/her), Whitney</cp:lastModifiedBy>
  <cp:revision>7</cp:revision>
  <dcterms:created xsi:type="dcterms:W3CDTF">2022-09-21T16:41:00Z</dcterms:created>
  <dcterms:modified xsi:type="dcterms:W3CDTF">2023-08-20T08:46:00Z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