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C263" w14:textId="4A2FA9C1" w:rsidR="005F5393" w:rsidRPr="005F5393" w:rsidRDefault="005F5393" w:rsidP="007B1F0B">
      <w:pPr>
        <w:pStyle w:val="Heading1"/>
        <w:spacing w:after="160"/>
      </w:pPr>
      <w:r>
        <w:t>Student Guide</w:t>
      </w:r>
      <w:r w:rsidR="00817A7D">
        <w:t xml:space="preserve"> – Answer Key</w:t>
      </w:r>
      <w:r w:rsidRPr="005F5393">
        <w:t xml:space="preserve"> </w:t>
      </w:r>
    </w:p>
    <w:p w14:paraId="132E925A" w14:textId="6D662559" w:rsidR="005F5393" w:rsidRPr="005F5393" w:rsidRDefault="00B11FE0" w:rsidP="00140C46">
      <w:pPr>
        <w:pStyle w:val="Heading2"/>
        <w:pBdr>
          <w:bottom w:val="single" w:sz="6" w:space="1" w:color="auto"/>
        </w:pBdr>
        <w:spacing w:after="160"/>
      </w:pPr>
      <w:r w:rsidRPr="000C1AB3">
        <w:rPr>
          <w:shd w:val="clear" w:color="auto" w:fill="FFFFFF"/>
        </w:rPr>
        <w:t>Lesson </w:t>
      </w:r>
      <w:r w:rsidR="00140C46">
        <w:rPr>
          <w:shd w:val="clear" w:color="auto" w:fill="FFFFFF"/>
        </w:rPr>
        <w:t>5.</w:t>
      </w:r>
      <w:r w:rsidR="00910130">
        <w:rPr>
          <w:shd w:val="clear" w:color="auto" w:fill="FFFFFF"/>
        </w:rPr>
        <w:t>18</w:t>
      </w:r>
      <w:r w:rsidR="00140C46">
        <w:rPr>
          <w:shd w:val="clear" w:color="auto" w:fill="FFFFFF"/>
        </w:rPr>
        <w:t xml:space="preserve">: </w:t>
      </w:r>
      <w:r w:rsidR="001A4A9B">
        <w:rPr>
          <w:shd w:val="clear" w:color="auto" w:fill="FFFFFF"/>
        </w:rPr>
        <w:t xml:space="preserve">Understanding and Creating a </w:t>
      </w:r>
      <w:proofErr w:type="gramStart"/>
      <w:r w:rsidR="001A4A9B">
        <w:rPr>
          <w:shd w:val="clear" w:color="auto" w:fill="FFFFFF"/>
        </w:rPr>
        <w:t>Resume</w:t>
      </w:r>
      <w:proofErr w:type="gramEnd"/>
      <w:r w:rsidR="00E925C0" w:rsidRPr="00E925C0">
        <w:t xml:space="preserve"> </w:t>
      </w:r>
    </w:p>
    <w:p w14:paraId="324A3B59" w14:textId="34F78400" w:rsidR="00140C46" w:rsidRDefault="00140C46" w:rsidP="007B1F0B">
      <w:r>
        <w:t xml:space="preserve">Name: </w:t>
      </w:r>
    </w:p>
    <w:p w14:paraId="7CB137FF" w14:textId="77777777" w:rsidR="005F5393" w:rsidRDefault="005F5393" w:rsidP="007B1F0B">
      <w:r w:rsidRPr="005F5393">
        <w:t xml:space="preserve">Date: </w:t>
      </w:r>
    </w:p>
    <w:p w14:paraId="35BE1F68" w14:textId="77777777" w:rsidR="00483742" w:rsidRDefault="00483742" w:rsidP="00483742">
      <w:pPr>
        <w:pStyle w:val="Tabletext"/>
        <w:rPr>
          <w:b/>
          <w:bCs/>
        </w:rPr>
      </w:pPr>
      <w:r w:rsidRPr="00301690">
        <w:rPr>
          <w:b/>
          <w:bCs/>
        </w:rPr>
        <w:t>Bell</w:t>
      </w:r>
      <w:r w:rsidR="00F11CC2">
        <w:rPr>
          <w:b/>
          <w:bCs/>
        </w:rPr>
        <w:t>r</w:t>
      </w:r>
      <w:r w:rsidRPr="00301690">
        <w:rPr>
          <w:b/>
          <w:bCs/>
        </w:rPr>
        <w:t>inger:</w:t>
      </w:r>
    </w:p>
    <w:p w14:paraId="6A69BE17" w14:textId="77777777" w:rsidR="00976931" w:rsidRDefault="00976931" w:rsidP="00767BD5">
      <w:pPr>
        <w:pStyle w:val="Tabletext"/>
      </w:pPr>
      <w:r>
        <w:t>How does a potential employer know if an applicant for a job is qualified or not?</w:t>
      </w:r>
    </w:p>
    <w:p w14:paraId="5D168C49" w14:textId="1773BCDC" w:rsidR="00850B92" w:rsidRDefault="00767BD5" w:rsidP="00194702">
      <w:pPr>
        <w:pStyle w:val="Tabletext"/>
        <w:rPr>
          <w:i/>
          <w:iCs/>
          <w:color w:val="008000"/>
        </w:rPr>
      </w:pPr>
      <w:r w:rsidRPr="005330B7">
        <w:rPr>
          <w:i/>
          <w:iCs/>
          <w:color w:val="008000"/>
        </w:rPr>
        <w:t>Responses will vary</w:t>
      </w:r>
      <w:r w:rsidR="00976931">
        <w:rPr>
          <w:i/>
          <w:iCs/>
          <w:color w:val="008000"/>
        </w:rPr>
        <w:t xml:space="preserve"> but should reference a resume.</w:t>
      </w:r>
    </w:p>
    <w:p w14:paraId="62A8AB40" w14:textId="77777777" w:rsidR="00194702" w:rsidRPr="00194702" w:rsidRDefault="00194702" w:rsidP="00194702">
      <w:pPr>
        <w:pStyle w:val="Tabletext"/>
        <w:rPr>
          <w:i/>
          <w:iCs/>
          <w:color w:val="538035"/>
        </w:rPr>
      </w:pPr>
    </w:p>
    <w:p w14:paraId="78CAED94" w14:textId="3A909F64" w:rsidR="00E52BF2" w:rsidRDefault="00976931" w:rsidP="00CC1127">
      <w:r>
        <w:rPr>
          <w:b/>
          <w:bCs/>
          <w:sz w:val="24"/>
          <w:szCs w:val="24"/>
        </w:rPr>
        <w:t>Notes: What is a resume?</w:t>
      </w:r>
    </w:p>
    <w:tbl>
      <w:tblPr>
        <w:tblStyle w:val="TableGrid"/>
        <w:tblW w:w="5003" w:type="pct"/>
        <w:tblLayout w:type="fixed"/>
        <w:tblLook w:val="04A0" w:firstRow="1" w:lastRow="0" w:firstColumn="1" w:lastColumn="0" w:noHBand="0" w:noVBand="1"/>
      </w:tblPr>
      <w:tblGrid>
        <w:gridCol w:w="2043"/>
        <w:gridCol w:w="7313"/>
      </w:tblGrid>
      <w:tr w:rsidR="00E52BF2" w:rsidRPr="000C1AB3" w14:paraId="4ECCF619" w14:textId="77777777" w:rsidTr="00976931">
        <w:trPr>
          <w:trHeight w:val="420"/>
        </w:trPr>
        <w:tc>
          <w:tcPr>
            <w:tcW w:w="2043" w:type="dxa"/>
          </w:tcPr>
          <w:p w14:paraId="1C093211" w14:textId="55B1A227" w:rsidR="00E52BF2" w:rsidRPr="00E52BF2" w:rsidRDefault="00976931" w:rsidP="006A51C0">
            <w:pPr>
              <w:pStyle w:val="Tabletext"/>
              <w:rPr>
                <w:b/>
                <w:bCs/>
              </w:rPr>
            </w:pPr>
            <w:proofErr w:type="gramStart"/>
            <w:r>
              <w:rPr>
                <w:b/>
                <w:bCs/>
              </w:rPr>
              <w:t>Resume</w:t>
            </w:r>
            <w:proofErr w:type="gramEnd"/>
          </w:p>
        </w:tc>
        <w:tc>
          <w:tcPr>
            <w:tcW w:w="7313" w:type="dxa"/>
          </w:tcPr>
          <w:p w14:paraId="27D26DD9" w14:textId="4434A7F9" w:rsidR="00E52BF2" w:rsidRPr="00910130" w:rsidRDefault="00910130" w:rsidP="006A51C0">
            <w:pPr>
              <w:pStyle w:val="Tabletext"/>
              <w:rPr>
                <w:i/>
                <w:iCs/>
                <w:color w:val="008000"/>
              </w:rPr>
            </w:pPr>
            <w:r w:rsidRPr="00910130">
              <w:rPr>
                <w:i/>
                <w:iCs/>
                <w:color w:val="008000"/>
              </w:rPr>
              <w:t>A document summarizing a person’s education and training, work experiences, accomplishments, and skills that is used to communicate qualifications to a potential employer.</w:t>
            </w:r>
          </w:p>
        </w:tc>
      </w:tr>
    </w:tbl>
    <w:p w14:paraId="7FC665C5" w14:textId="07030A5A" w:rsidR="002250CC" w:rsidRDefault="002250CC" w:rsidP="00CC1127"/>
    <w:p w14:paraId="1AB0DE76" w14:textId="2B142C91" w:rsidR="00FB2278" w:rsidRDefault="00FB2278" w:rsidP="00CC1127">
      <w:r>
        <w:t xml:space="preserve">Information contained on a </w:t>
      </w:r>
      <w:proofErr w:type="gramStart"/>
      <w:r>
        <w:t>Resume</w:t>
      </w:r>
      <w:proofErr w:type="gramEnd"/>
      <w:r>
        <w:t>:</w:t>
      </w:r>
    </w:p>
    <w:p w14:paraId="708563A3" w14:textId="1EE41B5E" w:rsidR="00FB2278" w:rsidRPr="00FB2278" w:rsidRDefault="00FB2278" w:rsidP="00FB2278">
      <w:pPr>
        <w:pStyle w:val="Tabletext"/>
        <w:numPr>
          <w:ilvl w:val="0"/>
          <w:numId w:val="27"/>
        </w:numPr>
        <w:spacing w:before="0"/>
        <w:rPr>
          <w:i/>
          <w:iCs/>
          <w:color w:val="008000"/>
        </w:rPr>
      </w:pPr>
      <w:r w:rsidRPr="00FB2278">
        <w:rPr>
          <w:i/>
          <w:iCs/>
          <w:color w:val="008000"/>
        </w:rPr>
        <w:t xml:space="preserve">Contact information such as applicant name, phone number, and email </w:t>
      </w:r>
      <w:r w:rsidR="008D4CF8" w:rsidRPr="00FB2278">
        <w:rPr>
          <w:i/>
          <w:iCs/>
          <w:color w:val="008000"/>
        </w:rPr>
        <w:t>address.</w:t>
      </w:r>
    </w:p>
    <w:p w14:paraId="484C5E59" w14:textId="77777777" w:rsidR="00FB2278" w:rsidRPr="00FB2278" w:rsidRDefault="00FB2278" w:rsidP="00FB2278">
      <w:pPr>
        <w:pStyle w:val="Tabletext"/>
        <w:numPr>
          <w:ilvl w:val="0"/>
          <w:numId w:val="27"/>
        </w:numPr>
        <w:spacing w:before="0"/>
        <w:rPr>
          <w:i/>
          <w:iCs/>
          <w:color w:val="008000"/>
        </w:rPr>
      </w:pPr>
      <w:r w:rsidRPr="00FB2278">
        <w:rPr>
          <w:i/>
          <w:iCs/>
          <w:color w:val="008000"/>
        </w:rPr>
        <w:t>Summary or objective statement</w:t>
      </w:r>
    </w:p>
    <w:p w14:paraId="34CC592B" w14:textId="77777777" w:rsidR="00FB2278" w:rsidRPr="00FB2278" w:rsidRDefault="00FB2278" w:rsidP="00FB2278">
      <w:pPr>
        <w:pStyle w:val="Tabletext"/>
        <w:numPr>
          <w:ilvl w:val="0"/>
          <w:numId w:val="27"/>
        </w:numPr>
        <w:spacing w:before="0"/>
        <w:rPr>
          <w:i/>
          <w:iCs/>
          <w:color w:val="008000"/>
        </w:rPr>
      </w:pPr>
      <w:r w:rsidRPr="00FB2278">
        <w:rPr>
          <w:i/>
          <w:iCs/>
          <w:color w:val="008000"/>
        </w:rPr>
        <w:t>Past work experience/jobs</w:t>
      </w:r>
    </w:p>
    <w:p w14:paraId="1E85A27C" w14:textId="77777777" w:rsidR="00FB2278" w:rsidRPr="00FB2278" w:rsidRDefault="00FB2278" w:rsidP="00FB2278">
      <w:pPr>
        <w:pStyle w:val="Tabletext"/>
        <w:numPr>
          <w:ilvl w:val="0"/>
          <w:numId w:val="27"/>
        </w:numPr>
        <w:spacing w:before="0"/>
        <w:rPr>
          <w:i/>
          <w:iCs/>
          <w:color w:val="008000"/>
        </w:rPr>
      </w:pPr>
      <w:r w:rsidRPr="00FB2278">
        <w:rPr>
          <w:i/>
          <w:iCs/>
          <w:color w:val="008000"/>
        </w:rPr>
        <w:t xml:space="preserve">Education </w:t>
      </w:r>
    </w:p>
    <w:p w14:paraId="07B73D0D" w14:textId="77777777" w:rsidR="00FB2278" w:rsidRPr="00FB2278" w:rsidRDefault="00FB2278" w:rsidP="00FB2278">
      <w:pPr>
        <w:pStyle w:val="Tabletext"/>
        <w:numPr>
          <w:ilvl w:val="0"/>
          <w:numId w:val="27"/>
        </w:numPr>
        <w:spacing w:before="0"/>
        <w:rPr>
          <w:i/>
          <w:iCs/>
          <w:color w:val="008000"/>
        </w:rPr>
      </w:pPr>
      <w:r w:rsidRPr="00FB2278">
        <w:rPr>
          <w:i/>
          <w:iCs/>
          <w:color w:val="008000"/>
        </w:rPr>
        <w:t>Relevant skills</w:t>
      </w:r>
    </w:p>
    <w:p w14:paraId="3FFE843A" w14:textId="1BADD293" w:rsidR="00FB2278" w:rsidRPr="00FB2278" w:rsidRDefault="00FB2278" w:rsidP="00FB2278">
      <w:pPr>
        <w:pStyle w:val="ListParagraph"/>
        <w:numPr>
          <w:ilvl w:val="0"/>
          <w:numId w:val="27"/>
        </w:numPr>
        <w:rPr>
          <w:i/>
          <w:iCs/>
          <w:color w:val="008000"/>
        </w:rPr>
      </w:pPr>
      <w:r w:rsidRPr="00FB2278">
        <w:rPr>
          <w:i/>
          <w:iCs/>
          <w:color w:val="008000"/>
        </w:rPr>
        <w:t>Certifications or Accomplishments</w:t>
      </w:r>
    </w:p>
    <w:p w14:paraId="55038C32" w14:textId="1418ACE5" w:rsidR="00F05CB3" w:rsidRDefault="00352EDC" w:rsidP="00CC1127">
      <w:r>
        <w:t xml:space="preserve">Success Criteria for an Effective </w:t>
      </w:r>
      <w:proofErr w:type="gramStart"/>
      <w:r>
        <w:t>Resume</w:t>
      </w:r>
      <w:proofErr w:type="gramEnd"/>
      <w:r>
        <w:t>:</w:t>
      </w:r>
    </w:p>
    <w:p w14:paraId="6558D662" w14:textId="1725DF91" w:rsidR="00194702" w:rsidRPr="00194702" w:rsidRDefault="00194702" w:rsidP="00194702">
      <w:pPr>
        <w:pStyle w:val="Tabletext"/>
        <w:numPr>
          <w:ilvl w:val="0"/>
          <w:numId w:val="45"/>
        </w:numPr>
        <w:spacing w:before="0"/>
        <w:rPr>
          <w:i/>
          <w:iCs/>
          <w:color w:val="008000"/>
        </w:rPr>
      </w:pPr>
      <w:r w:rsidRPr="00194702">
        <w:rPr>
          <w:i/>
          <w:iCs/>
          <w:color w:val="008000"/>
        </w:rPr>
        <w:t xml:space="preserve">Includes complete and relevant </w:t>
      </w:r>
      <w:r w:rsidR="008D4CF8" w:rsidRPr="00194702">
        <w:rPr>
          <w:i/>
          <w:iCs/>
          <w:color w:val="008000"/>
        </w:rPr>
        <w:t>information.</w:t>
      </w:r>
    </w:p>
    <w:p w14:paraId="1C25687D" w14:textId="7522E3C5" w:rsidR="00194702" w:rsidRPr="00194702" w:rsidRDefault="00194702" w:rsidP="00194702">
      <w:pPr>
        <w:pStyle w:val="Tabletext"/>
        <w:numPr>
          <w:ilvl w:val="0"/>
          <w:numId w:val="45"/>
        </w:numPr>
        <w:spacing w:before="0"/>
        <w:rPr>
          <w:i/>
          <w:iCs/>
          <w:color w:val="008000"/>
        </w:rPr>
      </w:pPr>
      <w:r w:rsidRPr="00194702">
        <w:rPr>
          <w:i/>
          <w:iCs/>
          <w:color w:val="008000"/>
        </w:rPr>
        <w:t xml:space="preserve">Highlight the candidates most valuable and attractive </w:t>
      </w:r>
      <w:r w:rsidR="008D4CF8" w:rsidRPr="00194702">
        <w:rPr>
          <w:i/>
          <w:iCs/>
          <w:color w:val="008000"/>
        </w:rPr>
        <w:t>qualities.</w:t>
      </w:r>
    </w:p>
    <w:p w14:paraId="1231B484" w14:textId="7F5864B3" w:rsidR="00194702" w:rsidRPr="00194702" w:rsidRDefault="00194702" w:rsidP="00194702">
      <w:pPr>
        <w:pStyle w:val="Tabletext"/>
        <w:numPr>
          <w:ilvl w:val="0"/>
          <w:numId w:val="45"/>
        </w:numPr>
        <w:spacing w:before="0"/>
        <w:rPr>
          <w:i/>
          <w:iCs/>
          <w:color w:val="008000"/>
        </w:rPr>
      </w:pPr>
      <w:r w:rsidRPr="00194702">
        <w:rPr>
          <w:i/>
          <w:iCs/>
          <w:color w:val="008000"/>
        </w:rPr>
        <w:t xml:space="preserve">Utilizes action verbs to demonstrate related skills or </w:t>
      </w:r>
      <w:r w:rsidR="008D4CF8" w:rsidRPr="00194702">
        <w:rPr>
          <w:i/>
          <w:iCs/>
          <w:color w:val="008000"/>
        </w:rPr>
        <w:t>experience.</w:t>
      </w:r>
    </w:p>
    <w:p w14:paraId="4BB1A950" w14:textId="0AED3D85" w:rsidR="00352EDC" w:rsidRPr="00194702" w:rsidRDefault="00194702" w:rsidP="00194702">
      <w:pPr>
        <w:pStyle w:val="Tabletext"/>
        <w:numPr>
          <w:ilvl w:val="0"/>
          <w:numId w:val="45"/>
        </w:numPr>
        <w:spacing w:before="0"/>
        <w:rPr>
          <w:i/>
          <w:iCs/>
          <w:color w:val="008000"/>
        </w:rPr>
      </w:pPr>
      <w:r w:rsidRPr="00194702">
        <w:rPr>
          <w:i/>
          <w:iCs/>
          <w:color w:val="008000"/>
        </w:rPr>
        <w:t xml:space="preserve">Presents the information in a professional way with appropriate spelling and </w:t>
      </w:r>
      <w:r w:rsidR="008D4CF8" w:rsidRPr="00194702">
        <w:rPr>
          <w:i/>
          <w:iCs/>
          <w:color w:val="008000"/>
        </w:rPr>
        <w:t>grammar.</w:t>
      </w:r>
    </w:p>
    <w:p w14:paraId="0A222104" w14:textId="2886EDFC" w:rsidR="00DE3AD7" w:rsidRPr="00F56DF6" w:rsidRDefault="00B42572" w:rsidP="00CC1127">
      <w:pPr>
        <w:rPr>
          <w:b/>
          <w:bCs/>
        </w:rPr>
      </w:pPr>
      <w:r>
        <w:rPr>
          <w:b/>
          <w:bCs/>
        </w:rPr>
        <w:t xml:space="preserve">Example </w:t>
      </w:r>
      <w:proofErr w:type="gramStart"/>
      <w:r>
        <w:rPr>
          <w:b/>
          <w:bCs/>
        </w:rPr>
        <w:t>Resume</w:t>
      </w:r>
      <w:proofErr w:type="gramEnd"/>
      <w:r>
        <w:rPr>
          <w:b/>
          <w:bCs/>
        </w:rPr>
        <w:t>: Education and Training</w:t>
      </w:r>
    </w:p>
    <w:tbl>
      <w:tblPr>
        <w:tblStyle w:val="TableGrid"/>
        <w:tblW w:w="0" w:type="auto"/>
        <w:tblLook w:val="04A0" w:firstRow="1" w:lastRow="0" w:firstColumn="1" w:lastColumn="0" w:noHBand="0" w:noVBand="1"/>
      </w:tblPr>
      <w:tblGrid>
        <w:gridCol w:w="9350"/>
      </w:tblGrid>
      <w:tr w:rsidR="00D707A5" w14:paraId="7F822E49" w14:textId="77777777" w:rsidTr="00D707A5">
        <w:tc>
          <w:tcPr>
            <w:tcW w:w="9350" w:type="dxa"/>
          </w:tcPr>
          <w:p w14:paraId="0D8F82F9" w14:textId="77777777" w:rsidR="00D707A5" w:rsidRDefault="00D707A5" w:rsidP="00D707A5">
            <w:pPr>
              <w:rPr>
                <w:sz w:val="36"/>
                <w:szCs w:val="36"/>
              </w:rPr>
            </w:pPr>
            <w:r w:rsidRPr="000C5E0A">
              <w:rPr>
                <w:sz w:val="36"/>
                <w:szCs w:val="36"/>
              </w:rPr>
              <w:lastRenderedPageBreak/>
              <w:t>Sebastian Garcia</w:t>
            </w:r>
          </w:p>
          <w:p w14:paraId="55A03A69" w14:textId="77777777" w:rsidR="00D707A5" w:rsidRDefault="00D707A5" w:rsidP="00D707A5">
            <w:r>
              <w:t xml:space="preserve">(555) 123-4567 </w:t>
            </w:r>
            <w:r>
              <w:tab/>
            </w:r>
            <w:r>
              <w:tab/>
            </w:r>
            <w:hyperlink r:id="rId11" w:history="1">
              <w:r w:rsidRPr="00660B8D">
                <w:rPr>
                  <w:rStyle w:val="Hyperlink"/>
                </w:rPr>
                <w:t>sgarcia@abc.com</w:t>
              </w:r>
            </w:hyperlink>
            <w:r>
              <w:t xml:space="preserve"> </w:t>
            </w:r>
            <w:r>
              <w:tab/>
              <w:t>Thompsonville, TX</w:t>
            </w:r>
          </w:p>
          <w:p w14:paraId="7EEDB192" w14:textId="77777777" w:rsidR="00D707A5" w:rsidRDefault="00D707A5" w:rsidP="00D707A5"/>
          <w:p w14:paraId="7FC22FA9" w14:textId="77777777" w:rsidR="00D707A5" w:rsidRPr="000356EA" w:rsidRDefault="00D707A5" w:rsidP="00D707A5">
            <w:pPr>
              <w:rPr>
                <w:b/>
                <w:bCs/>
              </w:rPr>
            </w:pPr>
            <w:r w:rsidRPr="000356EA">
              <w:rPr>
                <w:b/>
                <w:bCs/>
              </w:rPr>
              <w:t>Professional Summary</w:t>
            </w:r>
          </w:p>
          <w:p w14:paraId="57AB6FE3" w14:textId="77777777" w:rsidR="00D707A5" w:rsidRDefault="00D707A5" w:rsidP="00D707A5">
            <w:proofErr w:type="gramStart"/>
            <w:r>
              <w:t>Passionate</w:t>
            </w:r>
            <w:proofErr w:type="gramEnd"/>
            <w:r>
              <w:t xml:space="preserve"> educator with three years of experience in elementary special education.  Exceptional skills in supporting students with differing abilities to learn how to express their thoughts and feelings while developing essential life skills.</w:t>
            </w:r>
          </w:p>
          <w:p w14:paraId="66F03D4A" w14:textId="77777777" w:rsidR="00D707A5" w:rsidRDefault="00D707A5" w:rsidP="00D707A5"/>
          <w:p w14:paraId="296C3A51" w14:textId="77777777" w:rsidR="00D707A5" w:rsidRPr="00D75DDA" w:rsidRDefault="00D707A5" w:rsidP="00D707A5">
            <w:pPr>
              <w:rPr>
                <w:b/>
                <w:bCs/>
              </w:rPr>
            </w:pPr>
            <w:r w:rsidRPr="00D75DDA">
              <w:rPr>
                <w:b/>
                <w:bCs/>
              </w:rPr>
              <w:t>Work Experience</w:t>
            </w:r>
          </w:p>
          <w:p w14:paraId="3806079F" w14:textId="77777777" w:rsidR="00D707A5" w:rsidRDefault="00D707A5" w:rsidP="00D707A5"/>
          <w:p w14:paraId="5A5F4291" w14:textId="77777777" w:rsidR="00D707A5" w:rsidRPr="004353A9" w:rsidRDefault="00D707A5" w:rsidP="00D707A5">
            <w:pPr>
              <w:rPr>
                <w:b/>
                <w:bCs/>
              </w:rPr>
            </w:pPr>
            <w:r w:rsidRPr="004353A9">
              <w:rPr>
                <w:b/>
                <w:bCs/>
              </w:rPr>
              <w:t xml:space="preserve">Elementary Special Education Teacher, </w:t>
            </w:r>
            <w:r>
              <w:rPr>
                <w:b/>
                <w:bCs/>
              </w:rPr>
              <w:t>August</w:t>
            </w:r>
            <w:r w:rsidRPr="004353A9">
              <w:rPr>
                <w:b/>
                <w:bCs/>
              </w:rPr>
              <w:t xml:space="preserve"> 20</w:t>
            </w:r>
            <w:r>
              <w:rPr>
                <w:b/>
                <w:bCs/>
              </w:rPr>
              <w:t>19</w:t>
            </w:r>
            <w:r w:rsidRPr="004353A9">
              <w:rPr>
                <w:b/>
                <w:bCs/>
              </w:rPr>
              <w:t>-present</w:t>
            </w:r>
          </w:p>
          <w:p w14:paraId="13898C6B" w14:textId="77777777" w:rsidR="00D707A5" w:rsidRPr="004353A9" w:rsidRDefault="00D707A5" w:rsidP="00D707A5">
            <w:pPr>
              <w:rPr>
                <w:b/>
                <w:bCs/>
              </w:rPr>
            </w:pPr>
            <w:r w:rsidRPr="004353A9">
              <w:rPr>
                <w:b/>
                <w:bCs/>
              </w:rPr>
              <w:t>White Oak Elementary School, Thompsonville, TX</w:t>
            </w:r>
          </w:p>
          <w:p w14:paraId="1EDCB340" w14:textId="77777777" w:rsidR="00D707A5" w:rsidRDefault="00D707A5" w:rsidP="00D707A5">
            <w:pPr>
              <w:pStyle w:val="ListParagraph"/>
              <w:numPr>
                <w:ilvl w:val="0"/>
                <w:numId w:val="28"/>
              </w:numPr>
            </w:pPr>
            <w:r>
              <w:t xml:space="preserve">Provide responsive instruction, care, and support for students with special needs at the elementary level. </w:t>
            </w:r>
          </w:p>
          <w:p w14:paraId="13D55194" w14:textId="77777777" w:rsidR="00D707A5" w:rsidRDefault="00D707A5" w:rsidP="00D707A5">
            <w:pPr>
              <w:pStyle w:val="ListParagraph"/>
              <w:numPr>
                <w:ilvl w:val="0"/>
                <w:numId w:val="28"/>
              </w:numPr>
            </w:pPr>
            <w:r>
              <w:t>Coach students one-on-on to develop their potential.</w:t>
            </w:r>
          </w:p>
          <w:p w14:paraId="79A75E7F" w14:textId="77777777" w:rsidR="00D707A5" w:rsidRDefault="00D707A5" w:rsidP="00D707A5">
            <w:pPr>
              <w:pStyle w:val="ListParagraph"/>
              <w:numPr>
                <w:ilvl w:val="0"/>
                <w:numId w:val="28"/>
              </w:numPr>
            </w:pPr>
            <w:r>
              <w:t>Collaborate with parents and caregivers to develop a plan for care for the students.</w:t>
            </w:r>
          </w:p>
          <w:p w14:paraId="24E13622" w14:textId="77777777" w:rsidR="00D707A5" w:rsidRDefault="00D707A5" w:rsidP="00D707A5">
            <w:pPr>
              <w:pStyle w:val="ListParagraph"/>
              <w:numPr>
                <w:ilvl w:val="0"/>
                <w:numId w:val="28"/>
              </w:numPr>
            </w:pPr>
            <w:r>
              <w:t>Create personalized lesson plans for students based on their unique needs.</w:t>
            </w:r>
          </w:p>
          <w:p w14:paraId="6EE683E6" w14:textId="3C484DF1" w:rsidR="00D707A5" w:rsidRDefault="00D707A5" w:rsidP="00D707A5">
            <w:pPr>
              <w:pStyle w:val="ListParagraph"/>
              <w:numPr>
                <w:ilvl w:val="0"/>
                <w:numId w:val="28"/>
              </w:numPr>
            </w:pPr>
            <w:r>
              <w:t xml:space="preserve">Attend regular professional development opportunities to stay current in research and new teaching </w:t>
            </w:r>
            <w:r w:rsidR="008D4CF8">
              <w:t>methods.</w:t>
            </w:r>
          </w:p>
          <w:p w14:paraId="1C5F0EAF" w14:textId="77777777" w:rsidR="00D707A5" w:rsidRDefault="00D707A5" w:rsidP="00D707A5"/>
          <w:p w14:paraId="05C31A6E" w14:textId="77777777" w:rsidR="00D707A5" w:rsidRPr="008C65D0" w:rsidRDefault="00D707A5" w:rsidP="00D707A5">
            <w:pPr>
              <w:rPr>
                <w:b/>
                <w:bCs/>
              </w:rPr>
            </w:pPr>
            <w:r w:rsidRPr="008C65D0">
              <w:rPr>
                <w:b/>
                <w:bCs/>
              </w:rPr>
              <w:t>Teaching Assistant, August 2018-May 2019</w:t>
            </w:r>
          </w:p>
          <w:p w14:paraId="28D9B30C" w14:textId="77777777" w:rsidR="00D707A5" w:rsidRPr="008C65D0" w:rsidRDefault="00D707A5" w:rsidP="00D707A5">
            <w:pPr>
              <w:rPr>
                <w:b/>
                <w:bCs/>
              </w:rPr>
            </w:pPr>
            <w:r w:rsidRPr="008C65D0">
              <w:rPr>
                <w:b/>
                <w:bCs/>
              </w:rPr>
              <w:t>University of Houston Education Department, Houston, TX</w:t>
            </w:r>
          </w:p>
          <w:p w14:paraId="42B698F8" w14:textId="1DFCBDB2" w:rsidR="00D707A5" w:rsidRDefault="00D707A5" w:rsidP="00D707A5">
            <w:pPr>
              <w:pStyle w:val="ListParagraph"/>
              <w:numPr>
                <w:ilvl w:val="0"/>
                <w:numId w:val="29"/>
              </w:numPr>
            </w:pPr>
            <w:r>
              <w:t xml:space="preserve">Assisted in teaching special education classes at the undergraduate </w:t>
            </w:r>
            <w:r w:rsidR="008D4CF8">
              <w:t>level.</w:t>
            </w:r>
          </w:p>
          <w:p w14:paraId="7217321D" w14:textId="77777777" w:rsidR="00D707A5" w:rsidRDefault="00D707A5" w:rsidP="00D707A5">
            <w:pPr>
              <w:pStyle w:val="ListParagraph"/>
              <w:numPr>
                <w:ilvl w:val="0"/>
                <w:numId w:val="29"/>
              </w:numPr>
            </w:pPr>
            <w:r>
              <w:t>Served as a private tutor for education students through the Office of Academic Success</w:t>
            </w:r>
          </w:p>
          <w:p w14:paraId="7EEA826F" w14:textId="77777777" w:rsidR="00D707A5" w:rsidRDefault="00D707A5" w:rsidP="00D707A5"/>
          <w:p w14:paraId="059ADEEE" w14:textId="77777777" w:rsidR="00D707A5" w:rsidRPr="003B0EF0" w:rsidRDefault="00D707A5" w:rsidP="00D707A5">
            <w:pPr>
              <w:rPr>
                <w:b/>
                <w:bCs/>
              </w:rPr>
            </w:pPr>
            <w:r w:rsidRPr="003B0EF0">
              <w:rPr>
                <w:b/>
                <w:bCs/>
              </w:rPr>
              <w:t>Skills</w:t>
            </w:r>
          </w:p>
          <w:p w14:paraId="2166F4A7" w14:textId="77777777" w:rsidR="00D707A5" w:rsidRDefault="00D707A5" w:rsidP="00D707A5">
            <w:pPr>
              <w:pStyle w:val="ListParagraph"/>
              <w:numPr>
                <w:ilvl w:val="0"/>
                <w:numId w:val="30"/>
              </w:numPr>
            </w:pPr>
            <w:r>
              <w:t xml:space="preserve">Behavior Assessment </w:t>
            </w:r>
          </w:p>
          <w:p w14:paraId="05C47A3F" w14:textId="77777777" w:rsidR="00D707A5" w:rsidRDefault="00D707A5" w:rsidP="00D707A5">
            <w:pPr>
              <w:pStyle w:val="ListParagraph"/>
              <w:numPr>
                <w:ilvl w:val="0"/>
                <w:numId w:val="30"/>
              </w:numPr>
            </w:pPr>
            <w:r>
              <w:t>Fluent in Spanish</w:t>
            </w:r>
          </w:p>
          <w:p w14:paraId="5D92729D" w14:textId="77777777" w:rsidR="00D707A5" w:rsidRDefault="00D707A5" w:rsidP="00D707A5">
            <w:pPr>
              <w:pStyle w:val="ListParagraph"/>
              <w:numPr>
                <w:ilvl w:val="0"/>
                <w:numId w:val="30"/>
              </w:numPr>
            </w:pPr>
            <w:r>
              <w:t>Nonverbal communication</w:t>
            </w:r>
          </w:p>
          <w:p w14:paraId="5643E5EC" w14:textId="77777777" w:rsidR="00D707A5" w:rsidRDefault="00D707A5" w:rsidP="00D707A5">
            <w:pPr>
              <w:pStyle w:val="ListParagraph"/>
              <w:numPr>
                <w:ilvl w:val="0"/>
                <w:numId w:val="30"/>
              </w:numPr>
            </w:pPr>
            <w:r>
              <w:t>Flexibility and creativity</w:t>
            </w:r>
          </w:p>
          <w:p w14:paraId="05D8765D" w14:textId="77777777" w:rsidR="00D707A5" w:rsidRDefault="00D707A5" w:rsidP="00D707A5"/>
          <w:p w14:paraId="5C418947" w14:textId="77777777" w:rsidR="00D707A5" w:rsidRPr="00F05CB3" w:rsidRDefault="00D707A5" w:rsidP="00D707A5">
            <w:pPr>
              <w:rPr>
                <w:b/>
                <w:bCs/>
              </w:rPr>
            </w:pPr>
            <w:r w:rsidRPr="00F05CB3">
              <w:rPr>
                <w:b/>
                <w:bCs/>
              </w:rPr>
              <w:t>Education</w:t>
            </w:r>
          </w:p>
          <w:p w14:paraId="593C4B2C" w14:textId="77777777" w:rsidR="00D707A5" w:rsidRDefault="00D707A5" w:rsidP="00D707A5"/>
          <w:p w14:paraId="791CC3C7" w14:textId="77777777" w:rsidR="00D707A5" w:rsidRDefault="00D707A5" w:rsidP="00D707A5">
            <w:r>
              <w:t>Bachelor of Science, Teaching and Learning with Minor in Special Populations</w:t>
            </w:r>
          </w:p>
          <w:p w14:paraId="5F8F9F9A" w14:textId="77777777" w:rsidR="00D707A5" w:rsidRDefault="00D707A5" w:rsidP="00D707A5">
            <w:r>
              <w:t>University of Houston, Houston Texas</w:t>
            </w:r>
          </w:p>
          <w:p w14:paraId="23EACFF5" w14:textId="77777777" w:rsidR="00D707A5" w:rsidRDefault="00D707A5" w:rsidP="00D707A5"/>
          <w:p w14:paraId="0238AAE5" w14:textId="77777777" w:rsidR="00D707A5" w:rsidRPr="00F05CB3" w:rsidRDefault="00D707A5" w:rsidP="00D707A5">
            <w:pPr>
              <w:rPr>
                <w:b/>
                <w:bCs/>
              </w:rPr>
            </w:pPr>
            <w:r w:rsidRPr="00F05CB3">
              <w:rPr>
                <w:b/>
                <w:bCs/>
              </w:rPr>
              <w:t>Certifications</w:t>
            </w:r>
          </w:p>
          <w:p w14:paraId="5300D235" w14:textId="77777777" w:rsidR="00D707A5" w:rsidRDefault="00D707A5" w:rsidP="00D707A5">
            <w:pPr>
              <w:pStyle w:val="ListParagraph"/>
              <w:numPr>
                <w:ilvl w:val="0"/>
                <w:numId w:val="31"/>
              </w:numPr>
            </w:pPr>
            <w:r>
              <w:t>Teaching License, Texas State Board-2019</w:t>
            </w:r>
          </w:p>
          <w:p w14:paraId="618D0BE1" w14:textId="77777777" w:rsidR="00D707A5" w:rsidRPr="000C5E0A" w:rsidRDefault="00D707A5" w:rsidP="00D707A5">
            <w:pPr>
              <w:pStyle w:val="ListParagraph"/>
              <w:numPr>
                <w:ilvl w:val="0"/>
                <w:numId w:val="31"/>
              </w:numPr>
            </w:pPr>
            <w:r>
              <w:t>Certified Behavior Analyst, Behavior Analyst Certification Board 2020</w:t>
            </w:r>
          </w:p>
          <w:p w14:paraId="42F9AD82" w14:textId="77777777" w:rsidR="00D707A5" w:rsidRDefault="00D707A5" w:rsidP="00CC1127"/>
        </w:tc>
      </w:tr>
    </w:tbl>
    <w:p w14:paraId="00A21B04" w14:textId="77777777" w:rsidR="00BA3D5C" w:rsidRDefault="00BA3D5C" w:rsidP="00CC1127"/>
    <w:p w14:paraId="73205F5F" w14:textId="346BB983" w:rsidR="00BA3D5C" w:rsidRDefault="00BA3D5C" w:rsidP="00CC1127">
      <w:r>
        <w:t>Example Notes</w:t>
      </w:r>
    </w:p>
    <w:tbl>
      <w:tblPr>
        <w:tblStyle w:val="TableGrid"/>
        <w:tblW w:w="0" w:type="auto"/>
        <w:tblLook w:val="04A0" w:firstRow="1" w:lastRow="0" w:firstColumn="1" w:lastColumn="0" w:noHBand="0" w:noVBand="1"/>
      </w:tblPr>
      <w:tblGrid>
        <w:gridCol w:w="3505"/>
        <w:gridCol w:w="5845"/>
      </w:tblGrid>
      <w:tr w:rsidR="00BA3D5C" w14:paraId="27B9CAEC" w14:textId="77777777" w:rsidTr="009C50B7">
        <w:tc>
          <w:tcPr>
            <w:tcW w:w="3505" w:type="dxa"/>
          </w:tcPr>
          <w:p w14:paraId="20535517" w14:textId="438314A7" w:rsidR="00BA3D5C" w:rsidRPr="009C50B7" w:rsidRDefault="009C50B7" w:rsidP="00BA3D5C">
            <w:pPr>
              <w:rPr>
                <w:b/>
                <w:bCs/>
              </w:rPr>
            </w:pPr>
            <w:proofErr w:type="gramStart"/>
            <w:r w:rsidRPr="009C50B7">
              <w:rPr>
                <w:b/>
                <w:bCs/>
              </w:rPr>
              <w:t>Resume</w:t>
            </w:r>
            <w:proofErr w:type="gramEnd"/>
            <w:r w:rsidRPr="009C50B7">
              <w:rPr>
                <w:b/>
                <w:bCs/>
              </w:rPr>
              <w:t xml:space="preserve"> Section</w:t>
            </w:r>
          </w:p>
        </w:tc>
        <w:tc>
          <w:tcPr>
            <w:tcW w:w="5845" w:type="dxa"/>
          </w:tcPr>
          <w:p w14:paraId="37F406E8" w14:textId="0ED50725" w:rsidR="00BA3D5C" w:rsidRPr="009C50B7" w:rsidRDefault="009C50B7" w:rsidP="00BA3D5C">
            <w:pPr>
              <w:rPr>
                <w:b/>
                <w:bCs/>
              </w:rPr>
            </w:pPr>
            <w:r w:rsidRPr="009C50B7">
              <w:rPr>
                <w:b/>
                <w:bCs/>
              </w:rPr>
              <w:t>Notes</w:t>
            </w:r>
          </w:p>
        </w:tc>
      </w:tr>
      <w:tr w:rsidR="00BA3D5C" w14:paraId="410E6CF6" w14:textId="77777777" w:rsidTr="009C50B7">
        <w:tc>
          <w:tcPr>
            <w:tcW w:w="3505" w:type="dxa"/>
          </w:tcPr>
          <w:p w14:paraId="1DAA9501" w14:textId="6C392426" w:rsidR="00BA3D5C" w:rsidRDefault="009C50B7" w:rsidP="00BA3D5C">
            <w:r>
              <w:lastRenderedPageBreak/>
              <w:t>Contact Information</w:t>
            </w:r>
          </w:p>
        </w:tc>
        <w:tc>
          <w:tcPr>
            <w:tcW w:w="5845" w:type="dxa"/>
          </w:tcPr>
          <w:p w14:paraId="342315F7" w14:textId="2CFFDACB" w:rsidR="00BA3D5C" w:rsidRPr="00987B2F" w:rsidRDefault="009C50B7" w:rsidP="00BA3D5C">
            <w:pPr>
              <w:rPr>
                <w:i/>
                <w:iCs/>
                <w:color w:val="008000"/>
              </w:rPr>
            </w:pPr>
            <w:r w:rsidRPr="00987B2F">
              <w:rPr>
                <w:i/>
                <w:iCs/>
                <w:color w:val="008000"/>
              </w:rPr>
              <w:t>Includes name, phone number, and email</w:t>
            </w:r>
            <w:r w:rsidR="008D4CF8" w:rsidRPr="00987B2F">
              <w:rPr>
                <w:i/>
                <w:iCs/>
                <w:color w:val="008000"/>
              </w:rPr>
              <w:t xml:space="preserve">. </w:t>
            </w:r>
            <w:r w:rsidR="00987B2F" w:rsidRPr="00987B2F">
              <w:rPr>
                <w:i/>
                <w:iCs/>
                <w:color w:val="008000"/>
              </w:rPr>
              <w:t xml:space="preserve">You can include a </w:t>
            </w:r>
            <w:r w:rsidRPr="00987B2F">
              <w:rPr>
                <w:i/>
                <w:iCs/>
                <w:color w:val="008000"/>
              </w:rPr>
              <w:t xml:space="preserve">current </w:t>
            </w:r>
            <w:r w:rsidR="008D4CF8" w:rsidRPr="00987B2F">
              <w:rPr>
                <w:i/>
                <w:iCs/>
                <w:color w:val="008000"/>
              </w:rPr>
              <w:t>location,</w:t>
            </w:r>
            <w:r w:rsidRPr="00987B2F">
              <w:rPr>
                <w:i/>
                <w:iCs/>
                <w:color w:val="008000"/>
              </w:rPr>
              <w:t xml:space="preserve"> but full address </w:t>
            </w:r>
            <w:proofErr w:type="gramStart"/>
            <w:r w:rsidRPr="00987B2F">
              <w:rPr>
                <w:i/>
                <w:iCs/>
                <w:color w:val="008000"/>
              </w:rPr>
              <w:t>is not required</w:t>
            </w:r>
            <w:proofErr w:type="gramEnd"/>
            <w:r w:rsidRPr="00987B2F">
              <w:rPr>
                <w:i/>
                <w:iCs/>
                <w:color w:val="008000"/>
              </w:rPr>
              <w:t>.</w:t>
            </w:r>
          </w:p>
        </w:tc>
      </w:tr>
      <w:tr w:rsidR="00BA3D5C" w14:paraId="11A024CE" w14:textId="77777777" w:rsidTr="009C50B7">
        <w:tc>
          <w:tcPr>
            <w:tcW w:w="3505" w:type="dxa"/>
          </w:tcPr>
          <w:p w14:paraId="6176F71A" w14:textId="02F6C854" w:rsidR="00BA3D5C" w:rsidRDefault="009C50B7" w:rsidP="00BA3D5C">
            <w:r>
              <w:t>Professional Summary</w:t>
            </w:r>
            <w:r w:rsidR="007A35FC">
              <w:t xml:space="preserve"> or objective</w:t>
            </w:r>
          </w:p>
        </w:tc>
        <w:tc>
          <w:tcPr>
            <w:tcW w:w="5845" w:type="dxa"/>
          </w:tcPr>
          <w:p w14:paraId="2B4C4B5F" w14:textId="77777777" w:rsidR="008A5188" w:rsidRPr="00987B2F" w:rsidRDefault="008A5188" w:rsidP="00BA3D5C">
            <w:pPr>
              <w:rPr>
                <w:i/>
                <w:iCs/>
                <w:color w:val="008000"/>
              </w:rPr>
            </w:pPr>
            <w:r w:rsidRPr="00987B2F">
              <w:rPr>
                <w:i/>
                <w:iCs/>
                <w:color w:val="008000"/>
              </w:rPr>
              <w:t xml:space="preserve">A professional summary is a 2-3 sentence summary that highlight your most valuable or attractive qualities as a candidate for the job-beneficial if you </w:t>
            </w:r>
            <w:proofErr w:type="gramStart"/>
            <w:r w:rsidRPr="00987B2F">
              <w:rPr>
                <w:i/>
                <w:iCs/>
                <w:color w:val="008000"/>
              </w:rPr>
              <w:t>are experienced</w:t>
            </w:r>
            <w:proofErr w:type="gramEnd"/>
            <w:r w:rsidRPr="00987B2F">
              <w:rPr>
                <w:i/>
                <w:iCs/>
                <w:color w:val="008000"/>
              </w:rPr>
              <w:t xml:space="preserve"> in the role.</w:t>
            </w:r>
          </w:p>
          <w:p w14:paraId="2BF28334" w14:textId="00FA904E" w:rsidR="00BA3D5C" w:rsidRPr="00987B2F" w:rsidRDefault="00BE785F" w:rsidP="00BA3D5C">
            <w:pPr>
              <w:rPr>
                <w:i/>
                <w:iCs/>
                <w:color w:val="008000"/>
              </w:rPr>
            </w:pPr>
            <w:r w:rsidRPr="00987B2F">
              <w:rPr>
                <w:i/>
                <w:iCs/>
                <w:color w:val="008000"/>
              </w:rPr>
              <w:t>Objective statement if new to role or transitioning from one role to another</w:t>
            </w:r>
            <w:r w:rsidR="008D4CF8" w:rsidRPr="00987B2F">
              <w:rPr>
                <w:i/>
                <w:iCs/>
                <w:color w:val="008000"/>
              </w:rPr>
              <w:t xml:space="preserve">. </w:t>
            </w:r>
            <w:r w:rsidR="008A5188" w:rsidRPr="00987B2F">
              <w:rPr>
                <w:i/>
                <w:iCs/>
                <w:color w:val="008000"/>
              </w:rPr>
              <w:t>The objective statement should share your short-term career goals and how you are qualified for them.</w:t>
            </w:r>
          </w:p>
        </w:tc>
      </w:tr>
      <w:tr w:rsidR="00BA3D5C" w14:paraId="6AE1A034" w14:textId="77777777" w:rsidTr="009C50B7">
        <w:tc>
          <w:tcPr>
            <w:tcW w:w="3505" w:type="dxa"/>
          </w:tcPr>
          <w:p w14:paraId="47B0AE2E" w14:textId="2D7BB882" w:rsidR="00BA3D5C" w:rsidRDefault="009C50B7" w:rsidP="00BA3D5C">
            <w:r>
              <w:t>Work Experience</w:t>
            </w:r>
          </w:p>
        </w:tc>
        <w:tc>
          <w:tcPr>
            <w:tcW w:w="5845" w:type="dxa"/>
          </w:tcPr>
          <w:p w14:paraId="6016EF27" w14:textId="42CDA3D9" w:rsidR="00BA3D5C" w:rsidRPr="00987B2F" w:rsidRDefault="00B677F1" w:rsidP="00BA3D5C">
            <w:pPr>
              <w:rPr>
                <w:i/>
                <w:iCs/>
                <w:color w:val="008000"/>
              </w:rPr>
            </w:pPr>
            <w:r w:rsidRPr="00987B2F">
              <w:rPr>
                <w:i/>
                <w:iCs/>
                <w:color w:val="008000"/>
              </w:rPr>
              <w:t>Include relevant jobs related to education and training field</w:t>
            </w:r>
            <w:r w:rsidR="008D4CF8" w:rsidRPr="00987B2F">
              <w:rPr>
                <w:i/>
                <w:iCs/>
                <w:color w:val="008000"/>
              </w:rPr>
              <w:t xml:space="preserve">. </w:t>
            </w:r>
            <w:r w:rsidRPr="00987B2F">
              <w:rPr>
                <w:i/>
                <w:iCs/>
                <w:color w:val="008000"/>
              </w:rPr>
              <w:t>Brief descriptors of job tasks using action verbs.</w:t>
            </w:r>
          </w:p>
        </w:tc>
      </w:tr>
      <w:tr w:rsidR="00BA3D5C" w14:paraId="025CFE31" w14:textId="77777777" w:rsidTr="009C50B7">
        <w:tc>
          <w:tcPr>
            <w:tcW w:w="3505" w:type="dxa"/>
          </w:tcPr>
          <w:p w14:paraId="6CCBE073" w14:textId="77E85B0E" w:rsidR="00BA3D5C" w:rsidRDefault="009C50B7" w:rsidP="00BA3D5C">
            <w:r>
              <w:t>Relevant Skills</w:t>
            </w:r>
          </w:p>
        </w:tc>
        <w:tc>
          <w:tcPr>
            <w:tcW w:w="5845" w:type="dxa"/>
          </w:tcPr>
          <w:p w14:paraId="646E9BD4" w14:textId="464C4085" w:rsidR="00BA3D5C" w:rsidRPr="007C79A2" w:rsidRDefault="007C79A2" w:rsidP="00BA3D5C">
            <w:pPr>
              <w:rPr>
                <w:i/>
                <w:iCs/>
              </w:rPr>
            </w:pPr>
            <w:proofErr w:type="gramStart"/>
            <w:r w:rsidRPr="007C79A2">
              <w:rPr>
                <w:i/>
                <w:iCs/>
                <w:color w:val="008000"/>
              </w:rPr>
              <w:t>Directly related</w:t>
            </w:r>
            <w:proofErr w:type="gramEnd"/>
            <w:r w:rsidRPr="007C79A2">
              <w:rPr>
                <w:i/>
                <w:iCs/>
                <w:color w:val="008000"/>
              </w:rPr>
              <w:t xml:space="preserve"> to past or future job.  No more than about 5 that directly connect or highlight skills in the job that you are seeking.</w:t>
            </w:r>
          </w:p>
        </w:tc>
      </w:tr>
      <w:tr w:rsidR="00BA3D5C" w14:paraId="1A4E5C16" w14:textId="77777777" w:rsidTr="009C50B7">
        <w:tc>
          <w:tcPr>
            <w:tcW w:w="3505" w:type="dxa"/>
          </w:tcPr>
          <w:p w14:paraId="4490600A" w14:textId="2A572D2D" w:rsidR="00BA3D5C" w:rsidRDefault="009C50B7" w:rsidP="00BA3D5C">
            <w:r>
              <w:t>Education</w:t>
            </w:r>
          </w:p>
        </w:tc>
        <w:tc>
          <w:tcPr>
            <w:tcW w:w="5845" w:type="dxa"/>
          </w:tcPr>
          <w:p w14:paraId="71C128FD" w14:textId="182F6B62" w:rsidR="00BA3D5C" w:rsidRPr="00CF4486" w:rsidRDefault="004311F2" w:rsidP="00BA3D5C">
            <w:pPr>
              <w:rPr>
                <w:i/>
                <w:iCs/>
              </w:rPr>
            </w:pPr>
            <w:r w:rsidRPr="00CF4486">
              <w:rPr>
                <w:i/>
                <w:iCs/>
                <w:color w:val="008000"/>
              </w:rPr>
              <w:t xml:space="preserve">Add information about </w:t>
            </w:r>
            <w:r w:rsidR="00CF4486" w:rsidRPr="00CF4486">
              <w:rPr>
                <w:i/>
                <w:iCs/>
                <w:color w:val="008000"/>
              </w:rPr>
              <w:t>2- and 4-year</w:t>
            </w:r>
            <w:r w:rsidRPr="00CF4486">
              <w:rPr>
                <w:i/>
                <w:iCs/>
                <w:color w:val="008000"/>
              </w:rPr>
              <w:t xml:space="preserve"> degree programs, formalized training</w:t>
            </w:r>
            <w:r w:rsidR="008D4CF8" w:rsidRPr="00CF4486">
              <w:rPr>
                <w:i/>
                <w:iCs/>
                <w:color w:val="008000"/>
              </w:rPr>
              <w:t xml:space="preserve">. </w:t>
            </w:r>
            <w:r w:rsidR="00CF4486" w:rsidRPr="00CF4486">
              <w:rPr>
                <w:i/>
                <w:iCs/>
                <w:color w:val="008000"/>
              </w:rPr>
              <w:t>Only include high school if highest level of education.</w:t>
            </w:r>
          </w:p>
        </w:tc>
      </w:tr>
      <w:tr w:rsidR="009C50B7" w14:paraId="6069F0A2" w14:textId="77777777" w:rsidTr="009C50B7">
        <w:tc>
          <w:tcPr>
            <w:tcW w:w="3505" w:type="dxa"/>
          </w:tcPr>
          <w:p w14:paraId="7BD61A94" w14:textId="366E0178" w:rsidR="009C50B7" w:rsidRDefault="009C50B7" w:rsidP="00BA3D5C">
            <w:r>
              <w:t>Certifications/Accomplishments</w:t>
            </w:r>
          </w:p>
        </w:tc>
        <w:tc>
          <w:tcPr>
            <w:tcW w:w="5845" w:type="dxa"/>
          </w:tcPr>
          <w:p w14:paraId="5FC695B3" w14:textId="5D66D777" w:rsidR="009C50B7" w:rsidRPr="0054289B" w:rsidRDefault="0054289B" w:rsidP="00BA3D5C">
            <w:pPr>
              <w:rPr>
                <w:i/>
                <w:iCs/>
              </w:rPr>
            </w:pPr>
            <w:r w:rsidRPr="0054289B">
              <w:rPr>
                <w:i/>
                <w:iCs/>
                <w:color w:val="008000"/>
              </w:rPr>
              <w:t>Add any certifications or achievements that relate to the role you are pursuing or past related roles</w:t>
            </w:r>
            <w:r w:rsidR="008D4CF8" w:rsidRPr="0054289B">
              <w:rPr>
                <w:i/>
                <w:iCs/>
                <w:color w:val="008000"/>
              </w:rPr>
              <w:t xml:space="preserve">. </w:t>
            </w:r>
            <w:r w:rsidRPr="0054289B">
              <w:rPr>
                <w:i/>
                <w:iCs/>
                <w:color w:val="008000"/>
              </w:rPr>
              <w:t>If they are certifications, be sure to add information about who certified you and when.</w:t>
            </w:r>
          </w:p>
        </w:tc>
      </w:tr>
    </w:tbl>
    <w:p w14:paraId="2175C860" w14:textId="18D97999" w:rsidR="00BA3D5C" w:rsidRDefault="00BA3D5C" w:rsidP="00BA3D5C"/>
    <w:p w14:paraId="63F528D1" w14:textId="1BD58233" w:rsidR="00BA3D5C" w:rsidRDefault="00BA3D5C" w:rsidP="00CC1127">
      <w:r>
        <w:t xml:space="preserve">Nonexample: </w:t>
      </w:r>
      <w:proofErr w:type="gramStart"/>
      <w:r>
        <w:t>Resume</w:t>
      </w:r>
      <w:proofErr w:type="gramEnd"/>
      <w:r>
        <w:t xml:space="preserve"> in Education &amp; Training</w:t>
      </w:r>
    </w:p>
    <w:tbl>
      <w:tblPr>
        <w:tblStyle w:val="TableGrid"/>
        <w:tblW w:w="0" w:type="auto"/>
        <w:tblLook w:val="04A0" w:firstRow="1" w:lastRow="0" w:firstColumn="1" w:lastColumn="0" w:noHBand="0" w:noVBand="1"/>
      </w:tblPr>
      <w:tblGrid>
        <w:gridCol w:w="9350"/>
      </w:tblGrid>
      <w:tr w:rsidR="00AB7536" w14:paraId="3F67E296" w14:textId="77777777" w:rsidTr="00AB7536">
        <w:tc>
          <w:tcPr>
            <w:tcW w:w="9350" w:type="dxa"/>
          </w:tcPr>
          <w:p w14:paraId="5B69A5B5" w14:textId="446E48D4" w:rsidR="00AB7536" w:rsidRPr="00BA5342" w:rsidRDefault="00493CA8" w:rsidP="00CC1127">
            <w:pPr>
              <w:rPr>
                <w:sz w:val="36"/>
                <w:szCs w:val="36"/>
              </w:rPr>
            </w:pPr>
            <w:r>
              <w:rPr>
                <w:sz w:val="36"/>
                <w:szCs w:val="36"/>
              </w:rPr>
              <w:lastRenderedPageBreak/>
              <w:t>T</w:t>
            </w:r>
            <w:r w:rsidR="00246DD4" w:rsidRPr="00BA5342">
              <w:rPr>
                <w:sz w:val="36"/>
                <w:szCs w:val="36"/>
              </w:rPr>
              <w:t>ina Jacoby</w:t>
            </w:r>
          </w:p>
          <w:p w14:paraId="58C7F32C" w14:textId="246356D3" w:rsidR="00246DD4" w:rsidRDefault="00BA5342" w:rsidP="00CC1127">
            <w:r>
              <w:t xml:space="preserve">(125) 734- 3335      </w:t>
            </w:r>
            <w:hyperlink r:id="rId12" w:history="1">
              <w:r w:rsidRPr="00660B8D">
                <w:rPr>
                  <w:rStyle w:val="Hyperlink"/>
                </w:rPr>
                <w:t>christina.jacoby@email.com</w:t>
              </w:r>
            </w:hyperlink>
          </w:p>
          <w:p w14:paraId="33AD5CF5" w14:textId="77777777" w:rsidR="00BA5342" w:rsidRDefault="00BA5342" w:rsidP="00CC1127"/>
          <w:p w14:paraId="437197F2" w14:textId="77777777" w:rsidR="00BA5342" w:rsidRPr="004D0156" w:rsidRDefault="00D55875" w:rsidP="00CC1127">
            <w:pPr>
              <w:rPr>
                <w:b/>
                <w:bCs/>
              </w:rPr>
            </w:pPr>
            <w:r w:rsidRPr="004D0156">
              <w:rPr>
                <w:b/>
                <w:bCs/>
              </w:rPr>
              <w:t>Objective</w:t>
            </w:r>
          </w:p>
          <w:p w14:paraId="70757B36" w14:textId="77777777" w:rsidR="00D55875" w:rsidRDefault="00D55875" w:rsidP="00CC1127">
            <w:r>
              <w:t>Looking for a good teaching position where I can apply my skills. No teaching experience yet, but I am a hard working and have what it takes to get the job done.</w:t>
            </w:r>
          </w:p>
          <w:p w14:paraId="6109EF80" w14:textId="77777777" w:rsidR="00D55875" w:rsidRDefault="00D55875" w:rsidP="00CC1127"/>
          <w:p w14:paraId="74873784" w14:textId="77777777" w:rsidR="00D55875" w:rsidRPr="00FD27DA" w:rsidRDefault="00D55875" w:rsidP="00CC1127">
            <w:pPr>
              <w:rPr>
                <w:b/>
                <w:bCs/>
              </w:rPr>
            </w:pPr>
            <w:r w:rsidRPr="00FD27DA">
              <w:rPr>
                <w:b/>
                <w:bCs/>
              </w:rPr>
              <w:t>Work Experience</w:t>
            </w:r>
          </w:p>
          <w:p w14:paraId="6B02A822" w14:textId="77777777" w:rsidR="00FD27DA" w:rsidRDefault="00FD27DA" w:rsidP="00CC1127"/>
          <w:p w14:paraId="01F511BD" w14:textId="7C2E543F" w:rsidR="00D55875" w:rsidRDefault="003B2A82" w:rsidP="00CC1127">
            <w:r>
              <w:t>Server, Billy’s Bar and Tavern</w:t>
            </w:r>
            <w:r w:rsidR="00BF2B6E">
              <w:t>-Johnsburg, OK</w:t>
            </w:r>
          </w:p>
          <w:p w14:paraId="5EF1A644" w14:textId="1862ED00" w:rsidR="003B2A82" w:rsidRDefault="003B2A82" w:rsidP="00CC1127">
            <w:r>
              <w:t>January 2021-present</w:t>
            </w:r>
          </w:p>
          <w:p w14:paraId="22AFEE73" w14:textId="54E4E836" w:rsidR="00272BB4" w:rsidRDefault="000D4CAC" w:rsidP="000D4CAC">
            <w:pPr>
              <w:pStyle w:val="ListParagraph"/>
              <w:numPr>
                <w:ilvl w:val="0"/>
                <w:numId w:val="34"/>
              </w:numPr>
            </w:pPr>
            <w:r>
              <w:t xml:space="preserve">Took arriving guests to tables and took drink </w:t>
            </w:r>
            <w:r w:rsidR="008D4CF8">
              <w:t>orders.</w:t>
            </w:r>
          </w:p>
          <w:p w14:paraId="12E88621" w14:textId="7193979B" w:rsidR="000D4CAC" w:rsidRDefault="000D4CAC" w:rsidP="000D4CAC">
            <w:pPr>
              <w:pStyle w:val="ListParagraph"/>
              <w:numPr>
                <w:ilvl w:val="0"/>
                <w:numId w:val="34"/>
              </w:numPr>
            </w:pPr>
            <w:proofErr w:type="gramStart"/>
            <w:r>
              <w:t>Responsible for serving</w:t>
            </w:r>
            <w:proofErr w:type="gramEnd"/>
            <w:r>
              <w:t xml:space="preserve"> guests based on their </w:t>
            </w:r>
            <w:r w:rsidR="008D4CF8">
              <w:t>order.</w:t>
            </w:r>
          </w:p>
          <w:p w14:paraId="548D728A" w14:textId="1223427F" w:rsidR="000D4CAC" w:rsidRDefault="000D4CAC" w:rsidP="000D4CAC">
            <w:pPr>
              <w:pStyle w:val="ListParagraph"/>
              <w:numPr>
                <w:ilvl w:val="0"/>
                <w:numId w:val="34"/>
              </w:numPr>
            </w:pPr>
            <w:r>
              <w:t xml:space="preserve">Completed side-work as </w:t>
            </w:r>
            <w:r w:rsidR="008D4CF8">
              <w:t>assigned.</w:t>
            </w:r>
          </w:p>
          <w:p w14:paraId="593CC9CD" w14:textId="74920158" w:rsidR="000D4CAC" w:rsidRDefault="000D4CAC" w:rsidP="000D4CAC"/>
          <w:p w14:paraId="204A8E99" w14:textId="67F0F74A" w:rsidR="000D4CAC" w:rsidRDefault="005E72DE" w:rsidP="000D4CAC">
            <w:r>
              <w:t>Babysitter, Johnsburg, OK</w:t>
            </w:r>
          </w:p>
          <w:p w14:paraId="224BB16B" w14:textId="4F7C9C08" w:rsidR="005E72DE" w:rsidRDefault="005E72DE" w:rsidP="000D4CAC">
            <w:r>
              <w:t>June 20</w:t>
            </w:r>
            <w:r w:rsidR="00BD0FC7">
              <w:t>18-present</w:t>
            </w:r>
          </w:p>
          <w:p w14:paraId="7D5928AC" w14:textId="77777777" w:rsidR="00743BAA" w:rsidRDefault="00BD0FC7" w:rsidP="00743BAA">
            <w:pPr>
              <w:pStyle w:val="ListParagraph"/>
              <w:numPr>
                <w:ilvl w:val="0"/>
                <w:numId w:val="35"/>
              </w:numPr>
            </w:pPr>
            <w:r>
              <w:t>Work for multiple clients on as-needed basis</w:t>
            </w:r>
          </w:p>
          <w:p w14:paraId="5F68F105" w14:textId="607A4731" w:rsidR="00743BAA" w:rsidRDefault="00743BAA" w:rsidP="00743BAA">
            <w:pPr>
              <w:pStyle w:val="ListParagraph"/>
              <w:numPr>
                <w:ilvl w:val="0"/>
                <w:numId w:val="35"/>
              </w:numPr>
            </w:pPr>
            <w:r>
              <w:t>Provide appropriate supervision and care children aged 3-12</w:t>
            </w:r>
          </w:p>
          <w:p w14:paraId="4E0A149E" w14:textId="368275E4" w:rsidR="00743BAA" w:rsidRDefault="00743BAA" w:rsidP="00743BAA"/>
          <w:p w14:paraId="45F1819F" w14:textId="71CC97BA" w:rsidR="00743BAA" w:rsidRPr="00221899" w:rsidRDefault="00221899" w:rsidP="00743BAA">
            <w:pPr>
              <w:rPr>
                <w:b/>
                <w:bCs/>
              </w:rPr>
            </w:pPr>
            <w:r w:rsidRPr="00221899">
              <w:rPr>
                <w:b/>
                <w:bCs/>
              </w:rPr>
              <w:t>Skills</w:t>
            </w:r>
          </w:p>
          <w:p w14:paraId="50E5A50B" w14:textId="69D5229A" w:rsidR="00221899" w:rsidRDefault="009C03DF" w:rsidP="00F40EAD">
            <w:pPr>
              <w:pStyle w:val="ListParagraph"/>
              <w:numPr>
                <w:ilvl w:val="0"/>
                <w:numId w:val="37"/>
              </w:numPr>
            </w:pPr>
            <w:r>
              <w:t>Sales</w:t>
            </w:r>
          </w:p>
          <w:p w14:paraId="309D5952" w14:textId="3B90E2B7" w:rsidR="009C03DF" w:rsidRDefault="009C03DF" w:rsidP="00F40EAD">
            <w:pPr>
              <w:pStyle w:val="ListParagraph"/>
              <w:numPr>
                <w:ilvl w:val="0"/>
                <w:numId w:val="37"/>
              </w:numPr>
            </w:pPr>
            <w:r>
              <w:t>MS Office</w:t>
            </w:r>
          </w:p>
          <w:p w14:paraId="405662A4" w14:textId="13DD188D" w:rsidR="009C03DF" w:rsidRDefault="009C03DF" w:rsidP="00F40EAD">
            <w:pPr>
              <w:pStyle w:val="ListParagraph"/>
              <w:numPr>
                <w:ilvl w:val="0"/>
                <w:numId w:val="37"/>
              </w:numPr>
            </w:pPr>
            <w:r>
              <w:t>Customer Service</w:t>
            </w:r>
          </w:p>
          <w:p w14:paraId="24038D00" w14:textId="6E2CE264" w:rsidR="009C03DF" w:rsidRDefault="009C03DF" w:rsidP="00F40EAD">
            <w:pPr>
              <w:pStyle w:val="ListParagraph"/>
              <w:numPr>
                <w:ilvl w:val="0"/>
                <w:numId w:val="37"/>
              </w:numPr>
            </w:pPr>
            <w:r>
              <w:t>Childcare</w:t>
            </w:r>
          </w:p>
          <w:p w14:paraId="4AF608D1" w14:textId="0C6ED7B6" w:rsidR="009C03DF" w:rsidRDefault="009C03DF" w:rsidP="009C03DF"/>
          <w:p w14:paraId="13561DD0" w14:textId="26B032FA" w:rsidR="009C03DF" w:rsidRPr="000A75C8" w:rsidRDefault="009C03DF" w:rsidP="009C03DF">
            <w:pPr>
              <w:rPr>
                <w:b/>
                <w:bCs/>
              </w:rPr>
            </w:pPr>
            <w:r w:rsidRPr="000A75C8">
              <w:rPr>
                <w:b/>
                <w:bCs/>
              </w:rPr>
              <w:t>Education</w:t>
            </w:r>
          </w:p>
          <w:p w14:paraId="50A07749" w14:textId="3C735F71" w:rsidR="009C03DF" w:rsidRDefault="007E205F" w:rsidP="009C03DF">
            <w:r>
              <w:t>Bachelor o</w:t>
            </w:r>
            <w:r w:rsidR="000A75C8">
              <w:t>f Arts, Social Studies Education</w:t>
            </w:r>
            <w:r>
              <w:t xml:space="preserve"> </w:t>
            </w:r>
          </w:p>
          <w:p w14:paraId="640A63FF" w14:textId="312156FB" w:rsidR="007E205F" w:rsidRDefault="007E205F" w:rsidP="009C03DF">
            <w:r>
              <w:t xml:space="preserve">Northeastern State University, </w:t>
            </w:r>
            <w:r w:rsidR="009D5012">
              <w:t xml:space="preserve">Tahlequah, </w:t>
            </w:r>
            <w:r>
              <w:t>OK</w:t>
            </w:r>
          </w:p>
          <w:p w14:paraId="6712A85C" w14:textId="51D1AEB5" w:rsidR="000A75C8" w:rsidRDefault="000A75C8" w:rsidP="009C03DF"/>
          <w:p w14:paraId="7428350F" w14:textId="30449042" w:rsidR="000A75C8" w:rsidRPr="00E31F44" w:rsidRDefault="000A75C8" w:rsidP="009C03DF">
            <w:pPr>
              <w:rPr>
                <w:b/>
                <w:bCs/>
              </w:rPr>
            </w:pPr>
            <w:r w:rsidRPr="00E31F44">
              <w:rPr>
                <w:b/>
                <w:bCs/>
              </w:rPr>
              <w:t>Certifications</w:t>
            </w:r>
          </w:p>
          <w:p w14:paraId="515F0114" w14:textId="78680166" w:rsidR="000A75C8" w:rsidRPr="00F40EAD" w:rsidRDefault="00AD1C04" w:rsidP="009C03DF">
            <w:r>
              <w:t>Teacher Certification</w:t>
            </w:r>
            <w:r w:rsidR="00E31F44">
              <w:t>, OK State Board of Education</w:t>
            </w:r>
          </w:p>
          <w:p w14:paraId="7766D78B" w14:textId="778476BC" w:rsidR="003B2A82" w:rsidRDefault="003B2A82" w:rsidP="00CC1127"/>
        </w:tc>
      </w:tr>
    </w:tbl>
    <w:p w14:paraId="34084183" w14:textId="03351801" w:rsidR="000C5E0A" w:rsidRDefault="000C5E0A" w:rsidP="00CC1127"/>
    <w:p w14:paraId="26E692BD" w14:textId="624DDECE" w:rsidR="00167171" w:rsidRDefault="00167171" w:rsidP="00CC1127">
      <w:r>
        <w:t>Nonexample Notes:</w:t>
      </w:r>
    </w:p>
    <w:p w14:paraId="6B1619A1" w14:textId="1B363EF1" w:rsidR="00167171" w:rsidRPr="00E41D2C" w:rsidRDefault="00E41D2C" w:rsidP="00B7385B">
      <w:pPr>
        <w:pStyle w:val="ListParagraph"/>
        <w:numPr>
          <w:ilvl w:val="0"/>
          <w:numId w:val="38"/>
        </w:numPr>
      </w:pPr>
      <w:r>
        <w:rPr>
          <w:i/>
          <w:iCs/>
          <w:color w:val="008000"/>
        </w:rPr>
        <w:t xml:space="preserve">Contact information about location </w:t>
      </w:r>
      <w:r w:rsidR="008D4CF8">
        <w:rPr>
          <w:i/>
          <w:iCs/>
          <w:color w:val="008000"/>
        </w:rPr>
        <w:t>missing.</w:t>
      </w:r>
    </w:p>
    <w:p w14:paraId="2708216E" w14:textId="6EEB8B39" w:rsidR="00E41D2C" w:rsidRPr="00E41D2C" w:rsidRDefault="00E41D2C" w:rsidP="00B7385B">
      <w:pPr>
        <w:pStyle w:val="ListParagraph"/>
        <w:numPr>
          <w:ilvl w:val="0"/>
          <w:numId w:val="38"/>
        </w:numPr>
      </w:pPr>
      <w:r>
        <w:rPr>
          <w:i/>
          <w:iCs/>
          <w:color w:val="008000"/>
        </w:rPr>
        <w:t xml:space="preserve">Objective statement is generic and highlights lack of skills and </w:t>
      </w:r>
      <w:r w:rsidR="008D4CF8">
        <w:rPr>
          <w:i/>
          <w:iCs/>
          <w:color w:val="008000"/>
        </w:rPr>
        <w:t>experience.</w:t>
      </w:r>
      <w:r>
        <w:rPr>
          <w:i/>
          <w:iCs/>
          <w:color w:val="008000"/>
        </w:rPr>
        <w:t xml:space="preserve"> </w:t>
      </w:r>
    </w:p>
    <w:p w14:paraId="0A7A6AD8" w14:textId="45245EEF" w:rsidR="00E41D2C" w:rsidRPr="00514F3A" w:rsidRDefault="00A12235" w:rsidP="00B7385B">
      <w:pPr>
        <w:pStyle w:val="ListParagraph"/>
        <w:numPr>
          <w:ilvl w:val="0"/>
          <w:numId w:val="38"/>
        </w:numPr>
      </w:pPr>
      <w:r>
        <w:rPr>
          <w:i/>
          <w:iCs/>
          <w:color w:val="008000"/>
        </w:rPr>
        <w:t xml:space="preserve">Experience listed does not align to position seeking, failed to include any </w:t>
      </w:r>
      <w:r w:rsidR="00B368CC">
        <w:rPr>
          <w:i/>
          <w:iCs/>
          <w:color w:val="008000"/>
        </w:rPr>
        <w:t xml:space="preserve">student teaching </w:t>
      </w:r>
      <w:r w:rsidR="008D4CF8">
        <w:rPr>
          <w:i/>
          <w:iCs/>
          <w:color w:val="008000"/>
        </w:rPr>
        <w:t>experience.</w:t>
      </w:r>
    </w:p>
    <w:p w14:paraId="193326B3" w14:textId="7A9DF405" w:rsidR="00514F3A" w:rsidRPr="00B368CC" w:rsidRDefault="00514F3A" w:rsidP="00B7385B">
      <w:pPr>
        <w:pStyle w:val="ListParagraph"/>
        <w:numPr>
          <w:ilvl w:val="0"/>
          <w:numId w:val="38"/>
        </w:numPr>
      </w:pPr>
      <w:r>
        <w:rPr>
          <w:i/>
          <w:iCs/>
          <w:color w:val="008000"/>
        </w:rPr>
        <w:t xml:space="preserve">Descriptors for experience </w:t>
      </w:r>
      <w:r w:rsidR="008D4CF8">
        <w:rPr>
          <w:i/>
          <w:iCs/>
          <w:color w:val="008000"/>
        </w:rPr>
        <w:t>do not</w:t>
      </w:r>
      <w:r>
        <w:rPr>
          <w:i/>
          <w:iCs/>
          <w:color w:val="008000"/>
        </w:rPr>
        <w:t xml:space="preserve"> use active verbs/</w:t>
      </w:r>
      <w:r w:rsidR="008D4CF8">
        <w:rPr>
          <w:i/>
          <w:iCs/>
          <w:color w:val="008000"/>
        </w:rPr>
        <w:t>statements.</w:t>
      </w:r>
      <w:r>
        <w:rPr>
          <w:i/>
          <w:iCs/>
          <w:color w:val="008000"/>
        </w:rPr>
        <w:t xml:space="preserve"> </w:t>
      </w:r>
    </w:p>
    <w:p w14:paraId="5F2D7438" w14:textId="67AA7D74" w:rsidR="00B368CC" w:rsidRPr="00B368CC" w:rsidRDefault="00B368CC" w:rsidP="00B7385B">
      <w:pPr>
        <w:pStyle w:val="ListParagraph"/>
        <w:numPr>
          <w:ilvl w:val="0"/>
          <w:numId w:val="38"/>
        </w:numPr>
      </w:pPr>
      <w:r>
        <w:rPr>
          <w:i/>
          <w:iCs/>
          <w:color w:val="008000"/>
        </w:rPr>
        <w:t xml:space="preserve">Skills </w:t>
      </w:r>
      <w:r w:rsidR="008D4CF8">
        <w:rPr>
          <w:i/>
          <w:iCs/>
          <w:color w:val="008000"/>
        </w:rPr>
        <w:t>do not</w:t>
      </w:r>
      <w:r>
        <w:rPr>
          <w:i/>
          <w:iCs/>
          <w:color w:val="008000"/>
        </w:rPr>
        <w:t xml:space="preserve"> obviously align to the position </w:t>
      </w:r>
      <w:r w:rsidR="008D4CF8">
        <w:rPr>
          <w:i/>
          <w:iCs/>
          <w:color w:val="008000"/>
        </w:rPr>
        <w:t>seeking.</w:t>
      </w:r>
    </w:p>
    <w:p w14:paraId="7BD8DB5D" w14:textId="163759B7" w:rsidR="00B368CC" w:rsidRPr="00514F3A" w:rsidRDefault="00514F3A" w:rsidP="00B7385B">
      <w:pPr>
        <w:pStyle w:val="ListParagraph"/>
        <w:numPr>
          <w:ilvl w:val="0"/>
          <w:numId w:val="38"/>
        </w:numPr>
      </w:pPr>
      <w:r>
        <w:rPr>
          <w:i/>
          <w:iCs/>
          <w:color w:val="008000"/>
        </w:rPr>
        <w:t xml:space="preserve">Dates missing for education completion and </w:t>
      </w:r>
      <w:r w:rsidR="008D4CF8">
        <w:rPr>
          <w:i/>
          <w:iCs/>
          <w:color w:val="008000"/>
        </w:rPr>
        <w:t>certification.</w:t>
      </w:r>
    </w:p>
    <w:p w14:paraId="48EC7023" w14:textId="3DDF1A84" w:rsidR="00514F3A" w:rsidRDefault="00514F3A" w:rsidP="00514F3A"/>
    <w:p w14:paraId="33091B5C" w14:textId="4CF2F15E" w:rsidR="00514F3A" w:rsidRPr="004E50FB" w:rsidRDefault="00F95C9E" w:rsidP="00514F3A">
      <w:pPr>
        <w:rPr>
          <w:b/>
          <w:bCs/>
        </w:rPr>
      </w:pPr>
      <w:r w:rsidRPr="004E50FB">
        <w:rPr>
          <w:b/>
          <w:bCs/>
        </w:rPr>
        <w:lastRenderedPageBreak/>
        <w:t xml:space="preserve">Practice: Assessing </w:t>
      </w:r>
      <w:r w:rsidR="00D25BE3" w:rsidRPr="004E50FB">
        <w:rPr>
          <w:b/>
          <w:bCs/>
        </w:rPr>
        <w:t>Resumes for Quality</w:t>
      </w:r>
    </w:p>
    <w:p w14:paraId="1F2291BF" w14:textId="1BA5282D" w:rsidR="00D25BE3" w:rsidRDefault="004E50FB" w:rsidP="00514F3A">
      <w:r>
        <w:t xml:space="preserve">Sample </w:t>
      </w:r>
      <w:proofErr w:type="gramStart"/>
      <w:r>
        <w:t>Resume</w:t>
      </w:r>
      <w:proofErr w:type="gramEnd"/>
      <w:r>
        <w:t>: High School Chemistry Teacher</w:t>
      </w:r>
    </w:p>
    <w:tbl>
      <w:tblPr>
        <w:tblStyle w:val="TableGrid"/>
        <w:tblW w:w="0" w:type="auto"/>
        <w:tblLook w:val="04A0" w:firstRow="1" w:lastRow="0" w:firstColumn="1" w:lastColumn="0" w:noHBand="0" w:noVBand="1"/>
      </w:tblPr>
      <w:tblGrid>
        <w:gridCol w:w="9350"/>
      </w:tblGrid>
      <w:tr w:rsidR="004E50FB" w14:paraId="2C1BF5BE" w14:textId="77777777" w:rsidTr="004E50FB">
        <w:tc>
          <w:tcPr>
            <w:tcW w:w="9350" w:type="dxa"/>
          </w:tcPr>
          <w:p w14:paraId="62F88003" w14:textId="77777777" w:rsidR="004E50FB" w:rsidRPr="00016FDB" w:rsidRDefault="00E037C1" w:rsidP="00514F3A">
            <w:pPr>
              <w:rPr>
                <w:sz w:val="36"/>
                <w:szCs w:val="36"/>
              </w:rPr>
            </w:pPr>
            <w:r w:rsidRPr="00016FDB">
              <w:rPr>
                <w:sz w:val="36"/>
                <w:szCs w:val="36"/>
              </w:rPr>
              <w:t>Kirk Griffin</w:t>
            </w:r>
          </w:p>
          <w:p w14:paraId="3562BC63" w14:textId="77777777" w:rsidR="00E037C1" w:rsidRDefault="00E037C1" w:rsidP="00514F3A">
            <w:r>
              <w:t xml:space="preserve">Email: </w:t>
            </w:r>
            <w:hyperlink r:id="rId13" w:history="1">
              <w:r w:rsidR="00897670" w:rsidRPr="00660B8D">
                <w:rPr>
                  <w:rStyle w:val="Hyperlink"/>
                </w:rPr>
                <w:t>kirk.griffin@email.com</w:t>
              </w:r>
            </w:hyperlink>
            <w:r w:rsidR="00897670">
              <w:t xml:space="preserve">       Cell: (111) 236-5656                 </w:t>
            </w:r>
            <w:r w:rsidR="006E650C">
              <w:t>Columbia, IL</w:t>
            </w:r>
          </w:p>
          <w:p w14:paraId="22860B05" w14:textId="77777777" w:rsidR="006E650C" w:rsidRDefault="006E650C" w:rsidP="00514F3A"/>
          <w:p w14:paraId="2AB8330B" w14:textId="77777777" w:rsidR="006E650C" w:rsidRPr="001A03B0" w:rsidRDefault="006E650C" w:rsidP="00514F3A">
            <w:pPr>
              <w:rPr>
                <w:b/>
                <w:bCs/>
              </w:rPr>
            </w:pPr>
            <w:r w:rsidRPr="001A03B0">
              <w:rPr>
                <w:b/>
                <w:bCs/>
              </w:rPr>
              <w:t>Professional Summary</w:t>
            </w:r>
          </w:p>
          <w:p w14:paraId="3A8B831B" w14:textId="3001D6B1" w:rsidR="006E650C" w:rsidRDefault="006E650C" w:rsidP="00514F3A">
            <w:proofErr w:type="gramStart"/>
            <w:r>
              <w:t>Passionate</w:t>
            </w:r>
            <w:proofErr w:type="gramEnd"/>
            <w:r>
              <w:t xml:space="preserve"> chemistry teacher with </w:t>
            </w:r>
            <w:r w:rsidR="00BF303F">
              <w:t>over 4 years of experience teaching high school students.  Proficient in AP exam preparation procedures</w:t>
            </w:r>
            <w:r w:rsidR="00406BDA">
              <w:t xml:space="preserve"> </w:t>
            </w:r>
            <w:r w:rsidR="00901DD3">
              <w:t>demonstrated by a 90% pass rate of AP Chemistry students over my career</w:t>
            </w:r>
            <w:r w:rsidR="008D4CF8">
              <w:t xml:space="preserve">. </w:t>
            </w:r>
            <w:r w:rsidR="00453154">
              <w:t>Committed to ensuring student emotional and academic success in my classroom.</w:t>
            </w:r>
          </w:p>
          <w:p w14:paraId="77B3BFB9" w14:textId="77777777" w:rsidR="001A03B0" w:rsidRDefault="001A03B0" w:rsidP="00514F3A"/>
          <w:p w14:paraId="0969538E" w14:textId="77777777" w:rsidR="00E232CF" w:rsidRPr="00927355" w:rsidRDefault="00E232CF" w:rsidP="00514F3A">
            <w:pPr>
              <w:rPr>
                <w:b/>
                <w:bCs/>
              </w:rPr>
            </w:pPr>
            <w:r w:rsidRPr="00927355">
              <w:rPr>
                <w:b/>
                <w:bCs/>
              </w:rPr>
              <w:t>Education</w:t>
            </w:r>
          </w:p>
          <w:p w14:paraId="24CEBF21" w14:textId="5EE773D1" w:rsidR="00E232CF" w:rsidRDefault="00E232CF" w:rsidP="00931929">
            <w:pPr>
              <w:pStyle w:val="ListParagraph"/>
              <w:numPr>
                <w:ilvl w:val="0"/>
                <w:numId w:val="40"/>
              </w:numPr>
            </w:pPr>
            <w:r>
              <w:t>Bachelor of Arts, General Chemistry Teaching, University of Chicago (2017)</w:t>
            </w:r>
          </w:p>
          <w:p w14:paraId="705307E4" w14:textId="13BC4E61" w:rsidR="00931929" w:rsidRDefault="00931929" w:rsidP="00931929">
            <w:pPr>
              <w:pStyle w:val="ListParagraph"/>
              <w:numPr>
                <w:ilvl w:val="0"/>
                <w:numId w:val="40"/>
              </w:numPr>
            </w:pPr>
            <w:r>
              <w:t>Master of Arts, Science Education</w:t>
            </w:r>
            <w:r w:rsidR="00132040">
              <w:t xml:space="preserve">, </w:t>
            </w:r>
            <w:r>
              <w:t>University of Chicago</w:t>
            </w:r>
            <w:r w:rsidR="00132040">
              <w:t xml:space="preserve"> (expected graduation 2024)</w:t>
            </w:r>
          </w:p>
          <w:p w14:paraId="1EBD70F5" w14:textId="77777777" w:rsidR="00E232CF" w:rsidRDefault="00E232CF" w:rsidP="00514F3A"/>
          <w:p w14:paraId="00561677" w14:textId="77777777" w:rsidR="00E232CF" w:rsidRPr="00927355" w:rsidRDefault="00E232CF" w:rsidP="00514F3A">
            <w:pPr>
              <w:rPr>
                <w:b/>
                <w:bCs/>
              </w:rPr>
            </w:pPr>
            <w:r w:rsidRPr="00927355">
              <w:rPr>
                <w:b/>
                <w:bCs/>
              </w:rPr>
              <w:t>Certifications</w:t>
            </w:r>
          </w:p>
          <w:p w14:paraId="716C1DF8" w14:textId="60A911D7" w:rsidR="00E232CF" w:rsidRDefault="00DF5FBD" w:rsidP="00931929">
            <w:pPr>
              <w:pStyle w:val="ListParagraph"/>
              <w:numPr>
                <w:ilvl w:val="0"/>
                <w:numId w:val="39"/>
              </w:numPr>
            </w:pPr>
            <w:r>
              <w:t xml:space="preserve">Illinois Teaching State Certification (Expires </w:t>
            </w:r>
            <w:r w:rsidR="00FE40C2">
              <w:t>2025)</w:t>
            </w:r>
          </w:p>
          <w:p w14:paraId="606C27E3" w14:textId="77777777" w:rsidR="00FE40C2" w:rsidRDefault="00204673" w:rsidP="00931929">
            <w:pPr>
              <w:pStyle w:val="ListParagraph"/>
              <w:numPr>
                <w:ilvl w:val="0"/>
                <w:numId w:val="39"/>
              </w:numPr>
            </w:pPr>
            <w:r>
              <w:t>Advanced Placement Chemistry Teacher Certification, College Board (20</w:t>
            </w:r>
            <w:r w:rsidR="00931929">
              <w:t>20)</w:t>
            </w:r>
          </w:p>
          <w:p w14:paraId="417F0F30" w14:textId="77777777" w:rsidR="00931929" w:rsidRDefault="00931929" w:rsidP="00514F3A"/>
          <w:p w14:paraId="13E47400" w14:textId="77777777" w:rsidR="00B27003" w:rsidRPr="00927355" w:rsidRDefault="00B27003" w:rsidP="00514F3A">
            <w:pPr>
              <w:rPr>
                <w:b/>
                <w:bCs/>
              </w:rPr>
            </w:pPr>
            <w:r w:rsidRPr="00927355">
              <w:rPr>
                <w:b/>
                <w:bCs/>
              </w:rPr>
              <w:t>Work Experience</w:t>
            </w:r>
          </w:p>
          <w:p w14:paraId="252EB68C" w14:textId="77777777" w:rsidR="00B27003" w:rsidRDefault="00B27003" w:rsidP="00514F3A"/>
          <w:p w14:paraId="4940C295" w14:textId="68D46AD4" w:rsidR="00B27003" w:rsidRDefault="00BD4FED" w:rsidP="00514F3A">
            <w:r>
              <w:t>High School Chemistry Teacher at North Gaston High School, Chicago, IL</w:t>
            </w:r>
          </w:p>
          <w:p w14:paraId="5D5B4878" w14:textId="77777777" w:rsidR="00BD4FED" w:rsidRDefault="00A850ED" w:rsidP="00A850ED">
            <w:pPr>
              <w:pStyle w:val="ListParagraph"/>
              <w:numPr>
                <w:ilvl w:val="0"/>
                <w:numId w:val="41"/>
              </w:numPr>
            </w:pPr>
            <w:r>
              <w:t>Taught high school chemistry and AP Chemistry</w:t>
            </w:r>
          </w:p>
          <w:p w14:paraId="7B12D514" w14:textId="00471165" w:rsidR="004640CE" w:rsidRDefault="00A850ED" w:rsidP="00762DCE">
            <w:pPr>
              <w:pStyle w:val="ListParagraph"/>
              <w:numPr>
                <w:ilvl w:val="0"/>
                <w:numId w:val="41"/>
              </w:numPr>
            </w:pPr>
            <w:r>
              <w:t xml:space="preserve">Prepared </w:t>
            </w:r>
            <w:r w:rsidR="004640CE">
              <w:t xml:space="preserve">lesson plans based on state standards for high school </w:t>
            </w:r>
            <w:r w:rsidR="008D4CF8">
              <w:t>chemistry.</w:t>
            </w:r>
          </w:p>
          <w:p w14:paraId="5A338D0D" w14:textId="6E788DBF" w:rsidR="00762DCE" w:rsidRDefault="00762DCE" w:rsidP="00762DCE">
            <w:pPr>
              <w:pStyle w:val="ListParagraph"/>
              <w:numPr>
                <w:ilvl w:val="0"/>
                <w:numId w:val="41"/>
              </w:numPr>
            </w:pPr>
            <w:r>
              <w:t xml:space="preserve">Taught safety and laboratory </w:t>
            </w:r>
            <w:r w:rsidR="008D4CF8">
              <w:t>skills.</w:t>
            </w:r>
            <w:r>
              <w:t xml:space="preserve"> </w:t>
            </w:r>
          </w:p>
          <w:p w14:paraId="3009E9DF" w14:textId="77777777" w:rsidR="003B1FE8" w:rsidRDefault="003B1FE8" w:rsidP="003B1FE8"/>
          <w:p w14:paraId="64ED9734" w14:textId="77777777" w:rsidR="003B1FE8" w:rsidRPr="00E33182" w:rsidRDefault="003B1FE8" w:rsidP="003B1FE8">
            <w:pPr>
              <w:rPr>
                <w:b/>
                <w:bCs/>
              </w:rPr>
            </w:pPr>
            <w:r w:rsidRPr="00E33182">
              <w:rPr>
                <w:b/>
                <w:bCs/>
              </w:rPr>
              <w:t>Skills</w:t>
            </w:r>
          </w:p>
          <w:p w14:paraId="6A24DF28" w14:textId="77777777" w:rsidR="003B1FE8" w:rsidRDefault="00294921" w:rsidP="003B1FE8">
            <w:pPr>
              <w:pStyle w:val="ListParagraph"/>
              <w:numPr>
                <w:ilvl w:val="0"/>
                <w:numId w:val="42"/>
              </w:numPr>
            </w:pPr>
            <w:r>
              <w:t>Classroom management</w:t>
            </w:r>
          </w:p>
          <w:p w14:paraId="234FB22C" w14:textId="77777777" w:rsidR="00294921" w:rsidRDefault="00294921" w:rsidP="003B1FE8">
            <w:pPr>
              <w:pStyle w:val="ListParagraph"/>
              <w:numPr>
                <w:ilvl w:val="0"/>
                <w:numId w:val="42"/>
              </w:numPr>
            </w:pPr>
            <w:r>
              <w:t>Sense of Humor</w:t>
            </w:r>
          </w:p>
          <w:p w14:paraId="4830A982" w14:textId="77777777" w:rsidR="00294921" w:rsidRDefault="00294921" w:rsidP="003B1FE8">
            <w:pPr>
              <w:pStyle w:val="ListParagraph"/>
              <w:numPr>
                <w:ilvl w:val="0"/>
                <w:numId w:val="42"/>
              </w:numPr>
            </w:pPr>
            <w:r>
              <w:t>Collaboration and teamwork</w:t>
            </w:r>
          </w:p>
          <w:p w14:paraId="49D636E5" w14:textId="77777777" w:rsidR="00294921" w:rsidRDefault="00294921" w:rsidP="003B1FE8">
            <w:pPr>
              <w:pStyle w:val="ListParagraph"/>
              <w:numPr>
                <w:ilvl w:val="0"/>
                <w:numId w:val="42"/>
              </w:numPr>
            </w:pPr>
            <w:r>
              <w:t>SMART board interactive displays</w:t>
            </w:r>
          </w:p>
          <w:p w14:paraId="3E22750D" w14:textId="135AE91F" w:rsidR="00AE2A07" w:rsidRDefault="00AE2A07" w:rsidP="003B1FE8">
            <w:pPr>
              <w:pStyle w:val="ListParagraph"/>
              <w:numPr>
                <w:ilvl w:val="0"/>
                <w:numId w:val="42"/>
              </w:numPr>
            </w:pPr>
            <w:r>
              <w:t>Creativity</w:t>
            </w:r>
          </w:p>
          <w:p w14:paraId="21AE1784" w14:textId="0E2F0D5C" w:rsidR="00E33182" w:rsidRDefault="00E33182" w:rsidP="003B1FE8">
            <w:pPr>
              <w:pStyle w:val="ListParagraph"/>
              <w:numPr>
                <w:ilvl w:val="0"/>
                <w:numId w:val="42"/>
              </w:numPr>
            </w:pPr>
            <w:r>
              <w:t>Fluent in Spanish</w:t>
            </w:r>
          </w:p>
          <w:p w14:paraId="297C9990" w14:textId="4FFD2933" w:rsidR="00AE2A07" w:rsidRDefault="00AE2A07" w:rsidP="00AE2A07"/>
        </w:tc>
      </w:tr>
    </w:tbl>
    <w:p w14:paraId="2A02FB53" w14:textId="3715A21D" w:rsidR="004E50FB" w:rsidRDefault="004E50FB" w:rsidP="00514F3A"/>
    <w:p w14:paraId="53F8F479" w14:textId="10C799CE" w:rsidR="0074673A" w:rsidRDefault="0074673A" w:rsidP="00514F3A"/>
    <w:p w14:paraId="54643120" w14:textId="22BD88CB" w:rsidR="0074673A" w:rsidRDefault="0074673A" w:rsidP="00514F3A"/>
    <w:p w14:paraId="5C35AA5D" w14:textId="11D58ABA" w:rsidR="0074673A" w:rsidRDefault="0074673A" w:rsidP="00514F3A"/>
    <w:p w14:paraId="4837CC59" w14:textId="1FA756D0" w:rsidR="0074673A" w:rsidRDefault="0074673A" w:rsidP="00514F3A"/>
    <w:p w14:paraId="71BA334A" w14:textId="0F4E93E6" w:rsidR="0074673A" w:rsidRDefault="0074673A" w:rsidP="00514F3A"/>
    <w:p w14:paraId="548C9554" w14:textId="77777777" w:rsidR="0074673A" w:rsidRDefault="0074673A" w:rsidP="00514F3A"/>
    <w:tbl>
      <w:tblPr>
        <w:tblStyle w:val="TableGrid"/>
        <w:tblW w:w="0" w:type="auto"/>
        <w:tblLook w:val="04A0" w:firstRow="1" w:lastRow="0" w:firstColumn="1" w:lastColumn="0" w:noHBand="0" w:noVBand="1"/>
      </w:tblPr>
      <w:tblGrid>
        <w:gridCol w:w="4675"/>
        <w:gridCol w:w="4675"/>
      </w:tblGrid>
      <w:tr w:rsidR="00577FC6" w14:paraId="688B4507" w14:textId="77777777" w:rsidTr="00577FC6">
        <w:tc>
          <w:tcPr>
            <w:tcW w:w="4675" w:type="dxa"/>
          </w:tcPr>
          <w:p w14:paraId="53EA84B4" w14:textId="0F80A4C4" w:rsidR="00577FC6" w:rsidRDefault="00577FC6" w:rsidP="00514F3A">
            <w:proofErr w:type="gramStart"/>
            <w:r>
              <w:t>Resume</w:t>
            </w:r>
            <w:proofErr w:type="gramEnd"/>
            <w:r>
              <w:t xml:space="preserve"> Strengths</w:t>
            </w:r>
          </w:p>
        </w:tc>
        <w:tc>
          <w:tcPr>
            <w:tcW w:w="4675" w:type="dxa"/>
          </w:tcPr>
          <w:p w14:paraId="66F1E280" w14:textId="3DE144F0" w:rsidR="00577FC6" w:rsidRDefault="00577FC6" w:rsidP="00514F3A">
            <w:proofErr w:type="gramStart"/>
            <w:r>
              <w:t>Resume</w:t>
            </w:r>
            <w:proofErr w:type="gramEnd"/>
            <w:r>
              <w:t xml:space="preserve"> Areas of Improvement</w:t>
            </w:r>
          </w:p>
        </w:tc>
      </w:tr>
      <w:tr w:rsidR="00577FC6" w14:paraId="6C72ED2E" w14:textId="77777777" w:rsidTr="00577FC6">
        <w:tc>
          <w:tcPr>
            <w:tcW w:w="4675" w:type="dxa"/>
          </w:tcPr>
          <w:p w14:paraId="4C491E3A" w14:textId="318481EE" w:rsidR="00577FC6" w:rsidRPr="0074673A" w:rsidRDefault="00577FC6" w:rsidP="00577FC6">
            <w:pPr>
              <w:pStyle w:val="ListParagraph"/>
              <w:numPr>
                <w:ilvl w:val="0"/>
                <w:numId w:val="43"/>
              </w:numPr>
              <w:rPr>
                <w:i/>
                <w:iCs/>
                <w:color w:val="008000"/>
              </w:rPr>
            </w:pPr>
            <w:r w:rsidRPr="0074673A">
              <w:rPr>
                <w:i/>
                <w:iCs/>
                <w:color w:val="008000"/>
              </w:rPr>
              <w:t xml:space="preserve">Provided appropriate contact </w:t>
            </w:r>
            <w:r w:rsidR="008D4CF8" w:rsidRPr="0074673A">
              <w:rPr>
                <w:i/>
                <w:iCs/>
                <w:color w:val="008000"/>
              </w:rPr>
              <w:t>information.</w:t>
            </w:r>
          </w:p>
          <w:p w14:paraId="5B206E5A" w14:textId="77777777" w:rsidR="00577FC6" w:rsidRPr="0074673A" w:rsidRDefault="00577FC6" w:rsidP="00577FC6">
            <w:pPr>
              <w:pStyle w:val="ListParagraph"/>
              <w:numPr>
                <w:ilvl w:val="0"/>
                <w:numId w:val="43"/>
              </w:numPr>
              <w:rPr>
                <w:i/>
                <w:iCs/>
                <w:color w:val="008000"/>
              </w:rPr>
            </w:pPr>
            <w:r w:rsidRPr="0074673A">
              <w:rPr>
                <w:i/>
                <w:iCs/>
                <w:color w:val="008000"/>
              </w:rPr>
              <w:t xml:space="preserve">Professional summary highlighted success </w:t>
            </w:r>
            <w:r w:rsidR="00927355" w:rsidRPr="0074673A">
              <w:rPr>
                <w:i/>
                <w:iCs/>
                <w:color w:val="008000"/>
              </w:rPr>
              <w:t>on AP Chemistry Exam</w:t>
            </w:r>
          </w:p>
          <w:p w14:paraId="41E41966" w14:textId="6E4B1792" w:rsidR="00927355" w:rsidRPr="0074673A" w:rsidRDefault="00927355" w:rsidP="00577FC6">
            <w:pPr>
              <w:pStyle w:val="ListParagraph"/>
              <w:numPr>
                <w:ilvl w:val="0"/>
                <w:numId w:val="43"/>
              </w:numPr>
              <w:rPr>
                <w:i/>
                <w:iCs/>
                <w:color w:val="008000"/>
              </w:rPr>
            </w:pPr>
            <w:r w:rsidRPr="0074673A">
              <w:rPr>
                <w:i/>
                <w:iCs/>
                <w:color w:val="008000"/>
              </w:rPr>
              <w:t>Education and Certifications listed with appropriate dates</w:t>
            </w:r>
          </w:p>
        </w:tc>
        <w:tc>
          <w:tcPr>
            <w:tcW w:w="4675" w:type="dxa"/>
          </w:tcPr>
          <w:p w14:paraId="320EFAD1" w14:textId="64C2F78B" w:rsidR="00577FC6" w:rsidRPr="0074673A" w:rsidRDefault="00E10DF0" w:rsidP="00E10DF0">
            <w:pPr>
              <w:pStyle w:val="ListParagraph"/>
              <w:numPr>
                <w:ilvl w:val="0"/>
                <w:numId w:val="44"/>
              </w:numPr>
              <w:rPr>
                <w:i/>
                <w:iCs/>
                <w:color w:val="008000"/>
              </w:rPr>
            </w:pPr>
            <w:r w:rsidRPr="0074673A">
              <w:rPr>
                <w:i/>
                <w:iCs/>
                <w:color w:val="008000"/>
              </w:rPr>
              <w:t xml:space="preserve">Summary </w:t>
            </w:r>
            <w:r w:rsidR="008D4CF8" w:rsidRPr="0074673A">
              <w:rPr>
                <w:i/>
                <w:iCs/>
                <w:color w:val="008000"/>
              </w:rPr>
              <w:t>does not</w:t>
            </w:r>
            <w:r w:rsidRPr="0074673A">
              <w:rPr>
                <w:i/>
                <w:iCs/>
                <w:color w:val="008000"/>
              </w:rPr>
              <w:t xml:space="preserve"> what he is doing to commit to student emotional and academic </w:t>
            </w:r>
            <w:r w:rsidR="008D4CF8" w:rsidRPr="0074673A">
              <w:rPr>
                <w:i/>
                <w:iCs/>
                <w:color w:val="008000"/>
              </w:rPr>
              <w:t>success.</w:t>
            </w:r>
          </w:p>
          <w:p w14:paraId="0B8383D5" w14:textId="4FB23638" w:rsidR="00E10DF0" w:rsidRPr="0074673A" w:rsidRDefault="00E10DF0" w:rsidP="00E10DF0">
            <w:pPr>
              <w:pStyle w:val="ListParagraph"/>
              <w:numPr>
                <w:ilvl w:val="0"/>
                <w:numId w:val="44"/>
              </w:numPr>
              <w:rPr>
                <w:i/>
                <w:iCs/>
                <w:color w:val="008000"/>
              </w:rPr>
            </w:pPr>
            <w:r w:rsidRPr="0074673A">
              <w:rPr>
                <w:i/>
                <w:iCs/>
                <w:color w:val="008000"/>
              </w:rPr>
              <w:t>Descriptions under work experience are limited and not action oriented</w:t>
            </w:r>
            <w:r w:rsidR="008D4CF8" w:rsidRPr="0074673A">
              <w:rPr>
                <w:i/>
                <w:iCs/>
                <w:color w:val="008000"/>
              </w:rPr>
              <w:t xml:space="preserve">. </w:t>
            </w:r>
            <w:r w:rsidR="000B3111" w:rsidRPr="0074673A">
              <w:rPr>
                <w:i/>
                <w:iCs/>
                <w:color w:val="008000"/>
              </w:rPr>
              <w:t>This could be strengthened by including information about effective teaching practices or evidence of collaboration or continued learning.</w:t>
            </w:r>
          </w:p>
          <w:p w14:paraId="6777F401" w14:textId="09BDF23F" w:rsidR="006A4F10" w:rsidRPr="0074673A" w:rsidRDefault="00C23CCF" w:rsidP="006A4F10">
            <w:pPr>
              <w:pStyle w:val="ListParagraph"/>
              <w:numPr>
                <w:ilvl w:val="0"/>
                <w:numId w:val="44"/>
              </w:numPr>
              <w:rPr>
                <w:i/>
                <w:iCs/>
                <w:color w:val="008000"/>
              </w:rPr>
            </w:pPr>
            <w:proofErr w:type="gramStart"/>
            <w:r w:rsidRPr="0074673A">
              <w:rPr>
                <w:i/>
                <w:iCs/>
                <w:color w:val="008000"/>
              </w:rPr>
              <w:t>Some</w:t>
            </w:r>
            <w:proofErr w:type="gramEnd"/>
            <w:r w:rsidRPr="0074673A">
              <w:rPr>
                <w:i/>
                <w:iCs/>
                <w:color w:val="008000"/>
              </w:rPr>
              <w:t xml:space="preserve"> skills listed are not necessarily relevant to </w:t>
            </w:r>
            <w:r w:rsidR="006A4F10" w:rsidRPr="0074673A">
              <w:rPr>
                <w:i/>
                <w:iCs/>
                <w:color w:val="008000"/>
              </w:rPr>
              <w:t>teaching</w:t>
            </w:r>
            <w:r w:rsidR="008D4CF8" w:rsidRPr="0074673A">
              <w:rPr>
                <w:i/>
                <w:iCs/>
                <w:color w:val="008000"/>
              </w:rPr>
              <w:t xml:space="preserve">. </w:t>
            </w:r>
            <w:r w:rsidR="006A4F10" w:rsidRPr="0074673A">
              <w:rPr>
                <w:i/>
                <w:iCs/>
                <w:color w:val="008000"/>
              </w:rPr>
              <w:t>More explanation or alignment could be shown between the work experience and how the skills listed are demonstrated.</w:t>
            </w:r>
          </w:p>
          <w:p w14:paraId="66AF418F" w14:textId="5386F839" w:rsidR="006A4F10" w:rsidRPr="0074673A" w:rsidRDefault="008D4CF8" w:rsidP="006A4F10">
            <w:pPr>
              <w:pStyle w:val="ListParagraph"/>
              <w:numPr>
                <w:ilvl w:val="0"/>
                <w:numId w:val="44"/>
              </w:numPr>
              <w:rPr>
                <w:i/>
                <w:iCs/>
                <w:color w:val="008000"/>
              </w:rPr>
            </w:pPr>
            <w:r w:rsidRPr="0074673A">
              <w:rPr>
                <w:i/>
                <w:iCs/>
                <w:color w:val="008000"/>
              </w:rPr>
              <w:t>Does not</w:t>
            </w:r>
            <w:r w:rsidR="006A4F10" w:rsidRPr="0074673A">
              <w:rPr>
                <w:i/>
                <w:iCs/>
                <w:color w:val="008000"/>
              </w:rPr>
              <w:t xml:space="preserve"> list dates of </w:t>
            </w:r>
            <w:r w:rsidR="0074673A" w:rsidRPr="0074673A">
              <w:rPr>
                <w:i/>
                <w:iCs/>
                <w:color w:val="008000"/>
              </w:rPr>
              <w:t>employment for work experience</w:t>
            </w:r>
          </w:p>
        </w:tc>
      </w:tr>
    </w:tbl>
    <w:p w14:paraId="3F51BC42" w14:textId="77777777" w:rsidR="00EC09BE" w:rsidRPr="006308F7" w:rsidRDefault="00EC09BE" w:rsidP="00CC1127">
      <w:pPr>
        <w:rPr>
          <w:b/>
          <w:bCs/>
        </w:rPr>
      </w:pPr>
    </w:p>
    <w:p w14:paraId="31D45E9F" w14:textId="70309D58" w:rsidR="003308D7" w:rsidRPr="00FF02BC" w:rsidRDefault="003308D7" w:rsidP="008D4CF8"/>
    <w:sectPr w:rsidR="003308D7" w:rsidRPr="00FF02BC" w:rsidSect="006009C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5E31" w14:textId="77777777" w:rsidR="00D75187" w:rsidRDefault="00D75187" w:rsidP="004C62A0">
      <w:pPr>
        <w:spacing w:after="0" w:line="240" w:lineRule="auto"/>
      </w:pPr>
      <w:r>
        <w:separator/>
      </w:r>
    </w:p>
  </w:endnote>
  <w:endnote w:type="continuationSeparator" w:id="0">
    <w:p w14:paraId="3CD98C34" w14:textId="77777777" w:rsidR="00D75187" w:rsidRDefault="00D75187" w:rsidP="004C62A0">
      <w:pPr>
        <w:spacing w:after="0" w:line="240" w:lineRule="auto"/>
      </w:pPr>
      <w:r>
        <w:continuationSeparator/>
      </w:r>
    </w:p>
  </w:endnote>
  <w:endnote w:type="continuationNotice" w:id="1">
    <w:p w14:paraId="5B1CA13B" w14:textId="77777777" w:rsidR="00D75187" w:rsidRDefault="00D75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54E4" w14:textId="77777777" w:rsidR="00485163" w:rsidRDefault="00485163" w:rsidP="005262BE">
    <w:pPr>
      <w:pStyle w:val="Footer"/>
      <w:jc w:val="center"/>
    </w:pPr>
    <w:r>
      <w:rPr>
        <w:noProof/>
      </w:rPr>
      <w:drawing>
        <wp:inline distT="0" distB="0" distL="0" distR="0" wp14:anchorId="7317C2D4" wp14:editId="719A24B1">
          <wp:extent cx="812801" cy="456142"/>
          <wp:effectExtent l="0" t="0" r="6350" b="1270"/>
          <wp:docPr id="11" name="Picture 11" descr="R T I Internation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 T I International logo "/>
                  <pic:cNvPicPr/>
                </pic:nvPicPr>
                <pic:blipFill>
                  <a:blip r:embed="rId1">
                    <a:extLst>
                      <a:ext uri="{28A0092B-C50C-407E-A947-70E740481C1C}">
                        <a14:useLocalDpi xmlns:a14="http://schemas.microsoft.com/office/drawing/2010/main" val="0"/>
                      </a:ext>
                    </a:extLst>
                  </a:blip>
                  <a:stretch>
                    <a:fillRect/>
                  </a:stretch>
                </pic:blipFill>
                <pic:spPr>
                  <a:xfrm>
                    <a:off x="0" y="0"/>
                    <a:ext cx="812801" cy="456142"/>
                  </a:xfrm>
                  <a:prstGeom prst="rect">
                    <a:avLst/>
                  </a:prstGeom>
                </pic:spPr>
              </pic:pic>
            </a:graphicData>
          </a:graphic>
        </wp:inline>
      </w:drawing>
    </w:r>
  </w:p>
  <w:p w14:paraId="68AA9CF8" w14:textId="77777777" w:rsidR="00485163" w:rsidRPr="00BE5FCB" w:rsidRDefault="00485163" w:rsidP="005262BE">
    <w:pPr>
      <w:pStyle w:val="Footer"/>
      <w:jc w:val="center"/>
    </w:pPr>
    <w:r w:rsidRPr="00BE5FCB">
      <w:fldChar w:fldCharType="begin"/>
    </w:r>
    <w:r w:rsidRPr="00BE5FCB">
      <w:instrText xml:space="preserve"> PAGE   \* MERGEFORMAT </w:instrText>
    </w:r>
    <w:r w:rsidRPr="00BE5FCB">
      <w:fldChar w:fldCharType="separate"/>
    </w:r>
    <w:r w:rsidRPr="00BE5FCB">
      <w:rPr>
        <w:noProof/>
      </w:rPr>
      <w:t>1</w:t>
    </w:r>
    <w:r w:rsidRPr="00BE5FCB">
      <w:rPr>
        <w:noProof/>
      </w:rPr>
      <w:fldChar w:fldCharType="end"/>
    </w:r>
    <w:r w:rsidRPr="00BE5FCB">
      <w:rPr>
        <w:noProof/>
      </w:rPr>
      <w:t xml:space="preserve"> | </w:t>
    </w:r>
    <w:r w:rsidRPr="00BE5FCB">
      <w:t xml:space="preserve">Draft | GYO E+T Curriculum Pilot | </w:t>
    </w:r>
    <w:r w:rsidR="00067C04">
      <w:t>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9BC1" w14:textId="77777777" w:rsidR="00D75187" w:rsidRDefault="00D75187" w:rsidP="004C62A0">
      <w:pPr>
        <w:spacing w:after="0" w:line="240" w:lineRule="auto"/>
      </w:pPr>
      <w:r>
        <w:separator/>
      </w:r>
    </w:p>
  </w:footnote>
  <w:footnote w:type="continuationSeparator" w:id="0">
    <w:p w14:paraId="595F0908" w14:textId="77777777" w:rsidR="00D75187" w:rsidRDefault="00D75187" w:rsidP="004C62A0">
      <w:pPr>
        <w:spacing w:after="0" w:line="240" w:lineRule="auto"/>
      </w:pPr>
      <w:r>
        <w:continuationSeparator/>
      </w:r>
    </w:p>
  </w:footnote>
  <w:footnote w:type="continuationNotice" w:id="1">
    <w:p w14:paraId="132EE877" w14:textId="77777777" w:rsidR="00D75187" w:rsidRDefault="00D751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AFB5" w14:textId="77777777" w:rsidR="00485163" w:rsidRDefault="00485163" w:rsidP="002B03E1">
    <w:pPr>
      <w:pStyle w:val="Header"/>
      <w:spacing w:after="120"/>
    </w:pPr>
    <w:r>
      <w:rPr>
        <w:noProof/>
      </w:rPr>
      <w:drawing>
        <wp:inline distT="0" distB="0" distL="0" distR="0" wp14:anchorId="430165E4" wp14:editId="27AEAC61">
          <wp:extent cx="724619" cy="374386"/>
          <wp:effectExtent l="0" t="0" r="0" b="6985"/>
          <wp:docPr id="10" name="Picture 10"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63253" cy="394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107"/>
    <w:multiLevelType w:val="hybridMultilevel"/>
    <w:tmpl w:val="87729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2D77D8"/>
    <w:multiLevelType w:val="hybridMultilevel"/>
    <w:tmpl w:val="D142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5B36"/>
    <w:multiLevelType w:val="hybridMultilevel"/>
    <w:tmpl w:val="E1D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E571F"/>
    <w:multiLevelType w:val="hybridMultilevel"/>
    <w:tmpl w:val="0350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C25E4"/>
    <w:multiLevelType w:val="hybridMultilevel"/>
    <w:tmpl w:val="4CFE2794"/>
    <w:lvl w:ilvl="0" w:tplc="D69466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D11A2"/>
    <w:multiLevelType w:val="hybridMultilevel"/>
    <w:tmpl w:val="4012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067CF"/>
    <w:multiLevelType w:val="hybridMultilevel"/>
    <w:tmpl w:val="77E4D6E0"/>
    <w:lvl w:ilvl="0" w:tplc="88ACD710">
      <w:start w:val="1"/>
      <w:numFmt w:val="bullet"/>
      <w:pStyle w:val="Tabletextbullet"/>
      <w:lvlText w:val="•"/>
      <w:lvlJc w:val="left"/>
      <w:pPr>
        <w:ind w:left="432" w:hanging="288"/>
      </w:pPr>
      <w:rPr>
        <w:rFonts w:ascii="Calibri" w:hAnsi="Calibri" w:hint="default"/>
        <w:color w:val="auto"/>
      </w:rPr>
    </w:lvl>
    <w:lvl w:ilvl="1" w:tplc="4ABC5E9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20534"/>
    <w:multiLevelType w:val="hybridMultilevel"/>
    <w:tmpl w:val="DB8C303A"/>
    <w:lvl w:ilvl="0" w:tplc="F43A12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14E94"/>
    <w:multiLevelType w:val="hybridMultilevel"/>
    <w:tmpl w:val="CCDCC982"/>
    <w:lvl w:ilvl="0" w:tplc="6978B4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0675"/>
    <w:multiLevelType w:val="hybridMultilevel"/>
    <w:tmpl w:val="7A5A3480"/>
    <w:lvl w:ilvl="0" w:tplc="24845EFE">
      <w:start w:val="1"/>
      <w:numFmt w:val="bullet"/>
      <w:lvlText w:val=""/>
      <w:lvlJc w:val="left"/>
      <w:pPr>
        <w:ind w:left="864" w:hanging="360"/>
      </w:pPr>
      <w:rPr>
        <w:rFonts w:ascii="Symbol" w:hAnsi="Symbol" w:hint="default"/>
        <w:color w:val="auto"/>
      </w:rPr>
    </w:lvl>
    <w:lvl w:ilvl="1" w:tplc="807CA5B6">
      <w:numFmt w:val="bullet"/>
      <w:lvlText w:val="-"/>
      <w:lvlJc w:val="left"/>
      <w:pPr>
        <w:ind w:left="1944" w:hanging="720"/>
      </w:pPr>
      <w:rPr>
        <w:rFonts w:ascii="Calibri" w:eastAsiaTheme="minorHAnsi" w:hAnsi="Calibri" w:cs="Calibri"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10F01F3"/>
    <w:multiLevelType w:val="hybridMultilevel"/>
    <w:tmpl w:val="CEBA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27E0B"/>
    <w:multiLevelType w:val="hybridMultilevel"/>
    <w:tmpl w:val="5A6A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6D4"/>
    <w:multiLevelType w:val="hybridMultilevel"/>
    <w:tmpl w:val="3CEE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31198"/>
    <w:multiLevelType w:val="hybridMultilevel"/>
    <w:tmpl w:val="5C4A0B18"/>
    <w:lvl w:ilvl="0" w:tplc="24845EFE">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A202E"/>
    <w:multiLevelType w:val="hybridMultilevel"/>
    <w:tmpl w:val="0E9CCCCA"/>
    <w:lvl w:ilvl="0" w:tplc="0A34AEC2">
      <w:start w:val="1"/>
      <w:numFmt w:val="upperLetter"/>
      <w:pStyle w:val="ListAlphapare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D610E"/>
    <w:multiLevelType w:val="hybridMultilevel"/>
    <w:tmpl w:val="3064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F0D97"/>
    <w:multiLevelType w:val="hybridMultilevel"/>
    <w:tmpl w:val="01F0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51AAC"/>
    <w:multiLevelType w:val="hybridMultilevel"/>
    <w:tmpl w:val="E08C0F3A"/>
    <w:lvl w:ilvl="0" w:tplc="24845EFE">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21AD3"/>
    <w:multiLevelType w:val="hybridMultilevel"/>
    <w:tmpl w:val="851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D204C"/>
    <w:multiLevelType w:val="hybridMultilevel"/>
    <w:tmpl w:val="A1884726"/>
    <w:lvl w:ilvl="0" w:tplc="A642AF60">
      <w:numFmt w:val="bullet"/>
      <w:lvlText w:val="-"/>
      <w:lvlJc w:val="left"/>
      <w:pPr>
        <w:ind w:left="720" w:hanging="360"/>
      </w:pPr>
      <w:rPr>
        <w:rFonts w:ascii="Calibri" w:eastAsiaTheme="minorHAnsi" w:hAnsi="Calibri" w:cs="Calibri" w:hint="default"/>
        <w:b w:val="0"/>
        <w:i/>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940DC"/>
    <w:multiLevelType w:val="hybridMultilevel"/>
    <w:tmpl w:val="413018F0"/>
    <w:lvl w:ilvl="0" w:tplc="3FFCF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56051"/>
    <w:multiLevelType w:val="hybridMultilevel"/>
    <w:tmpl w:val="5BEA8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21A1B"/>
    <w:multiLevelType w:val="hybridMultilevel"/>
    <w:tmpl w:val="6314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1763D"/>
    <w:multiLevelType w:val="hybridMultilevel"/>
    <w:tmpl w:val="B7D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D6748"/>
    <w:multiLevelType w:val="hybridMultilevel"/>
    <w:tmpl w:val="F55A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50D17"/>
    <w:multiLevelType w:val="hybridMultilevel"/>
    <w:tmpl w:val="86C49288"/>
    <w:lvl w:ilvl="0" w:tplc="85604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A238B"/>
    <w:multiLevelType w:val="hybridMultilevel"/>
    <w:tmpl w:val="93D4A36A"/>
    <w:lvl w:ilvl="0" w:tplc="A4FCF02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67097"/>
    <w:multiLevelType w:val="hybridMultilevel"/>
    <w:tmpl w:val="53DE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C55FA"/>
    <w:multiLevelType w:val="hybridMultilevel"/>
    <w:tmpl w:val="2A543FC8"/>
    <w:lvl w:ilvl="0" w:tplc="29702D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F3F9F"/>
    <w:multiLevelType w:val="hybridMultilevel"/>
    <w:tmpl w:val="CF16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B4426"/>
    <w:multiLevelType w:val="hybridMultilevel"/>
    <w:tmpl w:val="63F6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82FB7"/>
    <w:multiLevelType w:val="hybridMultilevel"/>
    <w:tmpl w:val="8548B120"/>
    <w:lvl w:ilvl="0" w:tplc="BEDCB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B1F3F"/>
    <w:multiLevelType w:val="hybridMultilevel"/>
    <w:tmpl w:val="85AEC5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786E49"/>
    <w:multiLevelType w:val="hybridMultilevel"/>
    <w:tmpl w:val="5A1A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D7A26"/>
    <w:multiLevelType w:val="hybridMultilevel"/>
    <w:tmpl w:val="B0C2B00A"/>
    <w:lvl w:ilvl="0" w:tplc="6978B4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669FB"/>
    <w:multiLevelType w:val="hybridMultilevel"/>
    <w:tmpl w:val="1E6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B2AA0"/>
    <w:multiLevelType w:val="hybridMultilevel"/>
    <w:tmpl w:val="54EAF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C2C62"/>
    <w:multiLevelType w:val="hybridMultilevel"/>
    <w:tmpl w:val="2E2C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07405"/>
    <w:multiLevelType w:val="hybridMultilevel"/>
    <w:tmpl w:val="8CB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E50C1"/>
    <w:multiLevelType w:val="hybridMultilevel"/>
    <w:tmpl w:val="85AEC5BC"/>
    <w:lvl w:ilvl="0" w:tplc="2592C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F2805"/>
    <w:multiLevelType w:val="hybridMultilevel"/>
    <w:tmpl w:val="1038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E26C3"/>
    <w:multiLevelType w:val="hybridMultilevel"/>
    <w:tmpl w:val="88EA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B2135"/>
    <w:multiLevelType w:val="hybridMultilevel"/>
    <w:tmpl w:val="44A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B56C4"/>
    <w:multiLevelType w:val="hybridMultilevel"/>
    <w:tmpl w:val="A318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216E3"/>
    <w:multiLevelType w:val="hybridMultilevel"/>
    <w:tmpl w:val="5FB8842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0901276">
    <w:abstractNumId w:val="6"/>
  </w:num>
  <w:num w:numId="2" w16cid:durableId="1792478833">
    <w:abstractNumId w:val="14"/>
  </w:num>
  <w:num w:numId="3" w16cid:durableId="1070156273">
    <w:abstractNumId w:val="9"/>
  </w:num>
  <w:num w:numId="4" w16cid:durableId="1358584983">
    <w:abstractNumId w:val="25"/>
  </w:num>
  <w:num w:numId="5" w16cid:durableId="1846364532">
    <w:abstractNumId w:val="31"/>
  </w:num>
  <w:num w:numId="6" w16cid:durableId="64499156">
    <w:abstractNumId w:val="43"/>
  </w:num>
  <w:num w:numId="7" w16cid:durableId="1308319481">
    <w:abstractNumId w:val="7"/>
  </w:num>
  <w:num w:numId="8" w16cid:durableId="212935923">
    <w:abstractNumId w:val="39"/>
  </w:num>
  <w:num w:numId="9" w16cid:durableId="1231386074">
    <w:abstractNumId w:val="32"/>
  </w:num>
  <w:num w:numId="10" w16cid:durableId="1788233494">
    <w:abstractNumId w:val="26"/>
  </w:num>
  <w:num w:numId="11" w16cid:durableId="1931960621">
    <w:abstractNumId w:val="11"/>
  </w:num>
  <w:num w:numId="12" w16cid:durableId="1570458839">
    <w:abstractNumId w:val="20"/>
  </w:num>
  <w:num w:numId="13" w16cid:durableId="1573614441">
    <w:abstractNumId w:val="28"/>
  </w:num>
  <w:num w:numId="14" w16cid:durableId="1051928794">
    <w:abstractNumId w:val="4"/>
  </w:num>
  <w:num w:numId="15" w16cid:durableId="2065829908">
    <w:abstractNumId w:val="21"/>
  </w:num>
  <w:num w:numId="16" w16cid:durableId="1307733992">
    <w:abstractNumId w:val="19"/>
  </w:num>
  <w:num w:numId="17" w16cid:durableId="952785191">
    <w:abstractNumId w:val="8"/>
  </w:num>
  <w:num w:numId="18" w16cid:durableId="426776054">
    <w:abstractNumId w:val="34"/>
  </w:num>
  <w:num w:numId="19" w16cid:durableId="66854172">
    <w:abstractNumId w:val="44"/>
  </w:num>
  <w:num w:numId="20" w16cid:durableId="892473273">
    <w:abstractNumId w:val="22"/>
  </w:num>
  <w:num w:numId="21" w16cid:durableId="1299340060">
    <w:abstractNumId w:val="17"/>
  </w:num>
  <w:num w:numId="22" w16cid:durableId="385564339">
    <w:abstractNumId w:val="13"/>
  </w:num>
  <w:num w:numId="23" w16cid:durableId="487016685">
    <w:abstractNumId w:val="0"/>
  </w:num>
  <w:num w:numId="24" w16cid:durableId="852652188">
    <w:abstractNumId w:val="16"/>
  </w:num>
  <w:num w:numId="25" w16cid:durableId="2041122830">
    <w:abstractNumId w:val="42"/>
  </w:num>
  <w:num w:numId="26" w16cid:durableId="1340278336">
    <w:abstractNumId w:val="35"/>
  </w:num>
  <w:num w:numId="27" w16cid:durableId="1442651146">
    <w:abstractNumId w:val="37"/>
  </w:num>
  <w:num w:numId="28" w16cid:durableId="1327980463">
    <w:abstractNumId w:val="2"/>
  </w:num>
  <w:num w:numId="29" w16cid:durableId="946891724">
    <w:abstractNumId w:val="12"/>
  </w:num>
  <w:num w:numId="30" w16cid:durableId="1939947842">
    <w:abstractNumId w:val="41"/>
  </w:num>
  <w:num w:numId="31" w16cid:durableId="1527206374">
    <w:abstractNumId w:val="23"/>
  </w:num>
  <w:num w:numId="32" w16cid:durableId="1104807657">
    <w:abstractNumId w:val="1"/>
  </w:num>
  <w:num w:numId="33" w16cid:durableId="1989826111">
    <w:abstractNumId w:val="10"/>
  </w:num>
  <w:num w:numId="34" w16cid:durableId="327825860">
    <w:abstractNumId w:val="29"/>
  </w:num>
  <w:num w:numId="35" w16cid:durableId="1366757962">
    <w:abstractNumId w:val="27"/>
  </w:num>
  <w:num w:numId="36" w16cid:durableId="651714264">
    <w:abstractNumId w:val="15"/>
  </w:num>
  <w:num w:numId="37" w16cid:durableId="543709969">
    <w:abstractNumId w:val="5"/>
  </w:num>
  <w:num w:numId="38" w16cid:durableId="1657951364">
    <w:abstractNumId w:val="24"/>
  </w:num>
  <w:num w:numId="39" w16cid:durableId="1942447405">
    <w:abstractNumId w:val="18"/>
  </w:num>
  <w:num w:numId="40" w16cid:durableId="867134479">
    <w:abstractNumId w:val="40"/>
  </w:num>
  <w:num w:numId="41" w16cid:durableId="1306010028">
    <w:abstractNumId w:val="38"/>
  </w:num>
  <w:num w:numId="42" w16cid:durableId="2037656345">
    <w:abstractNumId w:val="3"/>
  </w:num>
  <w:num w:numId="43" w16cid:durableId="127630024">
    <w:abstractNumId w:val="33"/>
  </w:num>
  <w:num w:numId="44" w16cid:durableId="1618636056">
    <w:abstractNumId w:val="36"/>
  </w:num>
  <w:num w:numId="45" w16cid:durableId="143270202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68"/>
    <w:rsid w:val="00002EE1"/>
    <w:rsid w:val="00004534"/>
    <w:rsid w:val="00004E17"/>
    <w:rsid w:val="000059B0"/>
    <w:rsid w:val="00005F6F"/>
    <w:rsid w:val="000102F9"/>
    <w:rsid w:val="00011E61"/>
    <w:rsid w:val="000124AD"/>
    <w:rsid w:val="00012DB0"/>
    <w:rsid w:val="000133B3"/>
    <w:rsid w:val="000136B4"/>
    <w:rsid w:val="000138FB"/>
    <w:rsid w:val="00013CD3"/>
    <w:rsid w:val="00013F96"/>
    <w:rsid w:val="000158B9"/>
    <w:rsid w:val="00015E51"/>
    <w:rsid w:val="00015EA8"/>
    <w:rsid w:val="0001609A"/>
    <w:rsid w:val="00016FDB"/>
    <w:rsid w:val="00017457"/>
    <w:rsid w:val="000174FC"/>
    <w:rsid w:val="000178A9"/>
    <w:rsid w:val="00020529"/>
    <w:rsid w:val="0002061A"/>
    <w:rsid w:val="00021AA9"/>
    <w:rsid w:val="000229D7"/>
    <w:rsid w:val="00022E77"/>
    <w:rsid w:val="000251A9"/>
    <w:rsid w:val="00025E27"/>
    <w:rsid w:val="00025EDF"/>
    <w:rsid w:val="0002700A"/>
    <w:rsid w:val="000270E1"/>
    <w:rsid w:val="000304FE"/>
    <w:rsid w:val="00031296"/>
    <w:rsid w:val="00031C59"/>
    <w:rsid w:val="000356EA"/>
    <w:rsid w:val="0003584E"/>
    <w:rsid w:val="000378F3"/>
    <w:rsid w:val="00037FEC"/>
    <w:rsid w:val="000400D9"/>
    <w:rsid w:val="00040126"/>
    <w:rsid w:val="00040E32"/>
    <w:rsid w:val="00041002"/>
    <w:rsid w:val="0004206A"/>
    <w:rsid w:val="0004215D"/>
    <w:rsid w:val="00042A32"/>
    <w:rsid w:val="00043E9C"/>
    <w:rsid w:val="0004463E"/>
    <w:rsid w:val="00045ADB"/>
    <w:rsid w:val="00045DBD"/>
    <w:rsid w:val="00047496"/>
    <w:rsid w:val="0004789B"/>
    <w:rsid w:val="00047B92"/>
    <w:rsid w:val="0005242C"/>
    <w:rsid w:val="000528B4"/>
    <w:rsid w:val="00052983"/>
    <w:rsid w:val="000536A9"/>
    <w:rsid w:val="00053812"/>
    <w:rsid w:val="00053CE9"/>
    <w:rsid w:val="000553D7"/>
    <w:rsid w:val="00055408"/>
    <w:rsid w:val="00055EFC"/>
    <w:rsid w:val="00056C55"/>
    <w:rsid w:val="00057E53"/>
    <w:rsid w:val="0006004B"/>
    <w:rsid w:val="000603DF"/>
    <w:rsid w:val="000606C9"/>
    <w:rsid w:val="000607C0"/>
    <w:rsid w:val="00060EC2"/>
    <w:rsid w:val="0006189B"/>
    <w:rsid w:val="00061EA3"/>
    <w:rsid w:val="0006308C"/>
    <w:rsid w:val="000630C6"/>
    <w:rsid w:val="000637A6"/>
    <w:rsid w:val="0006380B"/>
    <w:rsid w:val="000649F6"/>
    <w:rsid w:val="00064DA6"/>
    <w:rsid w:val="00064EDE"/>
    <w:rsid w:val="00064F5A"/>
    <w:rsid w:val="00065E1D"/>
    <w:rsid w:val="000660BD"/>
    <w:rsid w:val="00066203"/>
    <w:rsid w:val="00066339"/>
    <w:rsid w:val="00066750"/>
    <w:rsid w:val="00066AF8"/>
    <w:rsid w:val="000676B3"/>
    <w:rsid w:val="0006775C"/>
    <w:rsid w:val="00067989"/>
    <w:rsid w:val="00067C04"/>
    <w:rsid w:val="00067C3B"/>
    <w:rsid w:val="00070022"/>
    <w:rsid w:val="00070A64"/>
    <w:rsid w:val="0007486C"/>
    <w:rsid w:val="00074E28"/>
    <w:rsid w:val="00075672"/>
    <w:rsid w:val="00075C4F"/>
    <w:rsid w:val="00076087"/>
    <w:rsid w:val="00076191"/>
    <w:rsid w:val="00076523"/>
    <w:rsid w:val="00077166"/>
    <w:rsid w:val="0007774F"/>
    <w:rsid w:val="00077CE2"/>
    <w:rsid w:val="00080068"/>
    <w:rsid w:val="00080842"/>
    <w:rsid w:val="00080A97"/>
    <w:rsid w:val="00080FD8"/>
    <w:rsid w:val="0008120E"/>
    <w:rsid w:val="00081315"/>
    <w:rsid w:val="000817C0"/>
    <w:rsid w:val="000819C4"/>
    <w:rsid w:val="00081BE1"/>
    <w:rsid w:val="00082554"/>
    <w:rsid w:val="00082711"/>
    <w:rsid w:val="00082ED1"/>
    <w:rsid w:val="00083E86"/>
    <w:rsid w:val="00084A15"/>
    <w:rsid w:val="000853C0"/>
    <w:rsid w:val="00085530"/>
    <w:rsid w:val="000855A3"/>
    <w:rsid w:val="00086471"/>
    <w:rsid w:val="000868EB"/>
    <w:rsid w:val="00086DFE"/>
    <w:rsid w:val="00087C6A"/>
    <w:rsid w:val="00090EFF"/>
    <w:rsid w:val="000911DA"/>
    <w:rsid w:val="0009275E"/>
    <w:rsid w:val="00092A9D"/>
    <w:rsid w:val="00097D52"/>
    <w:rsid w:val="00097EAA"/>
    <w:rsid w:val="000A0D14"/>
    <w:rsid w:val="000A1841"/>
    <w:rsid w:val="000A24CA"/>
    <w:rsid w:val="000A26C8"/>
    <w:rsid w:val="000A3608"/>
    <w:rsid w:val="000A3B71"/>
    <w:rsid w:val="000A3CAF"/>
    <w:rsid w:val="000A3F32"/>
    <w:rsid w:val="000A5534"/>
    <w:rsid w:val="000A613E"/>
    <w:rsid w:val="000A70DF"/>
    <w:rsid w:val="000A7119"/>
    <w:rsid w:val="000A75C8"/>
    <w:rsid w:val="000A7F61"/>
    <w:rsid w:val="000B02E4"/>
    <w:rsid w:val="000B103F"/>
    <w:rsid w:val="000B1124"/>
    <w:rsid w:val="000B21EA"/>
    <w:rsid w:val="000B26AD"/>
    <w:rsid w:val="000B3111"/>
    <w:rsid w:val="000B35B2"/>
    <w:rsid w:val="000B35E7"/>
    <w:rsid w:val="000B3848"/>
    <w:rsid w:val="000B38F1"/>
    <w:rsid w:val="000B5088"/>
    <w:rsid w:val="000B5C9F"/>
    <w:rsid w:val="000B6128"/>
    <w:rsid w:val="000B7018"/>
    <w:rsid w:val="000C0EE7"/>
    <w:rsid w:val="000C17A4"/>
    <w:rsid w:val="000C1AB3"/>
    <w:rsid w:val="000C2A62"/>
    <w:rsid w:val="000C2CC3"/>
    <w:rsid w:val="000C3037"/>
    <w:rsid w:val="000C3A78"/>
    <w:rsid w:val="000C3C80"/>
    <w:rsid w:val="000C585C"/>
    <w:rsid w:val="000C5E0A"/>
    <w:rsid w:val="000C6884"/>
    <w:rsid w:val="000C6A78"/>
    <w:rsid w:val="000D0A3B"/>
    <w:rsid w:val="000D148B"/>
    <w:rsid w:val="000D19A8"/>
    <w:rsid w:val="000D1F93"/>
    <w:rsid w:val="000D2C97"/>
    <w:rsid w:val="000D2D23"/>
    <w:rsid w:val="000D2F33"/>
    <w:rsid w:val="000D3A1C"/>
    <w:rsid w:val="000D3DBE"/>
    <w:rsid w:val="000D3EE1"/>
    <w:rsid w:val="000D3F51"/>
    <w:rsid w:val="000D4412"/>
    <w:rsid w:val="000D49DD"/>
    <w:rsid w:val="000D4CAC"/>
    <w:rsid w:val="000D54FF"/>
    <w:rsid w:val="000D5BF4"/>
    <w:rsid w:val="000D5EFC"/>
    <w:rsid w:val="000D6B8E"/>
    <w:rsid w:val="000D732B"/>
    <w:rsid w:val="000D77A2"/>
    <w:rsid w:val="000E0078"/>
    <w:rsid w:val="000E0BD7"/>
    <w:rsid w:val="000E1CA6"/>
    <w:rsid w:val="000E2D38"/>
    <w:rsid w:val="000E2DAF"/>
    <w:rsid w:val="000E3060"/>
    <w:rsid w:val="000E3666"/>
    <w:rsid w:val="000E3BFB"/>
    <w:rsid w:val="000E50B3"/>
    <w:rsid w:val="000E5138"/>
    <w:rsid w:val="000E5600"/>
    <w:rsid w:val="000E5866"/>
    <w:rsid w:val="000E619F"/>
    <w:rsid w:val="000E6EE5"/>
    <w:rsid w:val="000E71C4"/>
    <w:rsid w:val="000E788C"/>
    <w:rsid w:val="000F1007"/>
    <w:rsid w:val="000F128D"/>
    <w:rsid w:val="000F2682"/>
    <w:rsid w:val="000F2E0A"/>
    <w:rsid w:val="000F3229"/>
    <w:rsid w:val="000F382B"/>
    <w:rsid w:val="000F3F4A"/>
    <w:rsid w:val="000F5BAC"/>
    <w:rsid w:val="000F6967"/>
    <w:rsid w:val="000F6D4B"/>
    <w:rsid w:val="000F7B0A"/>
    <w:rsid w:val="00101C02"/>
    <w:rsid w:val="00102378"/>
    <w:rsid w:val="00102C15"/>
    <w:rsid w:val="0010336B"/>
    <w:rsid w:val="0010418B"/>
    <w:rsid w:val="00104876"/>
    <w:rsid w:val="00104C5D"/>
    <w:rsid w:val="00107653"/>
    <w:rsid w:val="00107D91"/>
    <w:rsid w:val="00107E8A"/>
    <w:rsid w:val="001104BB"/>
    <w:rsid w:val="001106CD"/>
    <w:rsid w:val="001107C2"/>
    <w:rsid w:val="001118C1"/>
    <w:rsid w:val="00111937"/>
    <w:rsid w:val="00112098"/>
    <w:rsid w:val="0011222C"/>
    <w:rsid w:val="001122C2"/>
    <w:rsid w:val="0011265A"/>
    <w:rsid w:val="001128C0"/>
    <w:rsid w:val="00112B67"/>
    <w:rsid w:val="00113B38"/>
    <w:rsid w:val="00115649"/>
    <w:rsid w:val="0011665E"/>
    <w:rsid w:val="0011717A"/>
    <w:rsid w:val="00120BEF"/>
    <w:rsid w:val="00121103"/>
    <w:rsid w:val="001217F1"/>
    <w:rsid w:val="00121BEB"/>
    <w:rsid w:val="00122DA9"/>
    <w:rsid w:val="00123471"/>
    <w:rsid w:val="001241E4"/>
    <w:rsid w:val="001247F5"/>
    <w:rsid w:val="00124CD2"/>
    <w:rsid w:val="00124F90"/>
    <w:rsid w:val="0012574F"/>
    <w:rsid w:val="00130681"/>
    <w:rsid w:val="00130E7A"/>
    <w:rsid w:val="00131003"/>
    <w:rsid w:val="00132040"/>
    <w:rsid w:val="00132FAB"/>
    <w:rsid w:val="0013356E"/>
    <w:rsid w:val="001349B4"/>
    <w:rsid w:val="00134F2D"/>
    <w:rsid w:val="001351C6"/>
    <w:rsid w:val="00135237"/>
    <w:rsid w:val="001352D9"/>
    <w:rsid w:val="0013648B"/>
    <w:rsid w:val="00136C7D"/>
    <w:rsid w:val="00137728"/>
    <w:rsid w:val="001379C9"/>
    <w:rsid w:val="00137DFB"/>
    <w:rsid w:val="00140C46"/>
    <w:rsid w:val="00140C96"/>
    <w:rsid w:val="001411AA"/>
    <w:rsid w:val="00141862"/>
    <w:rsid w:val="00143568"/>
    <w:rsid w:val="00143C15"/>
    <w:rsid w:val="001449A3"/>
    <w:rsid w:val="00144F5B"/>
    <w:rsid w:val="00145EA2"/>
    <w:rsid w:val="00147532"/>
    <w:rsid w:val="001479E6"/>
    <w:rsid w:val="001508E5"/>
    <w:rsid w:val="00150B55"/>
    <w:rsid w:val="00151B0B"/>
    <w:rsid w:val="00153068"/>
    <w:rsid w:val="00154AB5"/>
    <w:rsid w:val="00154E8A"/>
    <w:rsid w:val="00155BB2"/>
    <w:rsid w:val="00156A15"/>
    <w:rsid w:val="00156A32"/>
    <w:rsid w:val="00157457"/>
    <w:rsid w:val="001613D0"/>
    <w:rsid w:val="00161CA4"/>
    <w:rsid w:val="00162811"/>
    <w:rsid w:val="001639FF"/>
    <w:rsid w:val="00164477"/>
    <w:rsid w:val="00164568"/>
    <w:rsid w:val="00164A8D"/>
    <w:rsid w:val="001650AA"/>
    <w:rsid w:val="001654EF"/>
    <w:rsid w:val="00165A9D"/>
    <w:rsid w:val="00165C69"/>
    <w:rsid w:val="00165C7C"/>
    <w:rsid w:val="00165EEE"/>
    <w:rsid w:val="00166CE0"/>
    <w:rsid w:val="00167171"/>
    <w:rsid w:val="00167350"/>
    <w:rsid w:val="001677F7"/>
    <w:rsid w:val="001706F6"/>
    <w:rsid w:val="0017075E"/>
    <w:rsid w:val="00171871"/>
    <w:rsid w:val="00171FAB"/>
    <w:rsid w:val="001722C6"/>
    <w:rsid w:val="0017237C"/>
    <w:rsid w:val="00172582"/>
    <w:rsid w:val="0017259E"/>
    <w:rsid w:val="00172DA6"/>
    <w:rsid w:val="0017332A"/>
    <w:rsid w:val="00173384"/>
    <w:rsid w:val="00173398"/>
    <w:rsid w:val="00174340"/>
    <w:rsid w:val="0017501A"/>
    <w:rsid w:val="00175F63"/>
    <w:rsid w:val="00176972"/>
    <w:rsid w:val="00176A90"/>
    <w:rsid w:val="0017723D"/>
    <w:rsid w:val="00177713"/>
    <w:rsid w:val="00180755"/>
    <w:rsid w:val="001809AE"/>
    <w:rsid w:val="00180C33"/>
    <w:rsid w:val="00181272"/>
    <w:rsid w:val="00181A63"/>
    <w:rsid w:val="001824FE"/>
    <w:rsid w:val="001835C3"/>
    <w:rsid w:val="001838F1"/>
    <w:rsid w:val="00183AE1"/>
    <w:rsid w:val="00183D2F"/>
    <w:rsid w:val="001841B7"/>
    <w:rsid w:val="001849B6"/>
    <w:rsid w:val="00184F98"/>
    <w:rsid w:val="0018594B"/>
    <w:rsid w:val="00185FE6"/>
    <w:rsid w:val="00186913"/>
    <w:rsid w:val="00186D06"/>
    <w:rsid w:val="00186F34"/>
    <w:rsid w:val="00187EE0"/>
    <w:rsid w:val="0019026C"/>
    <w:rsid w:val="001903B7"/>
    <w:rsid w:val="00190D93"/>
    <w:rsid w:val="00191219"/>
    <w:rsid w:val="00191D90"/>
    <w:rsid w:val="0019436F"/>
    <w:rsid w:val="0019444C"/>
    <w:rsid w:val="00194702"/>
    <w:rsid w:val="00195461"/>
    <w:rsid w:val="00196038"/>
    <w:rsid w:val="00196238"/>
    <w:rsid w:val="00196CA8"/>
    <w:rsid w:val="00197504"/>
    <w:rsid w:val="001A0039"/>
    <w:rsid w:val="001A018E"/>
    <w:rsid w:val="001A03B0"/>
    <w:rsid w:val="001A0449"/>
    <w:rsid w:val="001A0EDD"/>
    <w:rsid w:val="001A2E11"/>
    <w:rsid w:val="001A3D36"/>
    <w:rsid w:val="001A4647"/>
    <w:rsid w:val="001A46AA"/>
    <w:rsid w:val="001A4A9B"/>
    <w:rsid w:val="001A4B48"/>
    <w:rsid w:val="001A4CF4"/>
    <w:rsid w:val="001A4F28"/>
    <w:rsid w:val="001A5F79"/>
    <w:rsid w:val="001A685E"/>
    <w:rsid w:val="001A7ECA"/>
    <w:rsid w:val="001B0051"/>
    <w:rsid w:val="001B05EB"/>
    <w:rsid w:val="001B0665"/>
    <w:rsid w:val="001B0B18"/>
    <w:rsid w:val="001B1398"/>
    <w:rsid w:val="001B14C5"/>
    <w:rsid w:val="001B193C"/>
    <w:rsid w:val="001B23B7"/>
    <w:rsid w:val="001B2E24"/>
    <w:rsid w:val="001B3A38"/>
    <w:rsid w:val="001B3F2B"/>
    <w:rsid w:val="001B5294"/>
    <w:rsid w:val="001B6783"/>
    <w:rsid w:val="001B70DA"/>
    <w:rsid w:val="001B70F2"/>
    <w:rsid w:val="001B7467"/>
    <w:rsid w:val="001B7C8D"/>
    <w:rsid w:val="001C0565"/>
    <w:rsid w:val="001C112A"/>
    <w:rsid w:val="001C11F8"/>
    <w:rsid w:val="001C16F1"/>
    <w:rsid w:val="001C2503"/>
    <w:rsid w:val="001C251C"/>
    <w:rsid w:val="001C2FDC"/>
    <w:rsid w:val="001C33C4"/>
    <w:rsid w:val="001C41AB"/>
    <w:rsid w:val="001C4789"/>
    <w:rsid w:val="001C5D42"/>
    <w:rsid w:val="001C5FBD"/>
    <w:rsid w:val="001C6E0E"/>
    <w:rsid w:val="001C71E5"/>
    <w:rsid w:val="001D0016"/>
    <w:rsid w:val="001D1A1B"/>
    <w:rsid w:val="001D21BD"/>
    <w:rsid w:val="001D285B"/>
    <w:rsid w:val="001D2B73"/>
    <w:rsid w:val="001D393C"/>
    <w:rsid w:val="001D537E"/>
    <w:rsid w:val="001D594C"/>
    <w:rsid w:val="001D608C"/>
    <w:rsid w:val="001D697B"/>
    <w:rsid w:val="001D6CE1"/>
    <w:rsid w:val="001D725C"/>
    <w:rsid w:val="001E0B4F"/>
    <w:rsid w:val="001E18A5"/>
    <w:rsid w:val="001E1ECA"/>
    <w:rsid w:val="001E20D6"/>
    <w:rsid w:val="001E2177"/>
    <w:rsid w:val="001E233E"/>
    <w:rsid w:val="001E43C5"/>
    <w:rsid w:val="001E5208"/>
    <w:rsid w:val="001E5465"/>
    <w:rsid w:val="001E72C2"/>
    <w:rsid w:val="001E7687"/>
    <w:rsid w:val="001F066E"/>
    <w:rsid w:val="001F0D96"/>
    <w:rsid w:val="001F0FCE"/>
    <w:rsid w:val="001F133F"/>
    <w:rsid w:val="001F1D08"/>
    <w:rsid w:val="001F3CE2"/>
    <w:rsid w:val="001F4473"/>
    <w:rsid w:val="001F6D68"/>
    <w:rsid w:val="001F6F49"/>
    <w:rsid w:val="001F766D"/>
    <w:rsid w:val="002012F4"/>
    <w:rsid w:val="00201DB3"/>
    <w:rsid w:val="002028B5"/>
    <w:rsid w:val="0020307D"/>
    <w:rsid w:val="002035E5"/>
    <w:rsid w:val="00204673"/>
    <w:rsid w:val="00204BCE"/>
    <w:rsid w:val="00204F0D"/>
    <w:rsid w:val="0020573E"/>
    <w:rsid w:val="00205E12"/>
    <w:rsid w:val="00207623"/>
    <w:rsid w:val="00207844"/>
    <w:rsid w:val="00210021"/>
    <w:rsid w:val="002113EC"/>
    <w:rsid w:val="00211940"/>
    <w:rsid w:val="00211AC4"/>
    <w:rsid w:val="00211C7E"/>
    <w:rsid w:val="00211C95"/>
    <w:rsid w:val="00212966"/>
    <w:rsid w:val="002133F4"/>
    <w:rsid w:val="00213B34"/>
    <w:rsid w:val="0021416F"/>
    <w:rsid w:val="00215D9E"/>
    <w:rsid w:val="0021678F"/>
    <w:rsid w:val="0021694D"/>
    <w:rsid w:val="0021713D"/>
    <w:rsid w:val="002211C1"/>
    <w:rsid w:val="002217F7"/>
    <w:rsid w:val="00221899"/>
    <w:rsid w:val="00221984"/>
    <w:rsid w:val="002237A8"/>
    <w:rsid w:val="00223CDE"/>
    <w:rsid w:val="002241DB"/>
    <w:rsid w:val="0022441D"/>
    <w:rsid w:val="00224925"/>
    <w:rsid w:val="00224DD8"/>
    <w:rsid w:val="002250CC"/>
    <w:rsid w:val="00225C03"/>
    <w:rsid w:val="0022637A"/>
    <w:rsid w:val="002264A5"/>
    <w:rsid w:val="002266AF"/>
    <w:rsid w:val="00230643"/>
    <w:rsid w:val="00231459"/>
    <w:rsid w:val="002314C1"/>
    <w:rsid w:val="002321A5"/>
    <w:rsid w:val="002346FC"/>
    <w:rsid w:val="002348D5"/>
    <w:rsid w:val="00235E51"/>
    <w:rsid w:val="002361D1"/>
    <w:rsid w:val="002362B5"/>
    <w:rsid w:val="00236467"/>
    <w:rsid w:val="00236971"/>
    <w:rsid w:val="00236D4F"/>
    <w:rsid w:val="0023723D"/>
    <w:rsid w:val="002372BB"/>
    <w:rsid w:val="00237893"/>
    <w:rsid w:val="0023797F"/>
    <w:rsid w:val="00237CC9"/>
    <w:rsid w:val="00237DD0"/>
    <w:rsid w:val="00237EEE"/>
    <w:rsid w:val="00237F5D"/>
    <w:rsid w:val="00241CB1"/>
    <w:rsid w:val="00241CDC"/>
    <w:rsid w:val="00241F53"/>
    <w:rsid w:val="00242509"/>
    <w:rsid w:val="0024439B"/>
    <w:rsid w:val="00244EAD"/>
    <w:rsid w:val="002457AF"/>
    <w:rsid w:val="00245BC6"/>
    <w:rsid w:val="00245E55"/>
    <w:rsid w:val="0024645F"/>
    <w:rsid w:val="002467ED"/>
    <w:rsid w:val="00246C66"/>
    <w:rsid w:val="00246DD4"/>
    <w:rsid w:val="00250B95"/>
    <w:rsid w:val="00251162"/>
    <w:rsid w:val="002523BC"/>
    <w:rsid w:val="00254B26"/>
    <w:rsid w:val="00255974"/>
    <w:rsid w:val="00255B76"/>
    <w:rsid w:val="0025684A"/>
    <w:rsid w:val="00257BD8"/>
    <w:rsid w:val="00260FE8"/>
    <w:rsid w:val="00261773"/>
    <w:rsid w:val="00263A24"/>
    <w:rsid w:val="00263C05"/>
    <w:rsid w:val="0026547C"/>
    <w:rsid w:val="00265834"/>
    <w:rsid w:val="00265E1A"/>
    <w:rsid w:val="00266BCD"/>
    <w:rsid w:val="0026743C"/>
    <w:rsid w:val="002706DC"/>
    <w:rsid w:val="0027167A"/>
    <w:rsid w:val="00272202"/>
    <w:rsid w:val="00272BB4"/>
    <w:rsid w:val="0027337F"/>
    <w:rsid w:val="00274192"/>
    <w:rsid w:val="00275EC2"/>
    <w:rsid w:val="00275FA4"/>
    <w:rsid w:val="00276278"/>
    <w:rsid w:val="0027665E"/>
    <w:rsid w:val="00276BFD"/>
    <w:rsid w:val="00277FE1"/>
    <w:rsid w:val="002808D8"/>
    <w:rsid w:val="00281CD2"/>
    <w:rsid w:val="00282B25"/>
    <w:rsid w:val="002861FB"/>
    <w:rsid w:val="00290A56"/>
    <w:rsid w:val="00290D71"/>
    <w:rsid w:val="00293104"/>
    <w:rsid w:val="00293953"/>
    <w:rsid w:val="00293C6D"/>
    <w:rsid w:val="00294921"/>
    <w:rsid w:val="002958C8"/>
    <w:rsid w:val="00295EE5"/>
    <w:rsid w:val="002964EA"/>
    <w:rsid w:val="00297117"/>
    <w:rsid w:val="00297AD9"/>
    <w:rsid w:val="00297EC2"/>
    <w:rsid w:val="002A081E"/>
    <w:rsid w:val="002A0AAB"/>
    <w:rsid w:val="002A1BD6"/>
    <w:rsid w:val="002A2D88"/>
    <w:rsid w:val="002A2F7F"/>
    <w:rsid w:val="002A5281"/>
    <w:rsid w:val="002A7A7C"/>
    <w:rsid w:val="002A7E9C"/>
    <w:rsid w:val="002B03E1"/>
    <w:rsid w:val="002B0512"/>
    <w:rsid w:val="002B166E"/>
    <w:rsid w:val="002B2D4D"/>
    <w:rsid w:val="002B584C"/>
    <w:rsid w:val="002B5A55"/>
    <w:rsid w:val="002B5BF1"/>
    <w:rsid w:val="002B6562"/>
    <w:rsid w:val="002B6917"/>
    <w:rsid w:val="002C02D4"/>
    <w:rsid w:val="002C07B3"/>
    <w:rsid w:val="002C08D1"/>
    <w:rsid w:val="002C0F32"/>
    <w:rsid w:val="002C1DE7"/>
    <w:rsid w:val="002C3407"/>
    <w:rsid w:val="002C3563"/>
    <w:rsid w:val="002C4185"/>
    <w:rsid w:val="002C4395"/>
    <w:rsid w:val="002C447C"/>
    <w:rsid w:val="002C53FA"/>
    <w:rsid w:val="002C55EB"/>
    <w:rsid w:val="002C6939"/>
    <w:rsid w:val="002D0153"/>
    <w:rsid w:val="002D1394"/>
    <w:rsid w:val="002D2D9A"/>
    <w:rsid w:val="002D30FF"/>
    <w:rsid w:val="002D32C3"/>
    <w:rsid w:val="002D395F"/>
    <w:rsid w:val="002D4227"/>
    <w:rsid w:val="002D4D79"/>
    <w:rsid w:val="002D55BE"/>
    <w:rsid w:val="002D5A5E"/>
    <w:rsid w:val="002D5E81"/>
    <w:rsid w:val="002D6AB9"/>
    <w:rsid w:val="002D7887"/>
    <w:rsid w:val="002E14B8"/>
    <w:rsid w:val="002E14BE"/>
    <w:rsid w:val="002E16C2"/>
    <w:rsid w:val="002E185D"/>
    <w:rsid w:val="002E1C60"/>
    <w:rsid w:val="002E2853"/>
    <w:rsid w:val="002E2FB6"/>
    <w:rsid w:val="002E30B6"/>
    <w:rsid w:val="002E44B2"/>
    <w:rsid w:val="002E4550"/>
    <w:rsid w:val="002E5003"/>
    <w:rsid w:val="002E54FC"/>
    <w:rsid w:val="002E58E1"/>
    <w:rsid w:val="002E6C21"/>
    <w:rsid w:val="002E6ED7"/>
    <w:rsid w:val="002E7AAE"/>
    <w:rsid w:val="002F062C"/>
    <w:rsid w:val="002F09FC"/>
    <w:rsid w:val="002F18F6"/>
    <w:rsid w:val="002F22EE"/>
    <w:rsid w:val="002F3C9C"/>
    <w:rsid w:val="002F4686"/>
    <w:rsid w:val="002F5CD7"/>
    <w:rsid w:val="002F5FC1"/>
    <w:rsid w:val="002F5FE4"/>
    <w:rsid w:val="00300403"/>
    <w:rsid w:val="00300BAE"/>
    <w:rsid w:val="00300E6E"/>
    <w:rsid w:val="003010A8"/>
    <w:rsid w:val="00301690"/>
    <w:rsid w:val="003024A8"/>
    <w:rsid w:val="00302CCD"/>
    <w:rsid w:val="00302D49"/>
    <w:rsid w:val="00302F36"/>
    <w:rsid w:val="003034F5"/>
    <w:rsid w:val="0030416B"/>
    <w:rsid w:val="0030417C"/>
    <w:rsid w:val="00304604"/>
    <w:rsid w:val="00304C16"/>
    <w:rsid w:val="0030775F"/>
    <w:rsid w:val="003079B3"/>
    <w:rsid w:val="00310274"/>
    <w:rsid w:val="003108E8"/>
    <w:rsid w:val="00310EB4"/>
    <w:rsid w:val="00312CAD"/>
    <w:rsid w:val="0031342F"/>
    <w:rsid w:val="0031423A"/>
    <w:rsid w:val="00314C99"/>
    <w:rsid w:val="00315B3A"/>
    <w:rsid w:val="003166E5"/>
    <w:rsid w:val="00316FB7"/>
    <w:rsid w:val="003215C8"/>
    <w:rsid w:val="003217C0"/>
    <w:rsid w:val="00321D4D"/>
    <w:rsid w:val="00322A89"/>
    <w:rsid w:val="003232FF"/>
    <w:rsid w:val="00323E80"/>
    <w:rsid w:val="00323EEF"/>
    <w:rsid w:val="00324360"/>
    <w:rsid w:val="003245AB"/>
    <w:rsid w:val="0032534F"/>
    <w:rsid w:val="00325587"/>
    <w:rsid w:val="00326382"/>
    <w:rsid w:val="0032795E"/>
    <w:rsid w:val="00327E8C"/>
    <w:rsid w:val="00327FC6"/>
    <w:rsid w:val="003308D7"/>
    <w:rsid w:val="00330D9D"/>
    <w:rsid w:val="0033248E"/>
    <w:rsid w:val="003327AE"/>
    <w:rsid w:val="003331B2"/>
    <w:rsid w:val="00334FCA"/>
    <w:rsid w:val="0033521B"/>
    <w:rsid w:val="00335B76"/>
    <w:rsid w:val="00336DA7"/>
    <w:rsid w:val="00337388"/>
    <w:rsid w:val="00340073"/>
    <w:rsid w:val="00340F20"/>
    <w:rsid w:val="003412C9"/>
    <w:rsid w:val="00341AE7"/>
    <w:rsid w:val="00341F28"/>
    <w:rsid w:val="003423B0"/>
    <w:rsid w:val="00343B11"/>
    <w:rsid w:val="003445CD"/>
    <w:rsid w:val="00344AF9"/>
    <w:rsid w:val="00345F47"/>
    <w:rsid w:val="00347179"/>
    <w:rsid w:val="003472BD"/>
    <w:rsid w:val="00347CEE"/>
    <w:rsid w:val="00347DC2"/>
    <w:rsid w:val="00350A27"/>
    <w:rsid w:val="003514CB"/>
    <w:rsid w:val="003517AC"/>
    <w:rsid w:val="00351AD7"/>
    <w:rsid w:val="00352EDC"/>
    <w:rsid w:val="003537EB"/>
    <w:rsid w:val="00353C3B"/>
    <w:rsid w:val="003546B7"/>
    <w:rsid w:val="00354752"/>
    <w:rsid w:val="0035554E"/>
    <w:rsid w:val="00355D45"/>
    <w:rsid w:val="00356660"/>
    <w:rsid w:val="00356B31"/>
    <w:rsid w:val="003570B4"/>
    <w:rsid w:val="00357207"/>
    <w:rsid w:val="0035720F"/>
    <w:rsid w:val="00360E31"/>
    <w:rsid w:val="00361752"/>
    <w:rsid w:val="0036302A"/>
    <w:rsid w:val="00363316"/>
    <w:rsid w:val="00364317"/>
    <w:rsid w:val="00364F19"/>
    <w:rsid w:val="00365052"/>
    <w:rsid w:val="00366722"/>
    <w:rsid w:val="00367254"/>
    <w:rsid w:val="00367DE1"/>
    <w:rsid w:val="00367FF3"/>
    <w:rsid w:val="00370686"/>
    <w:rsid w:val="00371A8A"/>
    <w:rsid w:val="0037483D"/>
    <w:rsid w:val="0037640E"/>
    <w:rsid w:val="0037664D"/>
    <w:rsid w:val="00377594"/>
    <w:rsid w:val="00380145"/>
    <w:rsid w:val="003802F3"/>
    <w:rsid w:val="00382A4F"/>
    <w:rsid w:val="003849BB"/>
    <w:rsid w:val="0038562B"/>
    <w:rsid w:val="00385FA9"/>
    <w:rsid w:val="003860CC"/>
    <w:rsid w:val="003863B4"/>
    <w:rsid w:val="00386E63"/>
    <w:rsid w:val="00387D03"/>
    <w:rsid w:val="00390100"/>
    <w:rsid w:val="00390C06"/>
    <w:rsid w:val="00390F9D"/>
    <w:rsid w:val="00391205"/>
    <w:rsid w:val="003924EB"/>
    <w:rsid w:val="003928AA"/>
    <w:rsid w:val="00392C5C"/>
    <w:rsid w:val="00395210"/>
    <w:rsid w:val="003978B0"/>
    <w:rsid w:val="003A097F"/>
    <w:rsid w:val="003A1DF9"/>
    <w:rsid w:val="003A1E76"/>
    <w:rsid w:val="003A55C7"/>
    <w:rsid w:val="003B0EF0"/>
    <w:rsid w:val="003B15EA"/>
    <w:rsid w:val="003B1FE8"/>
    <w:rsid w:val="003B2408"/>
    <w:rsid w:val="003B2A82"/>
    <w:rsid w:val="003B431D"/>
    <w:rsid w:val="003B4958"/>
    <w:rsid w:val="003B49FF"/>
    <w:rsid w:val="003B4A2B"/>
    <w:rsid w:val="003B69F8"/>
    <w:rsid w:val="003B75FC"/>
    <w:rsid w:val="003B7A7B"/>
    <w:rsid w:val="003B7AAB"/>
    <w:rsid w:val="003C1DC3"/>
    <w:rsid w:val="003C2728"/>
    <w:rsid w:val="003C34D2"/>
    <w:rsid w:val="003C3604"/>
    <w:rsid w:val="003C3DAC"/>
    <w:rsid w:val="003C510B"/>
    <w:rsid w:val="003C53E5"/>
    <w:rsid w:val="003C571B"/>
    <w:rsid w:val="003C63C0"/>
    <w:rsid w:val="003C6CE3"/>
    <w:rsid w:val="003C711C"/>
    <w:rsid w:val="003C7138"/>
    <w:rsid w:val="003C7592"/>
    <w:rsid w:val="003C75BB"/>
    <w:rsid w:val="003C7895"/>
    <w:rsid w:val="003C7A74"/>
    <w:rsid w:val="003D0313"/>
    <w:rsid w:val="003D14FE"/>
    <w:rsid w:val="003D3572"/>
    <w:rsid w:val="003D55F7"/>
    <w:rsid w:val="003D57C6"/>
    <w:rsid w:val="003D57F9"/>
    <w:rsid w:val="003D649B"/>
    <w:rsid w:val="003D738D"/>
    <w:rsid w:val="003D73CB"/>
    <w:rsid w:val="003E06CD"/>
    <w:rsid w:val="003E1708"/>
    <w:rsid w:val="003E17DB"/>
    <w:rsid w:val="003E1E46"/>
    <w:rsid w:val="003E2650"/>
    <w:rsid w:val="003E2814"/>
    <w:rsid w:val="003E55E6"/>
    <w:rsid w:val="003E5DCB"/>
    <w:rsid w:val="003E650D"/>
    <w:rsid w:val="003E6C16"/>
    <w:rsid w:val="003E6F84"/>
    <w:rsid w:val="003E6FA7"/>
    <w:rsid w:val="003E6FCF"/>
    <w:rsid w:val="003E7FC4"/>
    <w:rsid w:val="003F0A9C"/>
    <w:rsid w:val="003F0BAC"/>
    <w:rsid w:val="003F1123"/>
    <w:rsid w:val="003F184B"/>
    <w:rsid w:val="003F1871"/>
    <w:rsid w:val="003F3C99"/>
    <w:rsid w:val="003F41DD"/>
    <w:rsid w:val="003F52E6"/>
    <w:rsid w:val="003F579F"/>
    <w:rsid w:val="003F7197"/>
    <w:rsid w:val="003F74A3"/>
    <w:rsid w:val="003F7D42"/>
    <w:rsid w:val="003F7FA2"/>
    <w:rsid w:val="00400D60"/>
    <w:rsid w:val="00401233"/>
    <w:rsid w:val="0040209F"/>
    <w:rsid w:val="00402242"/>
    <w:rsid w:val="004028AF"/>
    <w:rsid w:val="004029F7"/>
    <w:rsid w:val="00403D3E"/>
    <w:rsid w:val="004043FE"/>
    <w:rsid w:val="004045C6"/>
    <w:rsid w:val="004045D3"/>
    <w:rsid w:val="00404AB3"/>
    <w:rsid w:val="004051B0"/>
    <w:rsid w:val="00405535"/>
    <w:rsid w:val="00406BDA"/>
    <w:rsid w:val="004079B1"/>
    <w:rsid w:val="004110A1"/>
    <w:rsid w:val="00411996"/>
    <w:rsid w:val="00412D14"/>
    <w:rsid w:val="00413B08"/>
    <w:rsid w:val="00413E11"/>
    <w:rsid w:val="00413E82"/>
    <w:rsid w:val="00414184"/>
    <w:rsid w:val="00414875"/>
    <w:rsid w:val="0041594F"/>
    <w:rsid w:val="00416A0E"/>
    <w:rsid w:val="004178F2"/>
    <w:rsid w:val="00417A56"/>
    <w:rsid w:val="004214E5"/>
    <w:rsid w:val="0042156A"/>
    <w:rsid w:val="00421966"/>
    <w:rsid w:val="00421A2A"/>
    <w:rsid w:val="00421C06"/>
    <w:rsid w:val="00422192"/>
    <w:rsid w:val="004222EA"/>
    <w:rsid w:val="00422392"/>
    <w:rsid w:val="00422BBA"/>
    <w:rsid w:val="00423F9E"/>
    <w:rsid w:val="00424C95"/>
    <w:rsid w:val="004252DD"/>
    <w:rsid w:val="0042580A"/>
    <w:rsid w:val="004265C2"/>
    <w:rsid w:val="004271F9"/>
    <w:rsid w:val="00427C5A"/>
    <w:rsid w:val="00430582"/>
    <w:rsid w:val="0043070B"/>
    <w:rsid w:val="00430910"/>
    <w:rsid w:val="00431032"/>
    <w:rsid w:val="004311F2"/>
    <w:rsid w:val="0043197A"/>
    <w:rsid w:val="0043213F"/>
    <w:rsid w:val="00432828"/>
    <w:rsid w:val="00432BDA"/>
    <w:rsid w:val="004330ED"/>
    <w:rsid w:val="00433A59"/>
    <w:rsid w:val="00433E9F"/>
    <w:rsid w:val="00434A52"/>
    <w:rsid w:val="00434CE0"/>
    <w:rsid w:val="00434F2A"/>
    <w:rsid w:val="004353A9"/>
    <w:rsid w:val="00435C73"/>
    <w:rsid w:val="00435D9B"/>
    <w:rsid w:val="00435DB4"/>
    <w:rsid w:val="0043631E"/>
    <w:rsid w:val="00436377"/>
    <w:rsid w:val="0043782A"/>
    <w:rsid w:val="00437F51"/>
    <w:rsid w:val="004408E4"/>
    <w:rsid w:val="004417E5"/>
    <w:rsid w:val="00441AC0"/>
    <w:rsid w:val="004446FA"/>
    <w:rsid w:val="00445818"/>
    <w:rsid w:val="00445B61"/>
    <w:rsid w:val="00447D20"/>
    <w:rsid w:val="00450FE6"/>
    <w:rsid w:val="00452278"/>
    <w:rsid w:val="00453154"/>
    <w:rsid w:val="00453E49"/>
    <w:rsid w:val="00455F31"/>
    <w:rsid w:val="00456ACE"/>
    <w:rsid w:val="00457384"/>
    <w:rsid w:val="00457758"/>
    <w:rsid w:val="00457C5F"/>
    <w:rsid w:val="00462777"/>
    <w:rsid w:val="004633AF"/>
    <w:rsid w:val="004636CF"/>
    <w:rsid w:val="00463A3D"/>
    <w:rsid w:val="004640CE"/>
    <w:rsid w:val="004641D8"/>
    <w:rsid w:val="004659AB"/>
    <w:rsid w:val="00465A74"/>
    <w:rsid w:val="00465B3C"/>
    <w:rsid w:val="004663DD"/>
    <w:rsid w:val="00466ABF"/>
    <w:rsid w:val="00467678"/>
    <w:rsid w:val="004679AD"/>
    <w:rsid w:val="00467B99"/>
    <w:rsid w:val="00467BA1"/>
    <w:rsid w:val="00470CD1"/>
    <w:rsid w:val="00471143"/>
    <w:rsid w:val="00471697"/>
    <w:rsid w:val="00471B18"/>
    <w:rsid w:val="00471F56"/>
    <w:rsid w:val="00472038"/>
    <w:rsid w:val="00472608"/>
    <w:rsid w:val="004734E3"/>
    <w:rsid w:val="00473664"/>
    <w:rsid w:val="004743A3"/>
    <w:rsid w:val="00475640"/>
    <w:rsid w:val="0047783F"/>
    <w:rsid w:val="0048055C"/>
    <w:rsid w:val="00480C2E"/>
    <w:rsid w:val="004812BC"/>
    <w:rsid w:val="00481666"/>
    <w:rsid w:val="00483742"/>
    <w:rsid w:val="004838F3"/>
    <w:rsid w:val="00483C24"/>
    <w:rsid w:val="00483D4B"/>
    <w:rsid w:val="00483EE1"/>
    <w:rsid w:val="00485163"/>
    <w:rsid w:val="00486686"/>
    <w:rsid w:val="004868C7"/>
    <w:rsid w:val="00486C8A"/>
    <w:rsid w:val="0049054A"/>
    <w:rsid w:val="00490658"/>
    <w:rsid w:val="00490B05"/>
    <w:rsid w:val="00490D4D"/>
    <w:rsid w:val="004919D8"/>
    <w:rsid w:val="00491F02"/>
    <w:rsid w:val="00492353"/>
    <w:rsid w:val="004939F0"/>
    <w:rsid w:val="00493CA8"/>
    <w:rsid w:val="00493E8B"/>
    <w:rsid w:val="00494DD2"/>
    <w:rsid w:val="004964CB"/>
    <w:rsid w:val="004A0605"/>
    <w:rsid w:val="004A106D"/>
    <w:rsid w:val="004A12B4"/>
    <w:rsid w:val="004A27BE"/>
    <w:rsid w:val="004A3C06"/>
    <w:rsid w:val="004A462D"/>
    <w:rsid w:val="004A4C62"/>
    <w:rsid w:val="004A4F60"/>
    <w:rsid w:val="004A54F2"/>
    <w:rsid w:val="004A6FD4"/>
    <w:rsid w:val="004B0223"/>
    <w:rsid w:val="004B0AAC"/>
    <w:rsid w:val="004B0BEB"/>
    <w:rsid w:val="004B1031"/>
    <w:rsid w:val="004B1378"/>
    <w:rsid w:val="004B2638"/>
    <w:rsid w:val="004B3B25"/>
    <w:rsid w:val="004B4A73"/>
    <w:rsid w:val="004B4F5B"/>
    <w:rsid w:val="004B62D6"/>
    <w:rsid w:val="004B6652"/>
    <w:rsid w:val="004B69B4"/>
    <w:rsid w:val="004C0A48"/>
    <w:rsid w:val="004C100F"/>
    <w:rsid w:val="004C23C3"/>
    <w:rsid w:val="004C26EC"/>
    <w:rsid w:val="004C3BD8"/>
    <w:rsid w:val="004C4F0E"/>
    <w:rsid w:val="004C5F44"/>
    <w:rsid w:val="004C62A0"/>
    <w:rsid w:val="004C63F6"/>
    <w:rsid w:val="004C69BA"/>
    <w:rsid w:val="004C71BC"/>
    <w:rsid w:val="004D0156"/>
    <w:rsid w:val="004D092E"/>
    <w:rsid w:val="004D1E68"/>
    <w:rsid w:val="004D2BBC"/>
    <w:rsid w:val="004D31B6"/>
    <w:rsid w:val="004D32F8"/>
    <w:rsid w:val="004D357B"/>
    <w:rsid w:val="004D39DC"/>
    <w:rsid w:val="004D4B02"/>
    <w:rsid w:val="004D6E86"/>
    <w:rsid w:val="004D7588"/>
    <w:rsid w:val="004E0A3C"/>
    <w:rsid w:val="004E24DE"/>
    <w:rsid w:val="004E287B"/>
    <w:rsid w:val="004E3182"/>
    <w:rsid w:val="004E324D"/>
    <w:rsid w:val="004E3594"/>
    <w:rsid w:val="004E50FB"/>
    <w:rsid w:val="004E74BC"/>
    <w:rsid w:val="004F0003"/>
    <w:rsid w:val="004F0540"/>
    <w:rsid w:val="004F0F83"/>
    <w:rsid w:val="004F1EAB"/>
    <w:rsid w:val="004F1FB1"/>
    <w:rsid w:val="004F2C97"/>
    <w:rsid w:val="004F52E7"/>
    <w:rsid w:val="004F6CFD"/>
    <w:rsid w:val="004F6E7D"/>
    <w:rsid w:val="004F6E82"/>
    <w:rsid w:val="00500534"/>
    <w:rsid w:val="00500A85"/>
    <w:rsid w:val="00500EAC"/>
    <w:rsid w:val="005019F9"/>
    <w:rsid w:val="00502866"/>
    <w:rsid w:val="005031D2"/>
    <w:rsid w:val="005035D9"/>
    <w:rsid w:val="00504C1A"/>
    <w:rsid w:val="00504DC0"/>
    <w:rsid w:val="00505168"/>
    <w:rsid w:val="00505F57"/>
    <w:rsid w:val="005060E8"/>
    <w:rsid w:val="005063B6"/>
    <w:rsid w:val="005063E3"/>
    <w:rsid w:val="00506C50"/>
    <w:rsid w:val="00507FC9"/>
    <w:rsid w:val="00510378"/>
    <w:rsid w:val="00510F6D"/>
    <w:rsid w:val="0051127F"/>
    <w:rsid w:val="0051135E"/>
    <w:rsid w:val="005118DB"/>
    <w:rsid w:val="00512EB0"/>
    <w:rsid w:val="00512EF8"/>
    <w:rsid w:val="005144CD"/>
    <w:rsid w:val="00514B9A"/>
    <w:rsid w:val="00514F3A"/>
    <w:rsid w:val="00516A69"/>
    <w:rsid w:val="00520304"/>
    <w:rsid w:val="0052110B"/>
    <w:rsid w:val="00521782"/>
    <w:rsid w:val="0052197B"/>
    <w:rsid w:val="00522337"/>
    <w:rsid w:val="0052247D"/>
    <w:rsid w:val="0052273D"/>
    <w:rsid w:val="0052331F"/>
    <w:rsid w:val="005262BE"/>
    <w:rsid w:val="00526835"/>
    <w:rsid w:val="005274CD"/>
    <w:rsid w:val="0053053B"/>
    <w:rsid w:val="00530CFA"/>
    <w:rsid w:val="00530DCD"/>
    <w:rsid w:val="00530F61"/>
    <w:rsid w:val="0053139A"/>
    <w:rsid w:val="00531521"/>
    <w:rsid w:val="005324F1"/>
    <w:rsid w:val="00532B0F"/>
    <w:rsid w:val="005330B7"/>
    <w:rsid w:val="005337F0"/>
    <w:rsid w:val="00533A1B"/>
    <w:rsid w:val="00533A8A"/>
    <w:rsid w:val="00534A84"/>
    <w:rsid w:val="00535310"/>
    <w:rsid w:val="005354CE"/>
    <w:rsid w:val="005358A9"/>
    <w:rsid w:val="00535DCE"/>
    <w:rsid w:val="00535EF1"/>
    <w:rsid w:val="0053633A"/>
    <w:rsid w:val="0053646B"/>
    <w:rsid w:val="00536A45"/>
    <w:rsid w:val="00536D1E"/>
    <w:rsid w:val="0053710C"/>
    <w:rsid w:val="00537175"/>
    <w:rsid w:val="00537593"/>
    <w:rsid w:val="00537E21"/>
    <w:rsid w:val="00540C49"/>
    <w:rsid w:val="00541F5B"/>
    <w:rsid w:val="0054289B"/>
    <w:rsid w:val="00542E9D"/>
    <w:rsid w:val="00543E4E"/>
    <w:rsid w:val="0054419D"/>
    <w:rsid w:val="00544D9E"/>
    <w:rsid w:val="00545A1B"/>
    <w:rsid w:val="00545D35"/>
    <w:rsid w:val="00546452"/>
    <w:rsid w:val="00546537"/>
    <w:rsid w:val="00546889"/>
    <w:rsid w:val="005471D5"/>
    <w:rsid w:val="005479C1"/>
    <w:rsid w:val="00550B50"/>
    <w:rsid w:val="00550E52"/>
    <w:rsid w:val="00551096"/>
    <w:rsid w:val="00552487"/>
    <w:rsid w:val="00552734"/>
    <w:rsid w:val="005546B7"/>
    <w:rsid w:val="00555224"/>
    <w:rsid w:val="0055682E"/>
    <w:rsid w:val="0055699E"/>
    <w:rsid w:val="00556F8A"/>
    <w:rsid w:val="0055755D"/>
    <w:rsid w:val="00560143"/>
    <w:rsid w:val="00560319"/>
    <w:rsid w:val="00560CA9"/>
    <w:rsid w:val="005611FF"/>
    <w:rsid w:val="00562ACB"/>
    <w:rsid w:val="0056353A"/>
    <w:rsid w:val="005639E6"/>
    <w:rsid w:val="005652DC"/>
    <w:rsid w:val="00565682"/>
    <w:rsid w:val="005659CE"/>
    <w:rsid w:val="00567048"/>
    <w:rsid w:val="005711DA"/>
    <w:rsid w:val="005713F4"/>
    <w:rsid w:val="00571854"/>
    <w:rsid w:val="00571C5A"/>
    <w:rsid w:val="00571C6B"/>
    <w:rsid w:val="00571DBE"/>
    <w:rsid w:val="005726D9"/>
    <w:rsid w:val="0057276E"/>
    <w:rsid w:val="00572B27"/>
    <w:rsid w:val="0057382E"/>
    <w:rsid w:val="00574284"/>
    <w:rsid w:val="0057568B"/>
    <w:rsid w:val="00575750"/>
    <w:rsid w:val="00577FC6"/>
    <w:rsid w:val="00580743"/>
    <w:rsid w:val="00581FFF"/>
    <w:rsid w:val="00583ADF"/>
    <w:rsid w:val="00584057"/>
    <w:rsid w:val="00584148"/>
    <w:rsid w:val="00584C49"/>
    <w:rsid w:val="00584EC6"/>
    <w:rsid w:val="00585937"/>
    <w:rsid w:val="0058621E"/>
    <w:rsid w:val="005865F4"/>
    <w:rsid w:val="00586A4A"/>
    <w:rsid w:val="00586F5C"/>
    <w:rsid w:val="005874E6"/>
    <w:rsid w:val="0058798F"/>
    <w:rsid w:val="005879DA"/>
    <w:rsid w:val="005918B7"/>
    <w:rsid w:val="00592050"/>
    <w:rsid w:val="00592082"/>
    <w:rsid w:val="0059228D"/>
    <w:rsid w:val="0059280C"/>
    <w:rsid w:val="00592BAF"/>
    <w:rsid w:val="0059306D"/>
    <w:rsid w:val="00593CFE"/>
    <w:rsid w:val="00594ED8"/>
    <w:rsid w:val="00595FFA"/>
    <w:rsid w:val="00596B70"/>
    <w:rsid w:val="00596EF7"/>
    <w:rsid w:val="005974D0"/>
    <w:rsid w:val="005A114E"/>
    <w:rsid w:val="005A21E6"/>
    <w:rsid w:val="005A3EC4"/>
    <w:rsid w:val="005A3FA1"/>
    <w:rsid w:val="005A491F"/>
    <w:rsid w:val="005A4AD8"/>
    <w:rsid w:val="005A5079"/>
    <w:rsid w:val="005A5944"/>
    <w:rsid w:val="005A68A6"/>
    <w:rsid w:val="005A73E1"/>
    <w:rsid w:val="005A783C"/>
    <w:rsid w:val="005B0527"/>
    <w:rsid w:val="005B05D3"/>
    <w:rsid w:val="005B070C"/>
    <w:rsid w:val="005B0906"/>
    <w:rsid w:val="005B1142"/>
    <w:rsid w:val="005B1332"/>
    <w:rsid w:val="005B184D"/>
    <w:rsid w:val="005B2C57"/>
    <w:rsid w:val="005B3124"/>
    <w:rsid w:val="005B354E"/>
    <w:rsid w:val="005B3CD0"/>
    <w:rsid w:val="005B3F29"/>
    <w:rsid w:val="005B65FF"/>
    <w:rsid w:val="005B726E"/>
    <w:rsid w:val="005B7375"/>
    <w:rsid w:val="005B7560"/>
    <w:rsid w:val="005B7849"/>
    <w:rsid w:val="005C0334"/>
    <w:rsid w:val="005C1842"/>
    <w:rsid w:val="005C1FC2"/>
    <w:rsid w:val="005C5DB7"/>
    <w:rsid w:val="005C68B4"/>
    <w:rsid w:val="005C6C43"/>
    <w:rsid w:val="005D0957"/>
    <w:rsid w:val="005D0BBF"/>
    <w:rsid w:val="005D18D1"/>
    <w:rsid w:val="005D19FF"/>
    <w:rsid w:val="005D21E5"/>
    <w:rsid w:val="005D2F4A"/>
    <w:rsid w:val="005D34C1"/>
    <w:rsid w:val="005D385F"/>
    <w:rsid w:val="005D38A4"/>
    <w:rsid w:val="005D3DA9"/>
    <w:rsid w:val="005D3F79"/>
    <w:rsid w:val="005D4012"/>
    <w:rsid w:val="005D4550"/>
    <w:rsid w:val="005D494A"/>
    <w:rsid w:val="005D5BD2"/>
    <w:rsid w:val="005D5D9E"/>
    <w:rsid w:val="005D5F4D"/>
    <w:rsid w:val="005D65F6"/>
    <w:rsid w:val="005D6CC6"/>
    <w:rsid w:val="005D7748"/>
    <w:rsid w:val="005D7B88"/>
    <w:rsid w:val="005E0BF7"/>
    <w:rsid w:val="005E0D6D"/>
    <w:rsid w:val="005E143B"/>
    <w:rsid w:val="005E27FF"/>
    <w:rsid w:val="005E2A18"/>
    <w:rsid w:val="005E2CEC"/>
    <w:rsid w:val="005E56A9"/>
    <w:rsid w:val="005E6172"/>
    <w:rsid w:val="005E7266"/>
    <w:rsid w:val="005E72DE"/>
    <w:rsid w:val="005E7374"/>
    <w:rsid w:val="005E7CAF"/>
    <w:rsid w:val="005F01DA"/>
    <w:rsid w:val="005F02C0"/>
    <w:rsid w:val="005F0497"/>
    <w:rsid w:val="005F0C5E"/>
    <w:rsid w:val="005F0E7A"/>
    <w:rsid w:val="005F4437"/>
    <w:rsid w:val="005F4F10"/>
    <w:rsid w:val="005F5393"/>
    <w:rsid w:val="005F67E5"/>
    <w:rsid w:val="005F7119"/>
    <w:rsid w:val="006008A8"/>
    <w:rsid w:val="006009BE"/>
    <w:rsid w:val="006009CF"/>
    <w:rsid w:val="00601309"/>
    <w:rsid w:val="00601463"/>
    <w:rsid w:val="00602900"/>
    <w:rsid w:val="00602ABE"/>
    <w:rsid w:val="00603448"/>
    <w:rsid w:val="006038C7"/>
    <w:rsid w:val="00605006"/>
    <w:rsid w:val="00607460"/>
    <w:rsid w:val="00611655"/>
    <w:rsid w:val="00612111"/>
    <w:rsid w:val="00612767"/>
    <w:rsid w:val="006128F1"/>
    <w:rsid w:val="006137EC"/>
    <w:rsid w:val="00614DC8"/>
    <w:rsid w:val="00615838"/>
    <w:rsid w:val="00615AE8"/>
    <w:rsid w:val="00615B39"/>
    <w:rsid w:val="00616B4F"/>
    <w:rsid w:val="00616D7B"/>
    <w:rsid w:val="00617A10"/>
    <w:rsid w:val="00617D46"/>
    <w:rsid w:val="00620456"/>
    <w:rsid w:val="00622451"/>
    <w:rsid w:val="00622D8E"/>
    <w:rsid w:val="00623A25"/>
    <w:rsid w:val="006244B4"/>
    <w:rsid w:val="00624D5F"/>
    <w:rsid w:val="00625025"/>
    <w:rsid w:val="00625EB0"/>
    <w:rsid w:val="00626532"/>
    <w:rsid w:val="00626ABE"/>
    <w:rsid w:val="00627578"/>
    <w:rsid w:val="00630615"/>
    <w:rsid w:val="006308F7"/>
    <w:rsid w:val="0063224A"/>
    <w:rsid w:val="00632E8C"/>
    <w:rsid w:val="00635E03"/>
    <w:rsid w:val="00636749"/>
    <w:rsid w:val="00636920"/>
    <w:rsid w:val="00637663"/>
    <w:rsid w:val="006404C2"/>
    <w:rsid w:val="006429D6"/>
    <w:rsid w:val="00642CD1"/>
    <w:rsid w:val="00643074"/>
    <w:rsid w:val="006438CB"/>
    <w:rsid w:val="00644588"/>
    <w:rsid w:val="00645118"/>
    <w:rsid w:val="00645347"/>
    <w:rsid w:val="006453CD"/>
    <w:rsid w:val="0064632C"/>
    <w:rsid w:val="0064688E"/>
    <w:rsid w:val="0064700A"/>
    <w:rsid w:val="00647596"/>
    <w:rsid w:val="006477DC"/>
    <w:rsid w:val="00647DE6"/>
    <w:rsid w:val="0065012A"/>
    <w:rsid w:val="006506C6"/>
    <w:rsid w:val="006514BA"/>
    <w:rsid w:val="00651D36"/>
    <w:rsid w:val="00652F88"/>
    <w:rsid w:val="00653D69"/>
    <w:rsid w:val="00654C1B"/>
    <w:rsid w:val="00654E81"/>
    <w:rsid w:val="0065539D"/>
    <w:rsid w:val="006554D9"/>
    <w:rsid w:val="00655AA6"/>
    <w:rsid w:val="00655D34"/>
    <w:rsid w:val="00656CCD"/>
    <w:rsid w:val="00656FD9"/>
    <w:rsid w:val="00657CA5"/>
    <w:rsid w:val="00657EB9"/>
    <w:rsid w:val="006602A3"/>
    <w:rsid w:val="006603F8"/>
    <w:rsid w:val="00660568"/>
    <w:rsid w:val="00660FC0"/>
    <w:rsid w:val="00661289"/>
    <w:rsid w:val="00661E8C"/>
    <w:rsid w:val="00661F80"/>
    <w:rsid w:val="00662607"/>
    <w:rsid w:val="00663143"/>
    <w:rsid w:val="00664BCD"/>
    <w:rsid w:val="00664C61"/>
    <w:rsid w:val="0066528D"/>
    <w:rsid w:val="00665885"/>
    <w:rsid w:val="006663F0"/>
    <w:rsid w:val="006668FD"/>
    <w:rsid w:val="006679B2"/>
    <w:rsid w:val="00667EF3"/>
    <w:rsid w:val="006707BF"/>
    <w:rsid w:val="00670B01"/>
    <w:rsid w:val="00670D45"/>
    <w:rsid w:val="00672F55"/>
    <w:rsid w:val="00674574"/>
    <w:rsid w:val="00674609"/>
    <w:rsid w:val="0067468A"/>
    <w:rsid w:val="00675020"/>
    <w:rsid w:val="00676560"/>
    <w:rsid w:val="00676B2F"/>
    <w:rsid w:val="00677709"/>
    <w:rsid w:val="0068077A"/>
    <w:rsid w:val="006827E9"/>
    <w:rsid w:val="00683E03"/>
    <w:rsid w:val="00684678"/>
    <w:rsid w:val="00684B24"/>
    <w:rsid w:val="00684F7D"/>
    <w:rsid w:val="006850D6"/>
    <w:rsid w:val="00685FC3"/>
    <w:rsid w:val="00686900"/>
    <w:rsid w:val="00686966"/>
    <w:rsid w:val="00686A76"/>
    <w:rsid w:val="006873AA"/>
    <w:rsid w:val="0068793B"/>
    <w:rsid w:val="00687E23"/>
    <w:rsid w:val="00690241"/>
    <w:rsid w:val="00693B53"/>
    <w:rsid w:val="00694484"/>
    <w:rsid w:val="00694AA2"/>
    <w:rsid w:val="00695397"/>
    <w:rsid w:val="006966B8"/>
    <w:rsid w:val="006967CA"/>
    <w:rsid w:val="00697B59"/>
    <w:rsid w:val="006A0B9A"/>
    <w:rsid w:val="006A1077"/>
    <w:rsid w:val="006A12C2"/>
    <w:rsid w:val="006A14A8"/>
    <w:rsid w:val="006A2403"/>
    <w:rsid w:val="006A2E7F"/>
    <w:rsid w:val="006A3493"/>
    <w:rsid w:val="006A3908"/>
    <w:rsid w:val="006A3C13"/>
    <w:rsid w:val="006A4B39"/>
    <w:rsid w:val="006A4F10"/>
    <w:rsid w:val="006A5126"/>
    <w:rsid w:val="006A5640"/>
    <w:rsid w:val="006A5B54"/>
    <w:rsid w:val="006A6D70"/>
    <w:rsid w:val="006A7C46"/>
    <w:rsid w:val="006A7F59"/>
    <w:rsid w:val="006B08C9"/>
    <w:rsid w:val="006B14DE"/>
    <w:rsid w:val="006B257F"/>
    <w:rsid w:val="006B4F94"/>
    <w:rsid w:val="006B500E"/>
    <w:rsid w:val="006B54DF"/>
    <w:rsid w:val="006B59B5"/>
    <w:rsid w:val="006B5B34"/>
    <w:rsid w:val="006C4522"/>
    <w:rsid w:val="006C459B"/>
    <w:rsid w:val="006C5BCD"/>
    <w:rsid w:val="006C6F65"/>
    <w:rsid w:val="006C6F90"/>
    <w:rsid w:val="006C79F8"/>
    <w:rsid w:val="006C7A45"/>
    <w:rsid w:val="006C7BA9"/>
    <w:rsid w:val="006C7F53"/>
    <w:rsid w:val="006D0C18"/>
    <w:rsid w:val="006D0E8D"/>
    <w:rsid w:val="006D1507"/>
    <w:rsid w:val="006D163A"/>
    <w:rsid w:val="006D3989"/>
    <w:rsid w:val="006D4A76"/>
    <w:rsid w:val="006D4EC7"/>
    <w:rsid w:val="006D532C"/>
    <w:rsid w:val="006D5F6F"/>
    <w:rsid w:val="006D656F"/>
    <w:rsid w:val="006D7DC5"/>
    <w:rsid w:val="006D7FAB"/>
    <w:rsid w:val="006E0046"/>
    <w:rsid w:val="006E0546"/>
    <w:rsid w:val="006E0D0B"/>
    <w:rsid w:val="006E1634"/>
    <w:rsid w:val="006E175F"/>
    <w:rsid w:val="006E32D8"/>
    <w:rsid w:val="006E39FC"/>
    <w:rsid w:val="006E3E73"/>
    <w:rsid w:val="006E4DDE"/>
    <w:rsid w:val="006E4E76"/>
    <w:rsid w:val="006E516D"/>
    <w:rsid w:val="006E53D5"/>
    <w:rsid w:val="006E650C"/>
    <w:rsid w:val="006E7DC3"/>
    <w:rsid w:val="006F26C8"/>
    <w:rsid w:val="006F3AF8"/>
    <w:rsid w:val="006F3DE2"/>
    <w:rsid w:val="006F4F8E"/>
    <w:rsid w:val="006F51A6"/>
    <w:rsid w:val="006F5438"/>
    <w:rsid w:val="006F5484"/>
    <w:rsid w:val="006F67C3"/>
    <w:rsid w:val="006F7196"/>
    <w:rsid w:val="006F7380"/>
    <w:rsid w:val="006F75AC"/>
    <w:rsid w:val="006F7664"/>
    <w:rsid w:val="006F76E0"/>
    <w:rsid w:val="007001F7"/>
    <w:rsid w:val="00700CE8"/>
    <w:rsid w:val="007026E0"/>
    <w:rsid w:val="007027EC"/>
    <w:rsid w:val="007029ED"/>
    <w:rsid w:val="00703D86"/>
    <w:rsid w:val="00704081"/>
    <w:rsid w:val="007053AA"/>
    <w:rsid w:val="0070554B"/>
    <w:rsid w:val="00707C09"/>
    <w:rsid w:val="00707C3E"/>
    <w:rsid w:val="00707E56"/>
    <w:rsid w:val="00710332"/>
    <w:rsid w:val="00710790"/>
    <w:rsid w:val="007113B9"/>
    <w:rsid w:val="00711565"/>
    <w:rsid w:val="00712EDE"/>
    <w:rsid w:val="007133C7"/>
    <w:rsid w:val="00713B23"/>
    <w:rsid w:val="00713C29"/>
    <w:rsid w:val="00714C31"/>
    <w:rsid w:val="00714D2A"/>
    <w:rsid w:val="00715492"/>
    <w:rsid w:val="007155EB"/>
    <w:rsid w:val="00715BF1"/>
    <w:rsid w:val="00715F6B"/>
    <w:rsid w:val="007169C3"/>
    <w:rsid w:val="00716BB0"/>
    <w:rsid w:val="00717766"/>
    <w:rsid w:val="00717BA2"/>
    <w:rsid w:val="00720297"/>
    <w:rsid w:val="007207A7"/>
    <w:rsid w:val="00721390"/>
    <w:rsid w:val="00721A38"/>
    <w:rsid w:val="00721E68"/>
    <w:rsid w:val="00723156"/>
    <w:rsid w:val="0072419E"/>
    <w:rsid w:val="00724277"/>
    <w:rsid w:val="007253D5"/>
    <w:rsid w:val="00726FDF"/>
    <w:rsid w:val="00727064"/>
    <w:rsid w:val="0072758E"/>
    <w:rsid w:val="007315EC"/>
    <w:rsid w:val="00731A8C"/>
    <w:rsid w:val="00731FA1"/>
    <w:rsid w:val="007329E4"/>
    <w:rsid w:val="00732BB5"/>
    <w:rsid w:val="00732C1B"/>
    <w:rsid w:val="007343D0"/>
    <w:rsid w:val="007346DE"/>
    <w:rsid w:val="007347B5"/>
    <w:rsid w:val="00735D98"/>
    <w:rsid w:val="00736AEF"/>
    <w:rsid w:val="00736D54"/>
    <w:rsid w:val="00740B17"/>
    <w:rsid w:val="00740DC2"/>
    <w:rsid w:val="0074143F"/>
    <w:rsid w:val="00742C21"/>
    <w:rsid w:val="00743BAA"/>
    <w:rsid w:val="00743C97"/>
    <w:rsid w:val="00744FE7"/>
    <w:rsid w:val="00745353"/>
    <w:rsid w:val="00745AF9"/>
    <w:rsid w:val="00745D6C"/>
    <w:rsid w:val="00745F6F"/>
    <w:rsid w:val="0074673A"/>
    <w:rsid w:val="00746E56"/>
    <w:rsid w:val="00746ECC"/>
    <w:rsid w:val="007471E3"/>
    <w:rsid w:val="00750092"/>
    <w:rsid w:val="00750948"/>
    <w:rsid w:val="00750E96"/>
    <w:rsid w:val="0075266C"/>
    <w:rsid w:val="00754126"/>
    <w:rsid w:val="007542E7"/>
    <w:rsid w:val="007547FA"/>
    <w:rsid w:val="007559EF"/>
    <w:rsid w:val="00755D62"/>
    <w:rsid w:val="007563BC"/>
    <w:rsid w:val="00756846"/>
    <w:rsid w:val="007568B1"/>
    <w:rsid w:val="00756D72"/>
    <w:rsid w:val="007577AD"/>
    <w:rsid w:val="0076018A"/>
    <w:rsid w:val="00760BB0"/>
    <w:rsid w:val="007612DD"/>
    <w:rsid w:val="00761C6F"/>
    <w:rsid w:val="00762079"/>
    <w:rsid w:val="007628BF"/>
    <w:rsid w:val="00762DCE"/>
    <w:rsid w:val="00762E82"/>
    <w:rsid w:val="0076649C"/>
    <w:rsid w:val="007666DE"/>
    <w:rsid w:val="00767351"/>
    <w:rsid w:val="00767BD5"/>
    <w:rsid w:val="00771F56"/>
    <w:rsid w:val="00772A19"/>
    <w:rsid w:val="00773EEC"/>
    <w:rsid w:val="0077426E"/>
    <w:rsid w:val="007764FD"/>
    <w:rsid w:val="00776739"/>
    <w:rsid w:val="0077796D"/>
    <w:rsid w:val="0078004A"/>
    <w:rsid w:val="00780ACE"/>
    <w:rsid w:val="007810B3"/>
    <w:rsid w:val="00781C99"/>
    <w:rsid w:val="007821EA"/>
    <w:rsid w:val="0078229C"/>
    <w:rsid w:val="00783E3F"/>
    <w:rsid w:val="00784019"/>
    <w:rsid w:val="007844AF"/>
    <w:rsid w:val="00784B6A"/>
    <w:rsid w:val="007855F6"/>
    <w:rsid w:val="00786572"/>
    <w:rsid w:val="00786623"/>
    <w:rsid w:val="007874F5"/>
    <w:rsid w:val="00787D22"/>
    <w:rsid w:val="00787D90"/>
    <w:rsid w:val="007905FB"/>
    <w:rsid w:val="00791D12"/>
    <w:rsid w:val="00792300"/>
    <w:rsid w:val="00793603"/>
    <w:rsid w:val="00793D06"/>
    <w:rsid w:val="0079421C"/>
    <w:rsid w:val="00794884"/>
    <w:rsid w:val="007951B4"/>
    <w:rsid w:val="00795363"/>
    <w:rsid w:val="007955CD"/>
    <w:rsid w:val="007959D7"/>
    <w:rsid w:val="00795D9B"/>
    <w:rsid w:val="00796212"/>
    <w:rsid w:val="0079685F"/>
    <w:rsid w:val="00797826"/>
    <w:rsid w:val="007978E5"/>
    <w:rsid w:val="00797CBA"/>
    <w:rsid w:val="007A0E38"/>
    <w:rsid w:val="007A1B69"/>
    <w:rsid w:val="007A35FC"/>
    <w:rsid w:val="007A4083"/>
    <w:rsid w:val="007A47B3"/>
    <w:rsid w:val="007A47F2"/>
    <w:rsid w:val="007A499E"/>
    <w:rsid w:val="007A4FE0"/>
    <w:rsid w:val="007A5975"/>
    <w:rsid w:val="007A6139"/>
    <w:rsid w:val="007A656A"/>
    <w:rsid w:val="007A67B2"/>
    <w:rsid w:val="007A6912"/>
    <w:rsid w:val="007A6F99"/>
    <w:rsid w:val="007A730C"/>
    <w:rsid w:val="007A7C3A"/>
    <w:rsid w:val="007B0121"/>
    <w:rsid w:val="007B02D8"/>
    <w:rsid w:val="007B04C1"/>
    <w:rsid w:val="007B0E07"/>
    <w:rsid w:val="007B1EE4"/>
    <w:rsid w:val="007B1F0B"/>
    <w:rsid w:val="007B2AC9"/>
    <w:rsid w:val="007B3F65"/>
    <w:rsid w:val="007B4C57"/>
    <w:rsid w:val="007B610B"/>
    <w:rsid w:val="007B6552"/>
    <w:rsid w:val="007B668D"/>
    <w:rsid w:val="007B7736"/>
    <w:rsid w:val="007B796C"/>
    <w:rsid w:val="007C01C3"/>
    <w:rsid w:val="007C04A7"/>
    <w:rsid w:val="007C0B21"/>
    <w:rsid w:val="007C2073"/>
    <w:rsid w:val="007C28B2"/>
    <w:rsid w:val="007C30C9"/>
    <w:rsid w:val="007C546D"/>
    <w:rsid w:val="007C5A1B"/>
    <w:rsid w:val="007C5B8C"/>
    <w:rsid w:val="007C60D3"/>
    <w:rsid w:val="007C6813"/>
    <w:rsid w:val="007C6BDE"/>
    <w:rsid w:val="007C6FB4"/>
    <w:rsid w:val="007C79A2"/>
    <w:rsid w:val="007C7A35"/>
    <w:rsid w:val="007D2978"/>
    <w:rsid w:val="007D2E0E"/>
    <w:rsid w:val="007D4D32"/>
    <w:rsid w:val="007D4D3F"/>
    <w:rsid w:val="007D4D73"/>
    <w:rsid w:val="007D4DDF"/>
    <w:rsid w:val="007D5856"/>
    <w:rsid w:val="007D59CD"/>
    <w:rsid w:val="007D6243"/>
    <w:rsid w:val="007D6340"/>
    <w:rsid w:val="007D6486"/>
    <w:rsid w:val="007D671F"/>
    <w:rsid w:val="007D6EBE"/>
    <w:rsid w:val="007D6F10"/>
    <w:rsid w:val="007D7662"/>
    <w:rsid w:val="007E0660"/>
    <w:rsid w:val="007E11B2"/>
    <w:rsid w:val="007E205F"/>
    <w:rsid w:val="007E3F44"/>
    <w:rsid w:val="007E77AA"/>
    <w:rsid w:val="007E7CFD"/>
    <w:rsid w:val="007F0515"/>
    <w:rsid w:val="007F072A"/>
    <w:rsid w:val="007F0C82"/>
    <w:rsid w:val="007F0E3C"/>
    <w:rsid w:val="007F0F1B"/>
    <w:rsid w:val="007F1DC8"/>
    <w:rsid w:val="007F2443"/>
    <w:rsid w:val="007F2BC2"/>
    <w:rsid w:val="007F3A88"/>
    <w:rsid w:val="007F4023"/>
    <w:rsid w:val="007F52D3"/>
    <w:rsid w:val="007F58BA"/>
    <w:rsid w:val="007F5E0E"/>
    <w:rsid w:val="007F6633"/>
    <w:rsid w:val="007F6730"/>
    <w:rsid w:val="007F6829"/>
    <w:rsid w:val="007F6E36"/>
    <w:rsid w:val="007F7B17"/>
    <w:rsid w:val="00800660"/>
    <w:rsid w:val="00800ECF"/>
    <w:rsid w:val="00801DD7"/>
    <w:rsid w:val="00802A78"/>
    <w:rsid w:val="00803B6C"/>
    <w:rsid w:val="008041DC"/>
    <w:rsid w:val="008043C4"/>
    <w:rsid w:val="0080457E"/>
    <w:rsid w:val="008045CB"/>
    <w:rsid w:val="0080624E"/>
    <w:rsid w:val="008072DB"/>
    <w:rsid w:val="00810422"/>
    <w:rsid w:val="00810654"/>
    <w:rsid w:val="0081075D"/>
    <w:rsid w:val="0081132A"/>
    <w:rsid w:val="0081135F"/>
    <w:rsid w:val="008115E0"/>
    <w:rsid w:val="00811FCA"/>
    <w:rsid w:val="008129C6"/>
    <w:rsid w:val="00812AF6"/>
    <w:rsid w:val="00812F36"/>
    <w:rsid w:val="00813C6E"/>
    <w:rsid w:val="0081447C"/>
    <w:rsid w:val="00814B2C"/>
    <w:rsid w:val="008152C4"/>
    <w:rsid w:val="0081562D"/>
    <w:rsid w:val="008157C1"/>
    <w:rsid w:val="008174BD"/>
    <w:rsid w:val="00817511"/>
    <w:rsid w:val="00817582"/>
    <w:rsid w:val="00817896"/>
    <w:rsid w:val="00817A7D"/>
    <w:rsid w:val="0082173F"/>
    <w:rsid w:val="008218DE"/>
    <w:rsid w:val="00821A49"/>
    <w:rsid w:val="008239C0"/>
    <w:rsid w:val="00823B1A"/>
    <w:rsid w:val="00823BC5"/>
    <w:rsid w:val="00824158"/>
    <w:rsid w:val="008242A1"/>
    <w:rsid w:val="0082437C"/>
    <w:rsid w:val="00824534"/>
    <w:rsid w:val="00824AB4"/>
    <w:rsid w:val="00826BB4"/>
    <w:rsid w:val="00827125"/>
    <w:rsid w:val="008303C2"/>
    <w:rsid w:val="00830627"/>
    <w:rsid w:val="00831734"/>
    <w:rsid w:val="0083177A"/>
    <w:rsid w:val="00831F62"/>
    <w:rsid w:val="00832770"/>
    <w:rsid w:val="008328BA"/>
    <w:rsid w:val="00833792"/>
    <w:rsid w:val="0083488D"/>
    <w:rsid w:val="00834CFC"/>
    <w:rsid w:val="00835544"/>
    <w:rsid w:val="00835F5C"/>
    <w:rsid w:val="00836141"/>
    <w:rsid w:val="00836955"/>
    <w:rsid w:val="00837AA9"/>
    <w:rsid w:val="00841122"/>
    <w:rsid w:val="00844755"/>
    <w:rsid w:val="00845594"/>
    <w:rsid w:val="00845AE2"/>
    <w:rsid w:val="00845F88"/>
    <w:rsid w:val="00846C1B"/>
    <w:rsid w:val="008477CB"/>
    <w:rsid w:val="00850821"/>
    <w:rsid w:val="0085086A"/>
    <w:rsid w:val="00850B92"/>
    <w:rsid w:val="00851692"/>
    <w:rsid w:val="00852508"/>
    <w:rsid w:val="00853B29"/>
    <w:rsid w:val="00854165"/>
    <w:rsid w:val="00857725"/>
    <w:rsid w:val="00857A62"/>
    <w:rsid w:val="00860A50"/>
    <w:rsid w:val="0086131F"/>
    <w:rsid w:val="008620C1"/>
    <w:rsid w:val="0086220F"/>
    <w:rsid w:val="00863380"/>
    <w:rsid w:val="0086361A"/>
    <w:rsid w:val="00863BE0"/>
    <w:rsid w:val="0086421C"/>
    <w:rsid w:val="008642C7"/>
    <w:rsid w:val="008649B0"/>
    <w:rsid w:val="00865272"/>
    <w:rsid w:val="008652E6"/>
    <w:rsid w:val="0086555B"/>
    <w:rsid w:val="0087149A"/>
    <w:rsid w:val="00872088"/>
    <w:rsid w:val="008727F3"/>
    <w:rsid w:val="00873A6D"/>
    <w:rsid w:val="0087407C"/>
    <w:rsid w:val="0087455F"/>
    <w:rsid w:val="00874628"/>
    <w:rsid w:val="00874A4C"/>
    <w:rsid w:val="00874B5D"/>
    <w:rsid w:val="00874C63"/>
    <w:rsid w:val="0087511E"/>
    <w:rsid w:val="00875211"/>
    <w:rsid w:val="00875485"/>
    <w:rsid w:val="00875945"/>
    <w:rsid w:val="00876239"/>
    <w:rsid w:val="008764D3"/>
    <w:rsid w:val="008765D2"/>
    <w:rsid w:val="0087721C"/>
    <w:rsid w:val="00880016"/>
    <w:rsid w:val="00880091"/>
    <w:rsid w:val="008803D5"/>
    <w:rsid w:val="0088183C"/>
    <w:rsid w:val="008819D2"/>
    <w:rsid w:val="00881FBD"/>
    <w:rsid w:val="008832AA"/>
    <w:rsid w:val="008847CA"/>
    <w:rsid w:val="00884EB1"/>
    <w:rsid w:val="00885694"/>
    <w:rsid w:val="00885D96"/>
    <w:rsid w:val="008861B0"/>
    <w:rsid w:val="00890110"/>
    <w:rsid w:val="00890C4A"/>
    <w:rsid w:val="00891AE4"/>
    <w:rsid w:val="00892621"/>
    <w:rsid w:val="008939E5"/>
    <w:rsid w:val="00893D3E"/>
    <w:rsid w:val="00893E95"/>
    <w:rsid w:val="00894773"/>
    <w:rsid w:val="00895CE3"/>
    <w:rsid w:val="0089652D"/>
    <w:rsid w:val="008966DD"/>
    <w:rsid w:val="00897670"/>
    <w:rsid w:val="008977E9"/>
    <w:rsid w:val="008A05AF"/>
    <w:rsid w:val="008A21CC"/>
    <w:rsid w:val="008A2E3F"/>
    <w:rsid w:val="008A2E9F"/>
    <w:rsid w:val="008A3F4E"/>
    <w:rsid w:val="008A4157"/>
    <w:rsid w:val="008A4252"/>
    <w:rsid w:val="008A4637"/>
    <w:rsid w:val="008A5188"/>
    <w:rsid w:val="008A5719"/>
    <w:rsid w:val="008A6246"/>
    <w:rsid w:val="008A62A7"/>
    <w:rsid w:val="008A6E51"/>
    <w:rsid w:val="008A7A72"/>
    <w:rsid w:val="008B07DE"/>
    <w:rsid w:val="008B099F"/>
    <w:rsid w:val="008B0BB7"/>
    <w:rsid w:val="008B1060"/>
    <w:rsid w:val="008B19AE"/>
    <w:rsid w:val="008B1BAD"/>
    <w:rsid w:val="008B1C86"/>
    <w:rsid w:val="008B235A"/>
    <w:rsid w:val="008B2A8D"/>
    <w:rsid w:val="008B2B24"/>
    <w:rsid w:val="008B3DC7"/>
    <w:rsid w:val="008B434B"/>
    <w:rsid w:val="008B5241"/>
    <w:rsid w:val="008B6E53"/>
    <w:rsid w:val="008B7D88"/>
    <w:rsid w:val="008C016C"/>
    <w:rsid w:val="008C0766"/>
    <w:rsid w:val="008C19E4"/>
    <w:rsid w:val="008C24C7"/>
    <w:rsid w:val="008C2B8A"/>
    <w:rsid w:val="008C2BED"/>
    <w:rsid w:val="008C3A04"/>
    <w:rsid w:val="008C3E83"/>
    <w:rsid w:val="008C5AD2"/>
    <w:rsid w:val="008C62BB"/>
    <w:rsid w:val="008C65D0"/>
    <w:rsid w:val="008C6A73"/>
    <w:rsid w:val="008C6A83"/>
    <w:rsid w:val="008C7C84"/>
    <w:rsid w:val="008C7EBC"/>
    <w:rsid w:val="008D02CD"/>
    <w:rsid w:val="008D2381"/>
    <w:rsid w:val="008D2662"/>
    <w:rsid w:val="008D4347"/>
    <w:rsid w:val="008D4CF8"/>
    <w:rsid w:val="008D4ED6"/>
    <w:rsid w:val="008D593D"/>
    <w:rsid w:val="008D70D6"/>
    <w:rsid w:val="008D7ACF"/>
    <w:rsid w:val="008E07AD"/>
    <w:rsid w:val="008E12B7"/>
    <w:rsid w:val="008E2597"/>
    <w:rsid w:val="008E3252"/>
    <w:rsid w:val="008E4873"/>
    <w:rsid w:val="008E4B23"/>
    <w:rsid w:val="008E4BC6"/>
    <w:rsid w:val="008E5148"/>
    <w:rsid w:val="008E553B"/>
    <w:rsid w:val="008E55A3"/>
    <w:rsid w:val="008E6C2B"/>
    <w:rsid w:val="008E6F83"/>
    <w:rsid w:val="008F0F44"/>
    <w:rsid w:val="008F1302"/>
    <w:rsid w:val="008F1532"/>
    <w:rsid w:val="008F2B81"/>
    <w:rsid w:val="008F3027"/>
    <w:rsid w:val="008F3490"/>
    <w:rsid w:val="008F3B3F"/>
    <w:rsid w:val="008F4F21"/>
    <w:rsid w:val="008F58E1"/>
    <w:rsid w:val="008F6715"/>
    <w:rsid w:val="008F6BDC"/>
    <w:rsid w:val="008F72B7"/>
    <w:rsid w:val="0090045A"/>
    <w:rsid w:val="00900F18"/>
    <w:rsid w:val="009013DE"/>
    <w:rsid w:val="009018F8"/>
    <w:rsid w:val="00901DD3"/>
    <w:rsid w:val="00901FA8"/>
    <w:rsid w:val="009022BC"/>
    <w:rsid w:val="00902DE6"/>
    <w:rsid w:val="0090366E"/>
    <w:rsid w:val="009040BC"/>
    <w:rsid w:val="00904428"/>
    <w:rsid w:val="00906E7A"/>
    <w:rsid w:val="00910080"/>
    <w:rsid w:val="00910130"/>
    <w:rsid w:val="00911391"/>
    <w:rsid w:val="009142FF"/>
    <w:rsid w:val="00914619"/>
    <w:rsid w:val="00916AF0"/>
    <w:rsid w:val="00916B25"/>
    <w:rsid w:val="00917A14"/>
    <w:rsid w:val="009226F1"/>
    <w:rsid w:val="009234F8"/>
    <w:rsid w:val="00923A6F"/>
    <w:rsid w:val="009240EE"/>
    <w:rsid w:val="009249B0"/>
    <w:rsid w:val="009252F1"/>
    <w:rsid w:val="0092719D"/>
    <w:rsid w:val="00927355"/>
    <w:rsid w:val="00927A56"/>
    <w:rsid w:val="0093114E"/>
    <w:rsid w:val="00931929"/>
    <w:rsid w:val="00931949"/>
    <w:rsid w:val="009320D2"/>
    <w:rsid w:val="0093235B"/>
    <w:rsid w:val="00933A3A"/>
    <w:rsid w:val="00934A3A"/>
    <w:rsid w:val="00934ACD"/>
    <w:rsid w:val="009351B6"/>
    <w:rsid w:val="00935FFF"/>
    <w:rsid w:val="00940B6C"/>
    <w:rsid w:val="00940F25"/>
    <w:rsid w:val="009411D6"/>
    <w:rsid w:val="00941F96"/>
    <w:rsid w:val="00942425"/>
    <w:rsid w:val="00944C02"/>
    <w:rsid w:val="00945CA6"/>
    <w:rsid w:val="009461E7"/>
    <w:rsid w:val="00947AF6"/>
    <w:rsid w:val="00947F7F"/>
    <w:rsid w:val="0095036B"/>
    <w:rsid w:val="00950917"/>
    <w:rsid w:val="0095192D"/>
    <w:rsid w:val="009522C3"/>
    <w:rsid w:val="00953AFA"/>
    <w:rsid w:val="00953ED8"/>
    <w:rsid w:val="0095419A"/>
    <w:rsid w:val="00954302"/>
    <w:rsid w:val="00955589"/>
    <w:rsid w:val="00955B6A"/>
    <w:rsid w:val="00955DBB"/>
    <w:rsid w:val="00955F98"/>
    <w:rsid w:val="00956647"/>
    <w:rsid w:val="009568C6"/>
    <w:rsid w:val="00957208"/>
    <w:rsid w:val="009634DA"/>
    <w:rsid w:val="00963751"/>
    <w:rsid w:val="0096422B"/>
    <w:rsid w:val="00964F65"/>
    <w:rsid w:val="00965B36"/>
    <w:rsid w:val="00966E1C"/>
    <w:rsid w:val="00966ECE"/>
    <w:rsid w:val="00970168"/>
    <w:rsid w:val="00970F97"/>
    <w:rsid w:val="00971B06"/>
    <w:rsid w:val="009722B4"/>
    <w:rsid w:val="0097267D"/>
    <w:rsid w:val="009744BA"/>
    <w:rsid w:val="00974967"/>
    <w:rsid w:val="009755BB"/>
    <w:rsid w:val="00975957"/>
    <w:rsid w:val="00975BA4"/>
    <w:rsid w:val="00975EC8"/>
    <w:rsid w:val="00976362"/>
    <w:rsid w:val="00976931"/>
    <w:rsid w:val="00976A43"/>
    <w:rsid w:val="0097755D"/>
    <w:rsid w:val="00980B61"/>
    <w:rsid w:val="00980BEB"/>
    <w:rsid w:val="00980F09"/>
    <w:rsid w:val="00980FF3"/>
    <w:rsid w:val="009816B8"/>
    <w:rsid w:val="00981E0A"/>
    <w:rsid w:val="00981E5B"/>
    <w:rsid w:val="00981F5D"/>
    <w:rsid w:val="0098330D"/>
    <w:rsid w:val="0098342F"/>
    <w:rsid w:val="009838A0"/>
    <w:rsid w:val="00983BA9"/>
    <w:rsid w:val="00983C43"/>
    <w:rsid w:val="00983CAE"/>
    <w:rsid w:val="00985A3C"/>
    <w:rsid w:val="00986129"/>
    <w:rsid w:val="009872E9"/>
    <w:rsid w:val="00987512"/>
    <w:rsid w:val="00987B2F"/>
    <w:rsid w:val="009908B9"/>
    <w:rsid w:val="0099153E"/>
    <w:rsid w:val="009917E0"/>
    <w:rsid w:val="00992634"/>
    <w:rsid w:val="00993071"/>
    <w:rsid w:val="00993220"/>
    <w:rsid w:val="009950B3"/>
    <w:rsid w:val="00995675"/>
    <w:rsid w:val="0099599C"/>
    <w:rsid w:val="00995EE3"/>
    <w:rsid w:val="00995F9F"/>
    <w:rsid w:val="00996A59"/>
    <w:rsid w:val="00997A06"/>
    <w:rsid w:val="009A08A3"/>
    <w:rsid w:val="009A0B44"/>
    <w:rsid w:val="009A1771"/>
    <w:rsid w:val="009A180E"/>
    <w:rsid w:val="009A2D1D"/>
    <w:rsid w:val="009A2F9B"/>
    <w:rsid w:val="009A4887"/>
    <w:rsid w:val="009A607F"/>
    <w:rsid w:val="009A73D1"/>
    <w:rsid w:val="009A7B5F"/>
    <w:rsid w:val="009B0A2A"/>
    <w:rsid w:val="009B1D0D"/>
    <w:rsid w:val="009B1D1B"/>
    <w:rsid w:val="009B3206"/>
    <w:rsid w:val="009B47A8"/>
    <w:rsid w:val="009B51FE"/>
    <w:rsid w:val="009B6889"/>
    <w:rsid w:val="009B711F"/>
    <w:rsid w:val="009B7576"/>
    <w:rsid w:val="009B7B62"/>
    <w:rsid w:val="009C03DF"/>
    <w:rsid w:val="009C07A5"/>
    <w:rsid w:val="009C0E2B"/>
    <w:rsid w:val="009C1047"/>
    <w:rsid w:val="009C1730"/>
    <w:rsid w:val="009C247A"/>
    <w:rsid w:val="009C2D2C"/>
    <w:rsid w:val="009C50B7"/>
    <w:rsid w:val="009C5F2B"/>
    <w:rsid w:val="009C751D"/>
    <w:rsid w:val="009D08A9"/>
    <w:rsid w:val="009D0993"/>
    <w:rsid w:val="009D0A06"/>
    <w:rsid w:val="009D0D50"/>
    <w:rsid w:val="009D0DD8"/>
    <w:rsid w:val="009D2472"/>
    <w:rsid w:val="009D319E"/>
    <w:rsid w:val="009D32FA"/>
    <w:rsid w:val="009D3595"/>
    <w:rsid w:val="009D4B4C"/>
    <w:rsid w:val="009D5012"/>
    <w:rsid w:val="009E003D"/>
    <w:rsid w:val="009E02BF"/>
    <w:rsid w:val="009E0DF3"/>
    <w:rsid w:val="009E0DF8"/>
    <w:rsid w:val="009E12DD"/>
    <w:rsid w:val="009E1B48"/>
    <w:rsid w:val="009E22CB"/>
    <w:rsid w:val="009E3473"/>
    <w:rsid w:val="009E4364"/>
    <w:rsid w:val="009E616F"/>
    <w:rsid w:val="009E73D9"/>
    <w:rsid w:val="009E7A6F"/>
    <w:rsid w:val="009E7EED"/>
    <w:rsid w:val="009F01D7"/>
    <w:rsid w:val="009F05F1"/>
    <w:rsid w:val="009F0796"/>
    <w:rsid w:val="009F0857"/>
    <w:rsid w:val="009F20DD"/>
    <w:rsid w:val="009F2C98"/>
    <w:rsid w:val="009F4231"/>
    <w:rsid w:val="009F4451"/>
    <w:rsid w:val="009F4589"/>
    <w:rsid w:val="009F4B15"/>
    <w:rsid w:val="009F4FBF"/>
    <w:rsid w:val="009F54F2"/>
    <w:rsid w:val="009F58F8"/>
    <w:rsid w:val="009F638A"/>
    <w:rsid w:val="009F68E0"/>
    <w:rsid w:val="009F6EA9"/>
    <w:rsid w:val="009F702B"/>
    <w:rsid w:val="009F7369"/>
    <w:rsid w:val="009F7E87"/>
    <w:rsid w:val="00A0006B"/>
    <w:rsid w:val="00A0007D"/>
    <w:rsid w:val="00A003A9"/>
    <w:rsid w:val="00A01A70"/>
    <w:rsid w:val="00A02004"/>
    <w:rsid w:val="00A0314E"/>
    <w:rsid w:val="00A03D64"/>
    <w:rsid w:val="00A0495A"/>
    <w:rsid w:val="00A055D4"/>
    <w:rsid w:val="00A0601E"/>
    <w:rsid w:val="00A0624D"/>
    <w:rsid w:val="00A079EB"/>
    <w:rsid w:val="00A07A1A"/>
    <w:rsid w:val="00A105A2"/>
    <w:rsid w:val="00A1192D"/>
    <w:rsid w:val="00A12235"/>
    <w:rsid w:val="00A13691"/>
    <w:rsid w:val="00A15AC0"/>
    <w:rsid w:val="00A16E07"/>
    <w:rsid w:val="00A17945"/>
    <w:rsid w:val="00A2091C"/>
    <w:rsid w:val="00A22C56"/>
    <w:rsid w:val="00A233D6"/>
    <w:rsid w:val="00A24495"/>
    <w:rsid w:val="00A24CF9"/>
    <w:rsid w:val="00A24FF8"/>
    <w:rsid w:val="00A25885"/>
    <w:rsid w:val="00A25A10"/>
    <w:rsid w:val="00A26167"/>
    <w:rsid w:val="00A267B3"/>
    <w:rsid w:val="00A26C5A"/>
    <w:rsid w:val="00A26C73"/>
    <w:rsid w:val="00A271D3"/>
    <w:rsid w:val="00A275DC"/>
    <w:rsid w:val="00A27D6C"/>
    <w:rsid w:val="00A30A78"/>
    <w:rsid w:val="00A31CBC"/>
    <w:rsid w:val="00A32641"/>
    <w:rsid w:val="00A32D82"/>
    <w:rsid w:val="00A34EB6"/>
    <w:rsid w:val="00A35414"/>
    <w:rsid w:val="00A35598"/>
    <w:rsid w:val="00A368B5"/>
    <w:rsid w:val="00A37C9A"/>
    <w:rsid w:val="00A37F44"/>
    <w:rsid w:val="00A402CA"/>
    <w:rsid w:val="00A4065D"/>
    <w:rsid w:val="00A414E6"/>
    <w:rsid w:val="00A41720"/>
    <w:rsid w:val="00A41DF7"/>
    <w:rsid w:val="00A4247A"/>
    <w:rsid w:val="00A43288"/>
    <w:rsid w:val="00A4431B"/>
    <w:rsid w:val="00A44EF6"/>
    <w:rsid w:val="00A4508A"/>
    <w:rsid w:val="00A46BB2"/>
    <w:rsid w:val="00A47A6C"/>
    <w:rsid w:val="00A47F03"/>
    <w:rsid w:val="00A518E7"/>
    <w:rsid w:val="00A51BDE"/>
    <w:rsid w:val="00A52659"/>
    <w:rsid w:val="00A52BBA"/>
    <w:rsid w:val="00A536F0"/>
    <w:rsid w:val="00A53AAF"/>
    <w:rsid w:val="00A53BE1"/>
    <w:rsid w:val="00A53F01"/>
    <w:rsid w:val="00A546A0"/>
    <w:rsid w:val="00A54E8F"/>
    <w:rsid w:val="00A551A8"/>
    <w:rsid w:val="00A56018"/>
    <w:rsid w:val="00A560D0"/>
    <w:rsid w:val="00A56894"/>
    <w:rsid w:val="00A56D14"/>
    <w:rsid w:val="00A577FA"/>
    <w:rsid w:val="00A57F31"/>
    <w:rsid w:val="00A60388"/>
    <w:rsid w:val="00A60A38"/>
    <w:rsid w:val="00A615BA"/>
    <w:rsid w:val="00A615D0"/>
    <w:rsid w:val="00A63106"/>
    <w:rsid w:val="00A666EE"/>
    <w:rsid w:val="00A668B9"/>
    <w:rsid w:val="00A66A72"/>
    <w:rsid w:val="00A66C71"/>
    <w:rsid w:val="00A671A4"/>
    <w:rsid w:val="00A70026"/>
    <w:rsid w:val="00A726B2"/>
    <w:rsid w:val="00A72A7F"/>
    <w:rsid w:val="00A72F83"/>
    <w:rsid w:val="00A73500"/>
    <w:rsid w:val="00A735C1"/>
    <w:rsid w:val="00A74256"/>
    <w:rsid w:val="00A74728"/>
    <w:rsid w:val="00A75780"/>
    <w:rsid w:val="00A758BF"/>
    <w:rsid w:val="00A77A0C"/>
    <w:rsid w:val="00A80447"/>
    <w:rsid w:val="00A807FF"/>
    <w:rsid w:val="00A80F05"/>
    <w:rsid w:val="00A81149"/>
    <w:rsid w:val="00A821C4"/>
    <w:rsid w:val="00A829E7"/>
    <w:rsid w:val="00A83765"/>
    <w:rsid w:val="00A83D2C"/>
    <w:rsid w:val="00A84536"/>
    <w:rsid w:val="00A84D40"/>
    <w:rsid w:val="00A84EDF"/>
    <w:rsid w:val="00A850ED"/>
    <w:rsid w:val="00A855B4"/>
    <w:rsid w:val="00A85644"/>
    <w:rsid w:val="00A864BE"/>
    <w:rsid w:val="00A865A9"/>
    <w:rsid w:val="00A875C8"/>
    <w:rsid w:val="00A911BE"/>
    <w:rsid w:val="00A9151D"/>
    <w:rsid w:val="00A9239D"/>
    <w:rsid w:val="00A93823"/>
    <w:rsid w:val="00A93FDC"/>
    <w:rsid w:val="00A947AE"/>
    <w:rsid w:val="00A953FE"/>
    <w:rsid w:val="00A961BD"/>
    <w:rsid w:val="00A969C1"/>
    <w:rsid w:val="00A96E9C"/>
    <w:rsid w:val="00A9714E"/>
    <w:rsid w:val="00A97332"/>
    <w:rsid w:val="00A97914"/>
    <w:rsid w:val="00A97C1B"/>
    <w:rsid w:val="00AA1876"/>
    <w:rsid w:val="00AA1CDE"/>
    <w:rsid w:val="00AA2737"/>
    <w:rsid w:val="00AA278F"/>
    <w:rsid w:val="00AA39B3"/>
    <w:rsid w:val="00AA45CC"/>
    <w:rsid w:val="00AA4BB0"/>
    <w:rsid w:val="00AA5056"/>
    <w:rsid w:val="00AA6748"/>
    <w:rsid w:val="00AB19A3"/>
    <w:rsid w:val="00AB2238"/>
    <w:rsid w:val="00AB2550"/>
    <w:rsid w:val="00AB32DB"/>
    <w:rsid w:val="00AB346D"/>
    <w:rsid w:val="00AB34CC"/>
    <w:rsid w:val="00AB4C94"/>
    <w:rsid w:val="00AB6A77"/>
    <w:rsid w:val="00AB70E2"/>
    <w:rsid w:val="00AB7536"/>
    <w:rsid w:val="00AB7D6F"/>
    <w:rsid w:val="00AC00DE"/>
    <w:rsid w:val="00AC0488"/>
    <w:rsid w:val="00AC07DE"/>
    <w:rsid w:val="00AC1578"/>
    <w:rsid w:val="00AC2AE5"/>
    <w:rsid w:val="00AC2B47"/>
    <w:rsid w:val="00AC2DF0"/>
    <w:rsid w:val="00AC3610"/>
    <w:rsid w:val="00AC428C"/>
    <w:rsid w:val="00AC454F"/>
    <w:rsid w:val="00AC50B4"/>
    <w:rsid w:val="00AC5742"/>
    <w:rsid w:val="00AC6393"/>
    <w:rsid w:val="00AC63BF"/>
    <w:rsid w:val="00AC7DBF"/>
    <w:rsid w:val="00AD06C1"/>
    <w:rsid w:val="00AD0B61"/>
    <w:rsid w:val="00AD1C04"/>
    <w:rsid w:val="00AD1FE2"/>
    <w:rsid w:val="00AD3260"/>
    <w:rsid w:val="00AD4BB4"/>
    <w:rsid w:val="00AD4CEA"/>
    <w:rsid w:val="00AD5706"/>
    <w:rsid w:val="00AD5E6D"/>
    <w:rsid w:val="00AD6070"/>
    <w:rsid w:val="00AD6953"/>
    <w:rsid w:val="00AD735B"/>
    <w:rsid w:val="00AD7EA6"/>
    <w:rsid w:val="00AE0699"/>
    <w:rsid w:val="00AE18B0"/>
    <w:rsid w:val="00AE1D9B"/>
    <w:rsid w:val="00AE2A07"/>
    <w:rsid w:val="00AE4000"/>
    <w:rsid w:val="00AE424E"/>
    <w:rsid w:val="00AE5887"/>
    <w:rsid w:val="00AE5A82"/>
    <w:rsid w:val="00AE6AA5"/>
    <w:rsid w:val="00AE6C90"/>
    <w:rsid w:val="00AE7618"/>
    <w:rsid w:val="00AE7ACE"/>
    <w:rsid w:val="00AF110D"/>
    <w:rsid w:val="00AF1556"/>
    <w:rsid w:val="00AF279B"/>
    <w:rsid w:val="00AF2E70"/>
    <w:rsid w:val="00AF3178"/>
    <w:rsid w:val="00AF4FBD"/>
    <w:rsid w:val="00AF4FFB"/>
    <w:rsid w:val="00AF52F5"/>
    <w:rsid w:val="00AF6795"/>
    <w:rsid w:val="00AF7312"/>
    <w:rsid w:val="00AF79BD"/>
    <w:rsid w:val="00B0201C"/>
    <w:rsid w:val="00B02FEA"/>
    <w:rsid w:val="00B033DA"/>
    <w:rsid w:val="00B03D83"/>
    <w:rsid w:val="00B045D9"/>
    <w:rsid w:val="00B047B7"/>
    <w:rsid w:val="00B057A4"/>
    <w:rsid w:val="00B059F3"/>
    <w:rsid w:val="00B06172"/>
    <w:rsid w:val="00B065F6"/>
    <w:rsid w:val="00B067D1"/>
    <w:rsid w:val="00B07B7F"/>
    <w:rsid w:val="00B07E1F"/>
    <w:rsid w:val="00B10001"/>
    <w:rsid w:val="00B11684"/>
    <w:rsid w:val="00B11FE0"/>
    <w:rsid w:val="00B125BD"/>
    <w:rsid w:val="00B12D8E"/>
    <w:rsid w:val="00B13509"/>
    <w:rsid w:val="00B13769"/>
    <w:rsid w:val="00B14ABE"/>
    <w:rsid w:val="00B14B24"/>
    <w:rsid w:val="00B150A4"/>
    <w:rsid w:val="00B15845"/>
    <w:rsid w:val="00B15C91"/>
    <w:rsid w:val="00B16F93"/>
    <w:rsid w:val="00B2040F"/>
    <w:rsid w:val="00B20684"/>
    <w:rsid w:val="00B20882"/>
    <w:rsid w:val="00B208F1"/>
    <w:rsid w:val="00B20BDB"/>
    <w:rsid w:val="00B2121E"/>
    <w:rsid w:val="00B21CC8"/>
    <w:rsid w:val="00B21FF7"/>
    <w:rsid w:val="00B220BF"/>
    <w:rsid w:val="00B221D3"/>
    <w:rsid w:val="00B226C0"/>
    <w:rsid w:val="00B227A4"/>
    <w:rsid w:val="00B2416F"/>
    <w:rsid w:val="00B2497B"/>
    <w:rsid w:val="00B2497D"/>
    <w:rsid w:val="00B251EA"/>
    <w:rsid w:val="00B25708"/>
    <w:rsid w:val="00B25B92"/>
    <w:rsid w:val="00B26A38"/>
    <w:rsid w:val="00B27003"/>
    <w:rsid w:val="00B2785A"/>
    <w:rsid w:val="00B3095E"/>
    <w:rsid w:val="00B30C37"/>
    <w:rsid w:val="00B32323"/>
    <w:rsid w:val="00B323BB"/>
    <w:rsid w:val="00B3313A"/>
    <w:rsid w:val="00B3338F"/>
    <w:rsid w:val="00B333FC"/>
    <w:rsid w:val="00B337B5"/>
    <w:rsid w:val="00B337BC"/>
    <w:rsid w:val="00B33846"/>
    <w:rsid w:val="00B33B72"/>
    <w:rsid w:val="00B33E21"/>
    <w:rsid w:val="00B34651"/>
    <w:rsid w:val="00B34934"/>
    <w:rsid w:val="00B36269"/>
    <w:rsid w:val="00B368CC"/>
    <w:rsid w:val="00B36AA4"/>
    <w:rsid w:val="00B373C8"/>
    <w:rsid w:val="00B373DD"/>
    <w:rsid w:val="00B378F6"/>
    <w:rsid w:val="00B379C9"/>
    <w:rsid w:val="00B40728"/>
    <w:rsid w:val="00B4093A"/>
    <w:rsid w:val="00B41126"/>
    <w:rsid w:val="00B415E9"/>
    <w:rsid w:val="00B41A04"/>
    <w:rsid w:val="00B422F4"/>
    <w:rsid w:val="00B423AE"/>
    <w:rsid w:val="00B42572"/>
    <w:rsid w:val="00B42938"/>
    <w:rsid w:val="00B446BE"/>
    <w:rsid w:val="00B44B0A"/>
    <w:rsid w:val="00B44C2D"/>
    <w:rsid w:val="00B45037"/>
    <w:rsid w:val="00B4658C"/>
    <w:rsid w:val="00B50571"/>
    <w:rsid w:val="00B52AFB"/>
    <w:rsid w:val="00B52CF5"/>
    <w:rsid w:val="00B52F7C"/>
    <w:rsid w:val="00B54DCE"/>
    <w:rsid w:val="00B55061"/>
    <w:rsid w:val="00B55C17"/>
    <w:rsid w:val="00B57268"/>
    <w:rsid w:val="00B57C1B"/>
    <w:rsid w:val="00B57C38"/>
    <w:rsid w:val="00B6039A"/>
    <w:rsid w:val="00B614CF"/>
    <w:rsid w:val="00B61546"/>
    <w:rsid w:val="00B6168E"/>
    <w:rsid w:val="00B620D2"/>
    <w:rsid w:val="00B6290B"/>
    <w:rsid w:val="00B62A84"/>
    <w:rsid w:val="00B63BB0"/>
    <w:rsid w:val="00B63E64"/>
    <w:rsid w:val="00B64CCA"/>
    <w:rsid w:val="00B65E39"/>
    <w:rsid w:val="00B66C78"/>
    <w:rsid w:val="00B66E4A"/>
    <w:rsid w:val="00B67625"/>
    <w:rsid w:val="00B677F1"/>
    <w:rsid w:val="00B714D2"/>
    <w:rsid w:val="00B716B2"/>
    <w:rsid w:val="00B7187C"/>
    <w:rsid w:val="00B71C17"/>
    <w:rsid w:val="00B71E02"/>
    <w:rsid w:val="00B71E3F"/>
    <w:rsid w:val="00B7217A"/>
    <w:rsid w:val="00B72568"/>
    <w:rsid w:val="00B7385B"/>
    <w:rsid w:val="00B73B78"/>
    <w:rsid w:val="00B740D8"/>
    <w:rsid w:val="00B74220"/>
    <w:rsid w:val="00B744A3"/>
    <w:rsid w:val="00B76C4A"/>
    <w:rsid w:val="00B76E20"/>
    <w:rsid w:val="00B76F1C"/>
    <w:rsid w:val="00B80F5D"/>
    <w:rsid w:val="00B819A4"/>
    <w:rsid w:val="00B819B6"/>
    <w:rsid w:val="00B81EAC"/>
    <w:rsid w:val="00B8254C"/>
    <w:rsid w:val="00B82E5C"/>
    <w:rsid w:val="00B83405"/>
    <w:rsid w:val="00B83748"/>
    <w:rsid w:val="00B84132"/>
    <w:rsid w:val="00B84542"/>
    <w:rsid w:val="00B84B07"/>
    <w:rsid w:val="00B8525B"/>
    <w:rsid w:val="00B855C3"/>
    <w:rsid w:val="00B87D62"/>
    <w:rsid w:val="00B9154C"/>
    <w:rsid w:val="00B91716"/>
    <w:rsid w:val="00B9177E"/>
    <w:rsid w:val="00B924AF"/>
    <w:rsid w:val="00B92745"/>
    <w:rsid w:val="00B95605"/>
    <w:rsid w:val="00B957A9"/>
    <w:rsid w:val="00B96D57"/>
    <w:rsid w:val="00B97AF6"/>
    <w:rsid w:val="00B97E3F"/>
    <w:rsid w:val="00BA043D"/>
    <w:rsid w:val="00BA209A"/>
    <w:rsid w:val="00BA2666"/>
    <w:rsid w:val="00BA3591"/>
    <w:rsid w:val="00BA3D5C"/>
    <w:rsid w:val="00BA44AB"/>
    <w:rsid w:val="00BA5342"/>
    <w:rsid w:val="00BA56BC"/>
    <w:rsid w:val="00BA5CD4"/>
    <w:rsid w:val="00BA5F8A"/>
    <w:rsid w:val="00BA6091"/>
    <w:rsid w:val="00BA68E6"/>
    <w:rsid w:val="00BA6D50"/>
    <w:rsid w:val="00BA6D5E"/>
    <w:rsid w:val="00BB045A"/>
    <w:rsid w:val="00BB12E6"/>
    <w:rsid w:val="00BB165E"/>
    <w:rsid w:val="00BB24B3"/>
    <w:rsid w:val="00BB3B87"/>
    <w:rsid w:val="00BB3CC8"/>
    <w:rsid w:val="00BB4227"/>
    <w:rsid w:val="00BB449C"/>
    <w:rsid w:val="00BB4AE2"/>
    <w:rsid w:val="00BB5211"/>
    <w:rsid w:val="00BB58ED"/>
    <w:rsid w:val="00BB5ECA"/>
    <w:rsid w:val="00BB64EA"/>
    <w:rsid w:val="00BB69EE"/>
    <w:rsid w:val="00BB796A"/>
    <w:rsid w:val="00BC0B6C"/>
    <w:rsid w:val="00BC0CE9"/>
    <w:rsid w:val="00BC111F"/>
    <w:rsid w:val="00BC14B2"/>
    <w:rsid w:val="00BC173C"/>
    <w:rsid w:val="00BC3181"/>
    <w:rsid w:val="00BC3520"/>
    <w:rsid w:val="00BC3E42"/>
    <w:rsid w:val="00BC5D8A"/>
    <w:rsid w:val="00BC67BD"/>
    <w:rsid w:val="00BC7A40"/>
    <w:rsid w:val="00BC7D3C"/>
    <w:rsid w:val="00BD0D0C"/>
    <w:rsid w:val="00BD0FC7"/>
    <w:rsid w:val="00BD1170"/>
    <w:rsid w:val="00BD14F4"/>
    <w:rsid w:val="00BD2D40"/>
    <w:rsid w:val="00BD306B"/>
    <w:rsid w:val="00BD3491"/>
    <w:rsid w:val="00BD3846"/>
    <w:rsid w:val="00BD38DD"/>
    <w:rsid w:val="00BD4282"/>
    <w:rsid w:val="00BD49B8"/>
    <w:rsid w:val="00BD4FED"/>
    <w:rsid w:val="00BD5360"/>
    <w:rsid w:val="00BD5FD7"/>
    <w:rsid w:val="00BD653F"/>
    <w:rsid w:val="00BD7FCB"/>
    <w:rsid w:val="00BE0A98"/>
    <w:rsid w:val="00BE16F8"/>
    <w:rsid w:val="00BE2B77"/>
    <w:rsid w:val="00BE3E8A"/>
    <w:rsid w:val="00BE5467"/>
    <w:rsid w:val="00BE5FCB"/>
    <w:rsid w:val="00BE60FB"/>
    <w:rsid w:val="00BE6DF7"/>
    <w:rsid w:val="00BE785F"/>
    <w:rsid w:val="00BE7885"/>
    <w:rsid w:val="00BF07EC"/>
    <w:rsid w:val="00BF2B6E"/>
    <w:rsid w:val="00BF303F"/>
    <w:rsid w:val="00BF498C"/>
    <w:rsid w:val="00BF4D8A"/>
    <w:rsid w:val="00BF6D26"/>
    <w:rsid w:val="00BF6E2E"/>
    <w:rsid w:val="00BF718D"/>
    <w:rsid w:val="00BF7FAD"/>
    <w:rsid w:val="00C00457"/>
    <w:rsid w:val="00C00D65"/>
    <w:rsid w:val="00C00DC4"/>
    <w:rsid w:val="00C01083"/>
    <w:rsid w:val="00C011E6"/>
    <w:rsid w:val="00C03274"/>
    <w:rsid w:val="00C0379B"/>
    <w:rsid w:val="00C03899"/>
    <w:rsid w:val="00C03FF4"/>
    <w:rsid w:val="00C0511A"/>
    <w:rsid w:val="00C055BF"/>
    <w:rsid w:val="00C066BD"/>
    <w:rsid w:val="00C06DF3"/>
    <w:rsid w:val="00C0721A"/>
    <w:rsid w:val="00C106B8"/>
    <w:rsid w:val="00C10A7A"/>
    <w:rsid w:val="00C113B5"/>
    <w:rsid w:val="00C1364C"/>
    <w:rsid w:val="00C137C2"/>
    <w:rsid w:val="00C146C3"/>
    <w:rsid w:val="00C1470C"/>
    <w:rsid w:val="00C14F85"/>
    <w:rsid w:val="00C151F2"/>
    <w:rsid w:val="00C15C8E"/>
    <w:rsid w:val="00C15F38"/>
    <w:rsid w:val="00C16DA1"/>
    <w:rsid w:val="00C16E6C"/>
    <w:rsid w:val="00C17430"/>
    <w:rsid w:val="00C17570"/>
    <w:rsid w:val="00C17F9B"/>
    <w:rsid w:val="00C20A33"/>
    <w:rsid w:val="00C215FA"/>
    <w:rsid w:val="00C21D50"/>
    <w:rsid w:val="00C220A1"/>
    <w:rsid w:val="00C228ED"/>
    <w:rsid w:val="00C2309E"/>
    <w:rsid w:val="00C23CCF"/>
    <w:rsid w:val="00C24A64"/>
    <w:rsid w:val="00C253E6"/>
    <w:rsid w:val="00C261ED"/>
    <w:rsid w:val="00C26710"/>
    <w:rsid w:val="00C271B9"/>
    <w:rsid w:val="00C271F8"/>
    <w:rsid w:val="00C27A0F"/>
    <w:rsid w:val="00C30891"/>
    <w:rsid w:val="00C31789"/>
    <w:rsid w:val="00C317CE"/>
    <w:rsid w:val="00C31ABF"/>
    <w:rsid w:val="00C32257"/>
    <w:rsid w:val="00C34680"/>
    <w:rsid w:val="00C352FD"/>
    <w:rsid w:val="00C36A83"/>
    <w:rsid w:val="00C37995"/>
    <w:rsid w:val="00C37B69"/>
    <w:rsid w:val="00C37BE0"/>
    <w:rsid w:val="00C40359"/>
    <w:rsid w:val="00C403F9"/>
    <w:rsid w:val="00C404E8"/>
    <w:rsid w:val="00C413D0"/>
    <w:rsid w:val="00C417F9"/>
    <w:rsid w:val="00C41E9D"/>
    <w:rsid w:val="00C41FF8"/>
    <w:rsid w:val="00C42860"/>
    <w:rsid w:val="00C43A46"/>
    <w:rsid w:val="00C43F91"/>
    <w:rsid w:val="00C45C17"/>
    <w:rsid w:val="00C473F0"/>
    <w:rsid w:val="00C47BAC"/>
    <w:rsid w:val="00C506FB"/>
    <w:rsid w:val="00C517B8"/>
    <w:rsid w:val="00C52DF5"/>
    <w:rsid w:val="00C53106"/>
    <w:rsid w:val="00C5343D"/>
    <w:rsid w:val="00C534F0"/>
    <w:rsid w:val="00C535AE"/>
    <w:rsid w:val="00C54743"/>
    <w:rsid w:val="00C551CA"/>
    <w:rsid w:val="00C55784"/>
    <w:rsid w:val="00C55979"/>
    <w:rsid w:val="00C55C0D"/>
    <w:rsid w:val="00C56D46"/>
    <w:rsid w:val="00C56FAB"/>
    <w:rsid w:val="00C57329"/>
    <w:rsid w:val="00C607B2"/>
    <w:rsid w:val="00C60DFD"/>
    <w:rsid w:val="00C60E5B"/>
    <w:rsid w:val="00C60E84"/>
    <w:rsid w:val="00C616A3"/>
    <w:rsid w:val="00C61FB2"/>
    <w:rsid w:val="00C62B9F"/>
    <w:rsid w:val="00C6303C"/>
    <w:rsid w:val="00C634CF"/>
    <w:rsid w:val="00C64037"/>
    <w:rsid w:val="00C64A91"/>
    <w:rsid w:val="00C65955"/>
    <w:rsid w:val="00C65BC0"/>
    <w:rsid w:val="00C65F56"/>
    <w:rsid w:val="00C663D7"/>
    <w:rsid w:val="00C67B1D"/>
    <w:rsid w:val="00C67D56"/>
    <w:rsid w:val="00C67FBB"/>
    <w:rsid w:val="00C7075B"/>
    <w:rsid w:val="00C71BA6"/>
    <w:rsid w:val="00C72F77"/>
    <w:rsid w:val="00C73114"/>
    <w:rsid w:val="00C73552"/>
    <w:rsid w:val="00C73ED4"/>
    <w:rsid w:val="00C743D2"/>
    <w:rsid w:val="00C754AB"/>
    <w:rsid w:val="00C75553"/>
    <w:rsid w:val="00C7759D"/>
    <w:rsid w:val="00C7764F"/>
    <w:rsid w:val="00C779BF"/>
    <w:rsid w:val="00C80D13"/>
    <w:rsid w:val="00C8107E"/>
    <w:rsid w:val="00C8166A"/>
    <w:rsid w:val="00C819F3"/>
    <w:rsid w:val="00C81E85"/>
    <w:rsid w:val="00C81FAB"/>
    <w:rsid w:val="00C828DE"/>
    <w:rsid w:val="00C8308B"/>
    <w:rsid w:val="00C8382C"/>
    <w:rsid w:val="00C85353"/>
    <w:rsid w:val="00C853D9"/>
    <w:rsid w:val="00C855F5"/>
    <w:rsid w:val="00C8592A"/>
    <w:rsid w:val="00C86A1A"/>
    <w:rsid w:val="00C87B76"/>
    <w:rsid w:val="00C87DDD"/>
    <w:rsid w:val="00C87E2C"/>
    <w:rsid w:val="00C90667"/>
    <w:rsid w:val="00C91A59"/>
    <w:rsid w:val="00C9257A"/>
    <w:rsid w:val="00C92C3B"/>
    <w:rsid w:val="00C936AD"/>
    <w:rsid w:val="00C9371E"/>
    <w:rsid w:val="00C942AC"/>
    <w:rsid w:val="00C9462D"/>
    <w:rsid w:val="00C947A3"/>
    <w:rsid w:val="00C9566F"/>
    <w:rsid w:val="00C95DC4"/>
    <w:rsid w:val="00C96C81"/>
    <w:rsid w:val="00C96E36"/>
    <w:rsid w:val="00C97467"/>
    <w:rsid w:val="00C97EFE"/>
    <w:rsid w:val="00CA04DC"/>
    <w:rsid w:val="00CA262F"/>
    <w:rsid w:val="00CA26EA"/>
    <w:rsid w:val="00CA2AF0"/>
    <w:rsid w:val="00CA355E"/>
    <w:rsid w:val="00CA3B0B"/>
    <w:rsid w:val="00CA468A"/>
    <w:rsid w:val="00CA5F62"/>
    <w:rsid w:val="00CA6277"/>
    <w:rsid w:val="00CA630E"/>
    <w:rsid w:val="00CA79A3"/>
    <w:rsid w:val="00CA7B4B"/>
    <w:rsid w:val="00CA7C4F"/>
    <w:rsid w:val="00CA7DF3"/>
    <w:rsid w:val="00CB1309"/>
    <w:rsid w:val="00CB1DBA"/>
    <w:rsid w:val="00CB1FA6"/>
    <w:rsid w:val="00CB2EA3"/>
    <w:rsid w:val="00CB2FFA"/>
    <w:rsid w:val="00CB3D3D"/>
    <w:rsid w:val="00CB4A42"/>
    <w:rsid w:val="00CB7F84"/>
    <w:rsid w:val="00CC05E7"/>
    <w:rsid w:val="00CC06B2"/>
    <w:rsid w:val="00CC0C8D"/>
    <w:rsid w:val="00CC0ECB"/>
    <w:rsid w:val="00CC10ED"/>
    <w:rsid w:val="00CC1127"/>
    <w:rsid w:val="00CC3B83"/>
    <w:rsid w:val="00CC3C36"/>
    <w:rsid w:val="00CC41AF"/>
    <w:rsid w:val="00CC48DD"/>
    <w:rsid w:val="00CC4D1C"/>
    <w:rsid w:val="00CC5537"/>
    <w:rsid w:val="00CC599C"/>
    <w:rsid w:val="00CC5FE2"/>
    <w:rsid w:val="00CC78AC"/>
    <w:rsid w:val="00CD046A"/>
    <w:rsid w:val="00CD199A"/>
    <w:rsid w:val="00CD1B8C"/>
    <w:rsid w:val="00CD2D12"/>
    <w:rsid w:val="00CD444F"/>
    <w:rsid w:val="00CD55F2"/>
    <w:rsid w:val="00CD57D5"/>
    <w:rsid w:val="00CD60A2"/>
    <w:rsid w:val="00CD6EA9"/>
    <w:rsid w:val="00CD7110"/>
    <w:rsid w:val="00CD78B4"/>
    <w:rsid w:val="00CE041A"/>
    <w:rsid w:val="00CE1328"/>
    <w:rsid w:val="00CE19E6"/>
    <w:rsid w:val="00CE1DD7"/>
    <w:rsid w:val="00CE25C4"/>
    <w:rsid w:val="00CE3A37"/>
    <w:rsid w:val="00CE3FCD"/>
    <w:rsid w:val="00CE412A"/>
    <w:rsid w:val="00CE43A8"/>
    <w:rsid w:val="00CE495D"/>
    <w:rsid w:val="00CE4E64"/>
    <w:rsid w:val="00CE6257"/>
    <w:rsid w:val="00CE68CE"/>
    <w:rsid w:val="00CF1A43"/>
    <w:rsid w:val="00CF2445"/>
    <w:rsid w:val="00CF3950"/>
    <w:rsid w:val="00CF4486"/>
    <w:rsid w:val="00CF5F9F"/>
    <w:rsid w:val="00CF6098"/>
    <w:rsid w:val="00CF6C81"/>
    <w:rsid w:val="00D001D7"/>
    <w:rsid w:val="00D00AFC"/>
    <w:rsid w:val="00D00C5A"/>
    <w:rsid w:val="00D01CA1"/>
    <w:rsid w:val="00D01DBA"/>
    <w:rsid w:val="00D01EB2"/>
    <w:rsid w:val="00D02016"/>
    <w:rsid w:val="00D02B27"/>
    <w:rsid w:val="00D04385"/>
    <w:rsid w:val="00D05CB4"/>
    <w:rsid w:val="00D05DB4"/>
    <w:rsid w:val="00D060D6"/>
    <w:rsid w:val="00D0616A"/>
    <w:rsid w:val="00D0662D"/>
    <w:rsid w:val="00D067C1"/>
    <w:rsid w:val="00D0772B"/>
    <w:rsid w:val="00D10E6B"/>
    <w:rsid w:val="00D117E2"/>
    <w:rsid w:val="00D1223C"/>
    <w:rsid w:val="00D12432"/>
    <w:rsid w:val="00D12C03"/>
    <w:rsid w:val="00D13F0F"/>
    <w:rsid w:val="00D14206"/>
    <w:rsid w:val="00D1694A"/>
    <w:rsid w:val="00D17ADC"/>
    <w:rsid w:val="00D17C77"/>
    <w:rsid w:val="00D20345"/>
    <w:rsid w:val="00D20D0B"/>
    <w:rsid w:val="00D242EC"/>
    <w:rsid w:val="00D246C8"/>
    <w:rsid w:val="00D25794"/>
    <w:rsid w:val="00D259FD"/>
    <w:rsid w:val="00D25BE3"/>
    <w:rsid w:val="00D25D2F"/>
    <w:rsid w:val="00D2688C"/>
    <w:rsid w:val="00D268F5"/>
    <w:rsid w:val="00D27DC2"/>
    <w:rsid w:val="00D31424"/>
    <w:rsid w:val="00D33CA1"/>
    <w:rsid w:val="00D40E9D"/>
    <w:rsid w:val="00D41AF7"/>
    <w:rsid w:val="00D4243D"/>
    <w:rsid w:val="00D425DF"/>
    <w:rsid w:val="00D42EA8"/>
    <w:rsid w:val="00D4366B"/>
    <w:rsid w:val="00D43BD9"/>
    <w:rsid w:val="00D44A9A"/>
    <w:rsid w:val="00D45B70"/>
    <w:rsid w:val="00D45F7E"/>
    <w:rsid w:val="00D4737F"/>
    <w:rsid w:val="00D500FE"/>
    <w:rsid w:val="00D50ACE"/>
    <w:rsid w:val="00D51AD6"/>
    <w:rsid w:val="00D52D84"/>
    <w:rsid w:val="00D53833"/>
    <w:rsid w:val="00D5403B"/>
    <w:rsid w:val="00D54B80"/>
    <w:rsid w:val="00D54E5F"/>
    <w:rsid w:val="00D55875"/>
    <w:rsid w:val="00D56381"/>
    <w:rsid w:val="00D56987"/>
    <w:rsid w:val="00D57238"/>
    <w:rsid w:val="00D578FC"/>
    <w:rsid w:val="00D57D11"/>
    <w:rsid w:val="00D60CA1"/>
    <w:rsid w:val="00D60CF6"/>
    <w:rsid w:val="00D61594"/>
    <w:rsid w:val="00D62C3B"/>
    <w:rsid w:val="00D62E48"/>
    <w:rsid w:val="00D633EC"/>
    <w:rsid w:val="00D63F92"/>
    <w:rsid w:val="00D6439D"/>
    <w:rsid w:val="00D64486"/>
    <w:rsid w:val="00D64701"/>
    <w:rsid w:val="00D6598D"/>
    <w:rsid w:val="00D66F2A"/>
    <w:rsid w:val="00D671BC"/>
    <w:rsid w:val="00D67230"/>
    <w:rsid w:val="00D70133"/>
    <w:rsid w:val="00D707A5"/>
    <w:rsid w:val="00D70A8D"/>
    <w:rsid w:val="00D71C47"/>
    <w:rsid w:val="00D7373F"/>
    <w:rsid w:val="00D73EA2"/>
    <w:rsid w:val="00D74216"/>
    <w:rsid w:val="00D7460C"/>
    <w:rsid w:val="00D746C7"/>
    <w:rsid w:val="00D75187"/>
    <w:rsid w:val="00D75379"/>
    <w:rsid w:val="00D759D1"/>
    <w:rsid w:val="00D75AF6"/>
    <w:rsid w:val="00D75B01"/>
    <w:rsid w:val="00D75DDA"/>
    <w:rsid w:val="00D8004A"/>
    <w:rsid w:val="00D8071C"/>
    <w:rsid w:val="00D81C98"/>
    <w:rsid w:val="00D822C2"/>
    <w:rsid w:val="00D84A5A"/>
    <w:rsid w:val="00D84C2A"/>
    <w:rsid w:val="00D856C4"/>
    <w:rsid w:val="00D85D0E"/>
    <w:rsid w:val="00D860C3"/>
    <w:rsid w:val="00D86DE8"/>
    <w:rsid w:val="00D87136"/>
    <w:rsid w:val="00D874DF"/>
    <w:rsid w:val="00D90258"/>
    <w:rsid w:val="00D90811"/>
    <w:rsid w:val="00D90F5F"/>
    <w:rsid w:val="00D91128"/>
    <w:rsid w:val="00D931AD"/>
    <w:rsid w:val="00D932A3"/>
    <w:rsid w:val="00D9530D"/>
    <w:rsid w:val="00D9546F"/>
    <w:rsid w:val="00D96D8A"/>
    <w:rsid w:val="00D97520"/>
    <w:rsid w:val="00DA018F"/>
    <w:rsid w:val="00DA053E"/>
    <w:rsid w:val="00DA0E4E"/>
    <w:rsid w:val="00DA182B"/>
    <w:rsid w:val="00DA1CDC"/>
    <w:rsid w:val="00DA214A"/>
    <w:rsid w:val="00DA282E"/>
    <w:rsid w:val="00DA342C"/>
    <w:rsid w:val="00DA3738"/>
    <w:rsid w:val="00DA3ACF"/>
    <w:rsid w:val="00DA3F06"/>
    <w:rsid w:val="00DA4172"/>
    <w:rsid w:val="00DA4AC2"/>
    <w:rsid w:val="00DA4D37"/>
    <w:rsid w:val="00DA5061"/>
    <w:rsid w:val="00DA5D7E"/>
    <w:rsid w:val="00DA6AE7"/>
    <w:rsid w:val="00DA773C"/>
    <w:rsid w:val="00DA79ED"/>
    <w:rsid w:val="00DA79F8"/>
    <w:rsid w:val="00DB0359"/>
    <w:rsid w:val="00DB05A2"/>
    <w:rsid w:val="00DB09CC"/>
    <w:rsid w:val="00DB18FA"/>
    <w:rsid w:val="00DB30C5"/>
    <w:rsid w:val="00DB43C5"/>
    <w:rsid w:val="00DB513F"/>
    <w:rsid w:val="00DB54CD"/>
    <w:rsid w:val="00DB5675"/>
    <w:rsid w:val="00DB5B77"/>
    <w:rsid w:val="00DB60B4"/>
    <w:rsid w:val="00DB6AFA"/>
    <w:rsid w:val="00DB6CE0"/>
    <w:rsid w:val="00DB7FD2"/>
    <w:rsid w:val="00DC030A"/>
    <w:rsid w:val="00DC0AF0"/>
    <w:rsid w:val="00DC0C62"/>
    <w:rsid w:val="00DC0C6C"/>
    <w:rsid w:val="00DC0E55"/>
    <w:rsid w:val="00DC1F1F"/>
    <w:rsid w:val="00DC2FAD"/>
    <w:rsid w:val="00DC3BFC"/>
    <w:rsid w:val="00DC4A1B"/>
    <w:rsid w:val="00DC4CCD"/>
    <w:rsid w:val="00DC4D51"/>
    <w:rsid w:val="00DC5090"/>
    <w:rsid w:val="00DC5352"/>
    <w:rsid w:val="00DC5C91"/>
    <w:rsid w:val="00DC73C1"/>
    <w:rsid w:val="00DD02FB"/>
    <w:rsid w:val="00DD053D"/>
    <w:rsid w:val="00DD0A83"/>
    <w:rsid w:val="00DD0E25"/>
    <w:rsid w:val="00DD0E43"/>
    <w:rsid w:val="00DD1D05"/>
    <w:rsid w:val="00DD20FB"/>
    <w:rsid w:val="00DD3D30"/>
    <w:rsid w:val="00DD423F"/>
    <w:rsid w:val="00DD54FF"/>
    <w:rsid w:val="00DD599C"/>
    <w:rsid w:val="00DD60FC"/>
    <w:rsid w:val="00DD674D"/>
    <w:rsid w:val="00DD715E"/>
    <w:rsid w:val="00DE0140"/>
    <w:rsid w:val="00DE0F31"/>
    <w:rsid w:val="00DE115C"/>
    <w:rsid w:val="00DE24D5"/>
    <w:rsid w:val="00DE36BA"/>
    <w:rsid w:val="00DE3AD7"/>
    <w:rsid w:val="00DE3B9C"/>
    <w:rsid w:val="00DE45F1"/>
    <w:rsid w:val="00DE460E"/>
    <w:rsid w:val="00DE59D6"/>
    <w:rsid w:val="00DE6539"/>
    <w:rsid w:val="00DE6542"/>
    <w:rsid w:val="00DE6834"/>
    <w:rsid w:val="00DE6AD2"/>
    <w:rsid w:val="00DF070A"/>
    <w:rsid w:val="00DF0B4F"/>
    <w:rsid w:val="00DF131D"/>
    <w:rsid w:val="00DF19C9"/>
    <w:rsid w:val="00DF2105"/>
    <w:rsid w:val="00DF2D10"/>
    <w:rsid w:val="00DF361A"/>
    <w:rsid w:val="00DF4C71"/>
    <w:rsid w:val="00DF5943"/>
    <w:rsid w:val="00DF5FBD"/>
    <w:rsid w:val="00DF6119"/>
    <w:rsid w:val="00DF6196"/>
    <w:rsid w:val="00DF6540"/>
    <w:rsid w:val="00DF6815"/>
    <w:rsid w:val="00DF73CC"/>
    <w:rsid w:val="00E00F6B"/>
    <w:rsid w:val="00E01736"/>
    <w:rsid w:val="00E030C6"/>
    <w:rsid w:val="00E03191"/>
    <w:rsid w:val="00E037C1"/>
    <w:rsid w:val="00E04F16"/>
    <w:rsid w:val="00E055D0"/>
    <w:rsid w:val="00E05CFB"/>
    <w:rsid w:val="00E05E86"/>
    <w:rsid w:val="00E063E2"/>
    <w:rsid w:val="00E07585"/>
    <w:rsid w:val="00E07F93"/>
    <w:rsid w:val="00E10A92"/>
    <w:rsid w:val="00E10DF0"/>
    <w:rsid w:val="00E11528"/>
    <w:rsid w:val="00E12197"/>
    <w:rsid w:val="00E12A55"/>
    <w:rsid w:val="00E149AC"/>
    <w:rsid w:val="00E1537C"/>
    <w:rsid w:val="00E15B05"/>
    <w:rsid w:val="00E15DB4"/>
    <w:rsid w:val="00E15EED"/>
    <w:rsid w:val="00E16164"/>
    <w:rsid w:val="00E17AA3"/>
    <w:rsid w:val="00E17B59"/>
    <w:rsid w:val="00E17FFA"/>
    <w:rsid w:val="00E205C1"/>
    <w:rsid w:val="00E20A6B"/>
    <w:rsid w:val="00E20AB1"/>
    <w:rsid w:val="00E20DDD"/>
    <w:rsid w:val="00E2112F"/>
    <w:rsid w:val="00E22490"/>
    <w:rsid w:val="00E2251C"/>
    <w:rsid w:val="00E2251F"/>
    <w:rsid w:val="00E22608"/>
    <w:rsid w:val="00E228F4"/>
    <w:rsid w:val="00E22B3E"/>
    <w:rsid w:val="00E22BAA"/>
    <w:rsid w:val="00E232CF"/>
    <w:rsid w:val="00E235AD"/>
    <w:rsid w:val="00E250EF"/>
    <w:rsid w:val="00E25C50"/>
    <w:rsid w:val="00E27679"/>
    <w:rsid w:val="00E30168"/>
    <w:rsid w:val="00E30567"/>
    <w:rsid w:val="00E310D6"/>
    <w:rsid w:val="00E312BA"/>
    <w:rsid w:val="00E31F44"/>
    <w:rsid w:val="00E33182"/>
    <w:rsid w:val="00E332FE"/>
    <w:rsid w:val="00E3374E"/>
    <w:rsid w:val="00E33CA2"/>
    <w:rsid w:val="00E35480"/>
    <w:rsid w:val="00E41C90"/>
    <w:rsid w:val="00E41D2C"/>
    <w:rsid w:val="00E42D74"/>
    <w:rsid w:val="00E43073"/>
    <w:rsid w:val="00E44438"/>
    <w:rsid w:val="00E4470F"/>
    <w:rsid w:val="00E448A1"/>
    <w:rsid w:val="00E45581"/>
    <w:rsid w:val="00E46356"/>
    <w:rsid w:val="00E46586"/>
    <w:rsid w:val="00E468E9"/>
    <w:rsid w:val="00E47FBC"/>
    <w:rsid w:val="00E502F7"/>
    <w:rsid w:val="00E5040A"/>
    <w:rsid w:val="00E50AE3"/>
    <w:rsid w:val="00E51416"/>
    <w:rsid w:val="00E51459"/>
    <w:rsid w:val="00E5174E"/>
    <w:rsid w:val="00E521B9"/>
    <w:rsid w:val="00E52BF2"/>
    <w:rsid w:val="00E53BE2"/>
    <w:rsid w:val="00E54D21"/>
    <w:rsid w:val="00E57242"/>
    <w:rsid w:val="00E6080F"/>
    <w:rsid w:val="00E60F0B"/>
    <w:rsid w:val="00E60F50"/>
    <w:rsid w:val="00E61853"/>
    <w:rsid w:val="00E62196"/>
    <w:rsid w:val="00E621D6"/>
    <w:rsid w:val="00E627E1"/>
    <w:rsid w:val="00E62A75"/>
    <w:rsid w:val="00E62F76"/>
    <w:rsid w:val="00E62FEE"/>
    <w:rsid w:val="00E6346C"/>
    <w:rsid w:val="00E63AEA"/>
    <w:rsid w:val="00E6585D"/>
    <w:rsid w:val="00E65E81"/>
    <w:rsid w:val="00E662FD"/>
    <w:rsid w:val="00E668D4"/>
    <w:rsid w:val="00E67172"/>
    <w:rsid w:val="00E67375"/>
    <w:rsid w:val="00E673C6"/>
    <w:rsid w:val="00E706A1"/>
    <w:rsid w:val="00E70AA8"/>
    <w:rsid w:val="00E70CBB"/>
    <w:rsid w:val="00E70FF2"/>
    <w:rsid w:val="00E7131E"/>
    <w:rsid w:val="00E72987"/>
    <w:rsid w:val="00E7380E"/>
    <w:rsid w:val="00E73B64"/>
    <w:rsid w:val="00E74E19"/>
    <w:rsid w:val="00E7557E"/>
    <w:rsid w:val="00E75FA8"/>
    <w:rsid w:val="00E76550"/>
    <w:rsid w:val="00E779C8"/>
    <w:rsid w:val="00E77CBF"/>
    <w:rsid w:val="00E8010F"/>
    <w:rsid w:val="00E80536"/>
    <w:rsid w:val="00E8083A"/>
    <w:rsid w:val="00E8125A"/>
    <w:rsid w:val="00E81C73"/>
    <w:rsid w:val="00E82C0A"/>
    <w:rsid w:val="00E8537C"/>
    <w:rsid w:val="00E85636"/>
    <w:rsid w:val="00E856CC"/>
    <w:rsid w:val="00E85987"/>
    <w:rsid w:val="00E85D4F"/>
    <w:rsid w:val="00E85DD4"/>
    <w:rsid w:val="00E86C3E"/>
    <w:rsid w:val="00E87C3C"/>
    <w:rsid w:val="00E87FCB"/>
    <w:rsid w:val="00E90CE3"/>
    <w:rsid w:val="00E919BD"/>
    <w:rsid w:val="00E925C0"/>
    <w:rsid w:val="00E92D47"/>
    <w:rsid w:val="00E93006"/>
    <w:rsid w:val="00E934A3"/>
    <w:rsid w:val="00E93601"/>
    <w:rsid w:val="00E93A10"/>
    <w:rsid w:val="00E94D0A"/>
    <w:rsid w:val="00E95407"/>
    <w:rsid w:val="00E95891"/>
    <w:rsid w:val="00E95B1F"/>
    <w:rsid w:val="00E964DC"/>
    <w:rsid w:val="00E973AE"/>
    <w:rsid w:val="00E9767C"/>
    <w:rsid w:val="00E97946"/>
    <w:rsid w:val="00E97F96"/>
    <w:rsid w:val="00EA0777"/>
    <w:rsid w:val="00EA0D1B"/>
    <w:rsid w:val="00EA102F"/>
    <w:rsid w:val="00EA1929"/>
    <w:rsid w:val="00EA3B36"/>
    <w:rsid w:val="00EA44C3"/>
    <w:rsid w:val="00EA5C42"/>
    <w:rsid w:val="00EB08FD"/>
    <w:rsid w:val="00EB1174"/>
    <w:rsid w:val="00EB19F4"/>
    <w:rsid w:val="00EB263A"/>
    <w:rsid w:val="00EB3437"/>
    <w:rsid w:val="00EB3A4F"/>
    <w:rsid w:val="00EB51C5"/>
    <w:rsid w:val="00EB54A7"/>
    <w:rsid w:val="00EB5FB3"/>
    <w:rsid w:val="00EB6C2F"/>
    <w:rsid w:val="00EB6E4C"/>
    <w:rsid w:val="00EB7A39"/>
    <w:rsid w:val="00EB7F16"/>
    <w:rsid w:val="00EC062A"/>
    <w:rsid w:val="00EC09BE"/>
    <w:rsid w:val="00EC0A55"/>
    <w:rsid w:val="00EC0B79"/>
    <w:rsid w:val="00EC0F85"/>
    <w:rsid w:val="00EC1E3F"/>
    <w:rsid w:val="00EC3592"/>
    <w:rsid w:val="00EC3A19"/>
    <w:rsid w:val="00EC3EF5"/>
    <w:rsid w:val="00EC4B4D"/>
    <w:rsid w:val="00EC4DFA"/>
    <w:rsid w:val="00EC5EEA"/>
    <w:rsid w:val="00EC62CE"/>
    <w:rsid w:val="00EC6410"/>
    <w:rsid w:val="00EC6544"/>
    <w:rsid w:val="00ED0313"/>
    <w:rsid w:val="00ED0375"/>
    <w:rsid w:val="00ED0BFD"/>
    <w:rsid w:val="00ED174E"/>
    <w:rsid w:val="00ED1A88"/>
    <w:rsid w:val="00ED2059"/>
    <w:rsid w:val="00ED291D"/>
    <w:rsid w:val="00ED3B60"/>
    <w:rsid w:val="00ED53E2"/>
    <w:rsid w:val="00ED57A7"/>
    <w:rsid w:val="00ED5A95"/>
    <w:rsid w:val="00ED5F99"/>
    <w:rsid w:val="00ED638D"/>
    <w:rsid w:val="00ED6F87"/>
    <w:rsid w:val="00EE0695"/>
    <w:rsid w:val="00EE254C"/>
    <w:rsid w:val="00EE4BD1"/>
    <w:rsid w:val="00EE7AC3"/>
    <w:rsid w:val="00EF0A72"/>
    <w:rsid w:val="00EF118C"/>
    <w:rsid w:val="00EF1477"/>
    <w:rsid w:val="00EF15BD"/>
    <w:rsid w:val="00EF1958"/>
    <w:rsid w:val="00EF2572"/>
    <w:rsid w:val="00EF2A79"/>
    <w:rsid w:val="00EF31F1"/>
    <w:rsid w:val="00EF3D7A"/>
    <w:rsid w:val="00EF498B"/>
    <w:rsid w:val="00EF54BD"/>
    <w:rsid w:val="00EF5592"/>
    <w:rsid w:val="00EF5A78"/>
    <w:rsid w:val="00EF6413"/>
    <w:rsid w:val="00EF6A80"/>
    <w:rsid w:val="00F00692"/>
    <w:rsid w:val="00F00ECE"/>
    <w:rsid w:val="00F014BA"/>
    <w:rsid w:val="00F01BAF"/>
    <w:rsid w:val="00F02373"/>
    <w:rsid w:val="00F02843"/>
    <w:rsid w:val="00F04248"/>
    <w:rsid w:val="00F04A78"/>
    <w:rsid w:val="00F05881"/>
    <w:rsid w:val="00F05CB3"/>
    <w:rsid w:val="00F05F16"/>
    <w:rsid w:val="00F077CB"/>
    <w:rsid w:val="00F10930"/>
    <w:rsid w:val="00F11CC2"/>
    <w:rsid w:val="00F1386C"/>
    <w:rsid w:val="00F13EAE"/>
    <w:rsid w:val="00F14311"/>
    <w:rsid w:val="00F16A88"/>
    <w:rsid w:val="00F20478"/>
    <w:rsid w:val="00F20F09"/>
    <w:rsid w:val="00F23DBC"/>
    <w:rsid w:val="00F255ED"/>
    <w:rsid w:val="00F2581B"/>
    <w:rsid w:val="00F26035"/>
    <w:rsid w:val="00F262AA"/>
    <w:rsid w:val="00F274C1"/>
    <w:rsid w:val="00F275C4"/>
    <w:rsid w:val="00F30426"/>
    <w:rsid w:val="00F32B7E"/>
    <w:rsid w:val="00F3312A"/>
    <w:rsid w:val="00F341D5"/>
    <w:rsid w:val="00F35BC0"/>
    <w:rsid w:val="00F35BC5"/>
    <w:rsid w:val="00F36888"/>
    <w:rsid w:val="00F3688F"/>
    <w:rsid w:val="00F37206"/>
    <w:rsid w:val="00F374CA"/>
    <w:rsid w:val="00F40642"/>
    <w:rsid w:val="00F408CB"/>
    <w:rsid w:val="00F40E83"/>
    <w:rsid w:val="00F40EAD"/>
    <w:rsid w:val="00F410A4"/>
    <w:rsid w:val="00F42019"/>
    <w:rsid w:val="00F434FA"/>
    <w:rsid w:val="00F43DF3"/>
    <w:rsid w:val="00F44074"/>
    <w:rsid w:val="00F448F3"/>
    <w:rsid w:val="00F4505B"/>
    <w:rsid w:val="00F45643"/>
    <w:rsid w:val="00F4568E"/>
    <w:rsid w:val="00F4584E"/>
    <w:rsid w:val="00F478D3"/>
    <w:rsid w:val="00F47CBA"/>
    <w:rsid w:val="00F47F61"/>
    <w:rsid w:val="00F51588"/>
    <w:rsid w:val="00F52647"/>
    <w:rsid w:val="00F539F6"/>
    <w:rsid w:val="00F54218"/>
    <w:rsid w:val="00F548CF"/>
    <w:rsid w:val="00F55C79"/>
    <w:rsid w:val="00F560E7"/>
    <w:rsid w:val="00F56DF6"/>
    <w:rsid w:val="00F57662"/>
    <w:rsid w:val="00F607A2"/>
    <w:rsid w:val="00F60BCD"/>
    <w:rsid w:val="00F61453"/>
    <w:rsid w:val="00F61AD4"/>
    <w:rsid w:val="00F61DC2"/>
    <w:rsid w:val="00F62CB2"/>
    <w:rsid w:val="00F64084"/>
    <w:rsid w:val="00F6423F"/>
    <w:rsid w:val="00F66360"/>
    <w:rsid w:val="00F666E0"/>
    <w:rsid w:val="00F66AA2"/>
    <w:rsid w:val="00F67277"/>
    <w:rsid w:val="00F714B4"/>
    <w:rsid w:val="00F7276D"/>
    <w:rsid w:val="00F730F8"/>
    <w:rsid w:val="00F73219"/>
    <w:rsid w:val="00F73345"/>
    <w:rsid w:val="00F7368C"/>
    <w:rsid w:val="00F73B14"/>
    <w:rsid w:val="00F755A2"/>
    <w:rsid w:val="00F761EC"/>
    <w:rsid w:val="00F76EBD"/>
    <w:rsid w:val="00F7731C"/>
    <w:rsid w:val="00F77FF2"/>
    <w:rsid w:val="00F800F9"/>
    <w:rsid w:val="00F80695"/>
    <w:rsid w:val="00F80806"/>
    <w:rsid w:val="00F80B2E"/>
    <w:rsid w:val="00F80B4A"/>
    <w:rsid w:val="00F826BF"/>
    <w:rsid w:val="00F82BD2"/>
    <w:rsid w:val="00F82EEA"/>
    <w:rsid w:val="00F83CF2"/>
    <w:rsid w:val="00F844B7"/>
    <w:rsid w:val="00F84DF2"/>
    <w:rsid w:val="00F84E18"/>
    <w:rsid w:val="00F856DE"/>
    <w:rsid w:val="00F85AE5"/>
    <w:rsid w:val="00F85D97"/>
    <w:rsid w:val="00F85E75"/>
    <w:rsid w:val="00F876F6"/>
    <w:rsid w:val="00F87711"/>
    <w:rsid w:val="00F877C6"/>
    <w:rsid w:val="00F87989"/>
    <w:rsid w:val="00F879D8"/>
    <w:rsid w:val="00F87A6C"/>
    <w:rsid w:val="00F87DC3"/>
    <w:rsid w:val="00F90556"/>
    <w:rsid w:val="00F90FB4"/>
    <w:rsid w:val="00F9440F"/>
    <w:rsid w:val="00F9470B"/>
    <w:rsid w:val="00F951A4"/>
    <w:rsid w:val="00F95C9E"/>
    <w:rsid w:val="00F96125"/>
    <w:rsid w:val="00F96142"/>
    <w:rsid w:val="00F96D8F"/>
    <w:rsid w:val="00F975B3"/>
    <w:rsid w:val="00F97D5C"/>
    <w:rsid w:val="00FA0EE0"/>
    <w:rsid w:val="00FA157A"/>
    <w:rsid w:val="00FA1B5F"/>
    <w:rsid w:val="00FA2095"/>
    <w:rsid w:val="00FA2C4F"/>
    <w:rsid w:val="00FA363F"/>
    <w:rsid w:val="00FA48A0"/>
    <w:rsid w:val="00FA542F"/>
    <w:rsid w:val="00FA612F"/>
    <w:rsid w:val="00FA6253"/>
    <w:rsid w:val="00FA6366"/>
    <w:rsid w:val="00FA6D8A"/>
    <w:rsid w:val="00FA7812"/>
    <w:rsid w:val="00FA79B5"/>
    <w:rsid w:val="00FA7E00"/>
    <w:rsid w:val="00FB04A4"/>
    <w:rsid w:val="00FB0805"/>
    <w:rsid w:val="00FB0C66"/>
    <w:rsid w:val="00FB0D8E"/>
    <w:rsid w:val="00FB1127"/>
    <w:rsid w:val="00FB1302"/>
    <w:rsid w:val="00FB1EEF"/>
    <w:rsid w:val="00FB2278"/>
    <w:rsid w:val="00FB2725"/>
    <w:rsid w:val="00FB28B0"/>
    <w:rsid w:val="00FB2DC8"/>
    <w:rsid w:val="00FB3170"/>
    <w:rsid w:val="00FB31ED"/>
    <w:rsid w:val="00FB4301"/>
    <w:rsid w:val="00FB459E"/>
    <w:rsid w:val="00FB5AF7"/>
    <w:rsid w:val="00FB5B53"/>
    <w:rsid w:val="00FB73CC"/>
    <w:rsid w:val="00FB7DFB"/>
    <w:rsid w:val="00FC09C1"/>
    <w:rsid w:val="00FC1147"/>
    <w:rsid w:val="00FC1212"/>
    <w:rsid w:val="00FC1BEF"/>
    <w:rsid w:val="00FC2B3B"/>
    <w:rsid w:val="00FC536A"/>
    <w:rsid w:val="00FC56A8"/>
    <w:rsid w:val="00FC5778"/>
    <w:rsid w:val="00FC5A6E"/>
    <w:rsid w:val="00FC710B"/>
    <w:rsid w:val="00FC7DCC"/>
    <w:rsid w:val="00FD1782"/>
    <w:rsid w:val="00FD18DE"/>
    <w:rsid w:val="00FD27DA"/>
    <w:rsid w:val="00FD32EB"/>
    <w:rsid w:val="00FD38A0"/>
    <w:rsid w:val="00FD497F"/>
    <w:rsid w:val="00FD503D"/>
    <w:rsid w:val="00FD521C"/>
    <w:rsid w:val="00FD5E69"/>
    <w:rsid w:val="00FD69B7"/>
    <w:rsid w:val="00FD6D4E"/>
    <w:rsid w:val="00FE0789"/>
    <w:rsid w:val="00FE29BE"/>
    <w:rsid w:val="00FE38EB"/>
    <w:rsid w:val="00FE3943"/>
    <w:rsid w:val="00FE40C2"/>
    <w:rsid w:val="00FE479F"/>
    <w:rsid w:val="00FE4B48"/>
    <w:rsid w:val="00FE5AC3"/>
    <w:rsid w:val="00FE69E4"/>
    <w:rsid w:val="00FE7A61"/>
    <w:rsid w:val="00FE7EC6"/>
    <w:rsid w:val="00FF01E1"/>
    <w:rsid w:val="00FF02BC"/>
    <w:rsid w:val="00FF1657"/>
    <w:rsid w:val="00FF2CBB"/>
    <w:rsid w:val="00FF2D0F"/>
    <w:rsid w:val="00FF2FC2"/>
    <w:rsid w:val="00FF32FC"/>
    <w:rsid w:val="00FF3DE3"/>
    <w:rsid w:val="00FF4045"/>
    <w:rsid w:val="00FF4345"/>
    <w:rsid w:val="00FF5094"/>
    <w:rsid w:val="00FF5AC9"/>
    <w:rsid w:val="00FF5EB4"/>
    <w:rsid w:val="00FF5F31"/>
    <w:rsid w:val="00FF605B"/>
    <w:rsid w:val="00FF669A"/>
    <w:rsid w:val="00FF6779"/>
    <w:rsid w:val="00FF6BED"/>
    <w:rsid w:val="01056F6C"/>
    <w:rsid w:val="01950E75"/>
    <w:rsid w:val="01C35C77"/>
    <w:rsid w:val="044D7ECC"/>
    <w:rsid w:val="0561FB9D"/>
    <w:rsid w:val="05622D32"/>
    <w:rsid w:val="05C577BE"/>
    <w:rsid w:val="069C3AB5"/>
    <w:rsid w:val="09D27AB1"/>
    <w:rsid w:val="0A31A382"/>
    <w:rsid w:val="0BB28619"/>
    <w:rsid w:val="0D744134"/>
    <w:rsid w:val="0DC86A47"/>
    <w:rsid w:val="12BD4793"/>
    <w:rsid w:val="12D9A3B2"/>
    <w:rsid w:val="12EF4AA9"/>
    <w:rsid w:val="13DAD798"/>
    <w:rsid w:val="1635968C"/>
    <w:rsid w:val="170D00F4"/>
    <w:rsid w:val="173633A0"/>
    <w:rsid w:val="179BD63E"/>
    <w:rsid w:val="18DC06A6"/>
    <w:rsid w:val="19475D09"/>
    <w:rsid w:val="1A1EF8AA"/>
    <w:rsid w:val="1FD75733"/>
    <w:rsid w:val="2516BDCC"/>
    <w:rsid w:val="287F8C3E"/>
    <w:rsid w:val="2B0893CD"/>
    <w:rsid w:val="2C3F5476"/>
    <w:rsid w:val="311A804E"/>
    <w:rsid w:val="3285571E"/>
    <w:rsid w:val="33AA27AF"/>
    <w:rsid w:val="35397A1F"/>
    <w:rsid w:val="35F6DB16"/>
    <w:rsid w:val="361C1DE3"/>
    <w:rsid w:val="3670576B"/>
    <w:rsid w:val="3706E3EB"/>
    <w:rsid w:val="37EF8D72"/>
    <w:rsid w:val="38B4680B"/>
    <w:rsid w:val="38D9AAD8"/>
    <w:rsid w:val="3BA67A66"/>
    <w:rsid w:val="3C547C21"/>
    <w:rsid w:val="3FD02BBF"/>
    <w:rsid w:val="43D7E3A8"/>
    <w:rsid w:val="43E3D4B1"/>
    <w:rsid w:val="43ED5895"/>
    <w:rsid w:val="4666F9E4"/>
    <w:rsid w:val="4714FB9F"/>
    <w:rsid w:val="484C30E4"/>
    <w:rsid w:val="48DF8FEA"/>
    <w:rsid w:val="4A070DFA"/>
    <w:rsid w:val="4AE26841"/>
    <w:rsid w:val="4C351E66"/>
    <w:rsid w:val="4C89498D"/>
    <w:rsid w:val="4E69EC6D"/>
    <w:rsid w:val="517A83FA"/>
    <w:rsid w:val="54198BBD"/>
    <w:rsid w:val="566B072A"/>
    <w:rsid w:val="56A1645C"/>
    <w:rsid w:val="56C1187E"/>
    <w:rsid w:val="57B9F64B"/>
    <w:rsid w:val="5939AE84"/>
    <w:rsid w:val="59C92B0D"/>
    <w:rsid w:val="5CAE4B49"/>
    <w:rsid w:val="5D80F859"/>
    <w:rsid w:val="61CEAD4C"/>
    <w:rsid w:val="61F9E561"/>
    <w:rsid w:val="635CC82D"/>
    <w:rsid w:val="6482ECF0"/>
    <w:rsid w:val="64DCB523"/>
    <w:rsid w:val="6774FF4B"/>
    <w:rsid w:val="6A6711A6"/>
    <w:rsid w:val="6BBBE842"/>
    <w:rsid w:val="6C659288"/>
    <w:rsid w:val="6D35781C"/>
    <w:rsid w:val="6E4026AB"/>
    <w:rsid w:val="7025F38F"/>
    <w:rsid w:val="72E38084"/>
    <w:rsid w:val="72F2C31D"/>
    <w:rsid w:val="740E4B2D"/>
    <w:rsid w:val="741C5ED6"/>
    <w:rsid w:val="75279124"/>
    <w:rsid w:val="75F54701"/>
    <w:rsid w:val="767707C1"/>
    <w:rsid w:val="7964711D"/>
    <w:rsid w:val="7A292EB9"/>
    <w:rsid w:val="7C47FC8C"/>
    <w:rsid w:val="7C7C81F2"/>
    <w:rsid w:val="7CDD9E25"/>
    <w:rsid w:val="7D2A83AD"/>
    <w:rsid w:val="7DA43969"/>
    <w:rsid w:val="7DD38BDA"/>
    <w:rsid w:val="7E6F17A1"/>
    <w:rsid w:val="7E90F1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8FA7F"/>
  <w15:chartTrackingRefBased/>
  <w15:docId w15:val="{D3693D72-15DB-40B1-8CB7-223F1128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565"/>
  </w:style>
  <w:style w:type="paragraph" w:styleId="Heading1">
    <w:name w:val="heading 1"/>
    <w:basedOn w:val="Normal"/>
    <w:next w:val="Normal"/>
    <w:link w:val="Heading1Char"/>
    <w:uiPriority w:val="9"/>
    <w:qFormat/>
    <w:rsid w:val="002D2D9A"/>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2D2D9A"/>
    <w:pPr>
      <w:spacing w:after="0"/>
      <w:outlineLvl w:val="1"/>
    </w:pPr>
    <w:rPr>
      <w:rFonts w:cs="Open Sans"/>
      <w:b/>
      <w:bCs/>
      <w:sz w:val="24"/>
      <w:szCs w:val="20"/>
    </w:rPr>
  </w:style>
  <w:style w:type="paragraph" w:styleId="Heading3">
    <w:name w:val="heading 3"/>
    <w:basedOn w:val="Normal"/>
    <w:next w:val="Normal"/>
    <w:link w:val="Heading3Char"/>
    <w:uiPriority w:val="9"/>
    <w:unhideWhenUsed/>
    <w:qFormat/>
    <w:rsid w:val="00FA157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NormalWeb">
    <w:name w:val="Normal (Web)"/>
    <w:basedOn w:val="Normal"/>
    <w:uiPriority w:val="99"/>
    <w:semiHidden/>
    <w:unhideWhenUsed/>
    <w:rsid w:val="00652F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20C1"/>
    <w:rPr>
      <w:sz w:val="16"/>
      <w:szCs w:val="16"/>
    </w:rPr>
  </w:style>
  <w:style w:type="paragraph" w:styleId="CommentText">
    <w:name w:val="annotation text"/>
    <w:basedOn w:val="Normal"/>
    <w:link w:val="CommentTextChar"/>
    <w:uiPriority w:val="99"/>
    <w:unhideWhenUsed/>
    <w:rsid w:val="008620C1"/>
    <w:pPr>
      <w:spacing w:line="240" w:lineRule="auto"/>
    </w:pPr>
    <w:rPr>
      <w:sz w:val="20"/>
      <w:szCs w:val="20"/>
    </w:rPr>
  </w:style>
  <w:style w:type="character" w:customStyle="1" w:styleId="CommentTextChar">
    <w:name w:val="Comment Text Char"/>
    <w:basedOn w:val="DefaultParagraphFont"/>
    <w:link w:val="CommentText"/>
    <w:uiPriority w:val="99"/>
    <w:rsid w:val="008620C1"/>
    <w:rPr>
      <w:sz w:val="20"/>
      <w:szCs w:val="20"/>
    </w:rPr>
  </w:style>
  <w:style w:type="paragraph" w:styleId="CommentSubject">
    <w:name w:val="annotation subject"/>
    <w:basedOn w:val="CommentText"/>
    <w:next w:val="CommentText"/>
    <w:link w:val="CommentSubjectChar"/>
    <w:uiPriority w:val="99"/>
    <w:semiHidden/>
    <w:unhideWhenUsed/>
    <w:rsid w:val="008620C1"/>
    <w:rPr>
      <w:b/>
      <w:bCs/>
    </w:rPr>
  </w:style>
  <w:style w:type="character" w:customStyle="1" w:styleId="CommentSubjectChar">
    <w:name w:val="Comment Subject Char"/>
    <w:basedOn w:val="CommentTextChar"/>
    <w:link w:val="CommentSubject"/>
    <w:uiPriority w:val="99"/>
    <w:semiHidden/>
    <w:rsid w:val="008620C1"/>
    <w:rPr>
      <w:b/>
      <w:bCs/>
      <w:sz w:val="20"/>
      <w:szCs w:val="20"/>
    </w:rPr>
  </w:style>
  <w:style w:type="paragraph" w:styleId="Header">
    <w:name w:val="header"/>
    <w:basedOn w:val="Normal"/>
    <w:link w:val="HeaderChar"/>
    <w:uiPriority w:val="99"/>
    <w:unhideWhenUsed/>
    <w:rsid w:val="004C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A0"/>
  </w:style>
  <w:style w:type="paragraph" w:styleId="Footer">
    <w:name w:val="footer"/>
    <w:basedOn w:val="Normal"/>
    <w:link w:val="FooterChar"/>
    <w:uiPriority w:val="99"/>
    <w:unhideWhenUsed/>
    <w:rsid w:val="004C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A0"/>
  </w:style>
  <w:style w:type="paragraph" w:styleId="ListParagraph">
    <w:name w:val="List Paragraph"/>
    <w:basedOn w:val="Normal"/>
    <w:uiPriority w:val="34"/>
    <w:qFormat/>
    <w:rsid w:val="006D4EC7"/>
    <w:pPr>
      <w:ind w:left="720"/>
      <w:contextualSpacing/>
    </w:pPr>
  </w:style>
  <w:style w:type="paragraph" w:customStyle="1" w:styleId="StyleLatinOpenSansAsianTimesNewRoman10ptBoldBlac">
    <w:name w:val="Style (Latin) Open Sans (Asian) Times New Roman 10 pt Bold Blac..."/>
    <w:basedOn w:val="Normal"/>
    <w:rsid w:val="00F478D3"/>
    <w:pPr>
      <w:spacing w:line="240" w:lineRule="auto"/>
      <w:jc w:val="center"/>
    </w:pPr>
    <w:rPr>
      <w:rFonts w:eastAsia="Times New Roman" w:cs="Times New Roman"/>
      <w:bCs/>
      <w:szCs w:val="20"/>
    </w:rPr>
  </w:style>
  <w:style w:type="character" w:styleId="Strong">
    <w:name w:val="Strong"/>
    <w:basedOn w:val="DefaultParagraphFont"/>
    <w:uiPriority w:val="22"/>
    <w:qFormat/>
    <w:rsid w:val="00AA2737"/>
    <w:rPr>
      <w:b/>
      <w:bCs/>
    </w:rPr>
  </w:style>
  <w:style w:type="character" w:styleId="Hyperlink">
    <w:name w:val="Hyperlink"/>
    <w:basedOn w:val="DefaultParagraphFont"/>
    <w:uiPriority w:val="99"/>
    <w:unhideWhenUsed/>
    <w:rsid w:val="00B227A4"/>
    <w:rPr>
      <w:color w:val="0D6CB9"/>
      <w:u w:val="single"/>
    </w:rPr>
  </w:style>
  <w:style w:type="character" w:customStyle="1" w:styleId="Heading1Char">
    <w:name w:val="Heading 1 Char"/>
    <w:basedOn w:val="DefaultParagraphFont"/>
    <w:link w:val="Heading1"/>
    <w:uiPriority w:val="9"/>
    <w:rsid w:val="002D2D9A"/>
    <w:rPr>
      <w:rFonts w:asciiTheme="majorHAnsi" w:hAnsiTheme="majorHAnsi" w:cs="Open Sans"/>
      <w:bCs/>
      <w:sz w:val="28"/>
      <w:szCs w:val="20"/>
    </w:rPr>
  </w:style>
  <w:style w:type="character" w:customStyle="1" w:styleId="Heading2Char">
    <w:name w:val="Heading 2 Char"/>
    <w:basedOn w:val="DefaultParagraphFont"/>
    <w:link w:val="Heading2"/>
    <w:uiPriority w:val="9"/>
    <w:rsid w:val="002D2D9A"/>
    <w:rPr>
      <w:rFonts w:cs="Open Sans"/>
      <w:b/>
      <w:bCs/>
      <w:sz w:val="24"/>
      <w:szCs w:val="20"/>
    </w:rPr>
  </w:style>
  <w:style w:type="paragraph" w:customStyle="1" w:styleId="Tabletextsmall">
    <w:name w:val="Table text small"/>
    <w:basedOn w:val="Normal"/>
    <w:qFormat/>
    <w:rsid w:val="00DB7FD2"/>
    <w:pPr>
      <w:spacing w:after="80" w:line="240" w:lineRule="auto"/>
      <w:jc w:val="center"/>
    </w:pPr>
    <w:rPr>
      <w:rFonts w:cs="Open Sans"/>
      <w:sz w:val="20"/>
      <w:szCs w:val="20"/>
    </w:rPr>
  </w:style>
  <w:style w:type="paragraph" w:customStyle="1" w:styleId="Tabletext">
    <w:name w:val="Table text"/>
    <w:basedOn w:val="Normal"/>
    <w:qFormat/>
    <w:rsid w:val="00A72A7F"/>
    <w:pPr>
      <w:spacing w:before="120" w:after="120" w:line="240" w:lineRule="auto"/>
    </w:pPr>
  </w:style>
  <w:style w:type="paragraph" w:customStyle="1" w:styleId="Tabletextbullet">
    <w:name w:val="Table text bullet"/>
    <w:basedOn w:val="Tabletext"/>
    <w:qFormat/>
    <w:rsid w:val="00A72A7F"/>
    <w:pPr>
      <w:numPr>
        <w:numId w:val="1"/>
      </w:numPr>
      <w:contextualSpacing/>
    </w:pPr>
  </w:style>
  <w:style w:type="paragraph" w:customStyle="1" w:styleId="ListAlphaparens">
    <w:name w:val="List Alpha parens"/>
    <w:basedOn w:val="Tabletext"/>
    <w:qFormat/>
    <w:rsid w:val="00DB54CD"/>
    <w:pPr>
      <w:numPr>
        <w:numId w:val="2"/>
      </w:numPr>
      <w:contextualSpacing/>
    </w:pPr>
  </w:style>
  <w:style w:type="character" w:customStyle="1" w:styleId="normaltextrun">
    <w:name w:val="normaltextrun"/>
    <w:basedOn w:val="DefaultParagraphFont"/>
    <w:rsid w:val="00B125BD"/>
  </w:style>
  <w:style w:type="character" w:customStyle="1" w:styleId="eop">
    <w:name w:val="eop"/>
    <w:basedOn w:val="DefaultParagraphFont"/>
    <w:rsid w:val="00B125BD"/>
  </w:style>
  <w:style w:type="character" w:customStyle="1" w:styleId="Heading3Char">
    <w:name w:val="Heading 3 Char"/>
    <w:basedOn w:val="DefaultParagraphFont"/>
    <w:link w:val="Heading3"/>
    <w:uiPriority w:val="9"/>
    <w:rsid w:val="00FA157A"/>
    <w:rPr>
      <w:rFonts w:eastAsiaTheme="majorEastAsia" w:cstheme="majorBidi"/>
      <w:b/>
      <w:szCs w:val="24"/>
    </w:rPr>
  </w:style>
  <w:style w:type="character" w:styleId="UnresolvedMention">
    <w:name w:val="Unresolved Mention"/>
    <w:basedOn w:val="DefaultParagraphFont"/>
    <w:uiPriority w:val="99"/>
    <w:semiHidden/>
    <w:unhideWhenUsed/>
    <w:rsid w:val="0086220F"/>
    <w:rPr>
      <w:color w:val="605E5C"/>
      <w:shd w:val="clear" w:color="auto" w:fill="E1DFDD"/>
    </w:rPr>
  </w:style>
  <w:style w:type="character" w:styleId="FollowedHyperlink">
    <w:name w:val="FollowedHyperlink"/>
    <w:basedOn w:val="DefaultParagraphFont"/>
    <w:uiPriority w:val="99"/>
    <w:semiHidden/>
    <w:unhideWhenUsed/>
    <w:rsid w:val="00B42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671">
      <w:bodyDiv w:val="1"/>
      <w:marLeft w:val="0"/>
      <w:marRight w:val="0"/>
      <w:marTop w:val="0"/>
      <w:marBottom w:val="0"/>
      <w:divBdr>
        <w:top w:val="none" w:sz="0" w:space="0" w:color="auto"/>
        <w:left w:val="none" w:sz="0" w:space="0" w:color="auto"/>
        <w:bottom w:val="none" w:sz="0" w:space="0" w:color="auto"/>
        <w:right w:val="none" w:sz="0" w:space="0" w:color="auto"/>
      </w:divBdr>
    </w:div>
    <w:div w:id="165754733">
      <w:bodyDiv w:val="1"/>
      <w:marLeft w:val="0"/>
      <w:marRight w:val="0"/>
      <w:marTop w:val="0"/>
      <w:marBottom w:val="0"/>
      <w:divBdr>
        <w:top w:val="none" w:sz="0" w:space="0" w:color="auto"/>
        <w:left w:val="none" w:sz="0" w:space="0" w:color="auto"/>
        <w:bottom w:val="none" w:sz="0" w:space="0" w:color="auto"/>
        <w:right w:val="none" w:sz="0" w:space="0" w:color="auto"/>
      </w:divBdr>
    </w:div>
    <w:div w:id="191656019">
      <w:bodyDiv w:val="1"/>
      <w:marLeft w:val="0"/>
      <w:marRight w:val="0"/>
      <w:marTop w:val="0"/>
      <w:marBottom w:val="0"/>
      <w:divBdr>
        <w:top w:val="none" w:sz="0" w:space="0" w:color="auto"/>
        <w:left w:val="none" w:sz="0" w:space="0" w:color="auto"/>
        <w:bottom w:val="none" w:sz="0" w:space="0" w:color="auto"/>
        <w:right w:val="none" w:sz="0" w:space="0" w:color="auto"/>
      </w:divBdr>
    </w:div>
    <w:div w:id="199830482">
      <w:bodyDiv w:val="1"/>
      <w:marLeft w:val="0"/>
      <w:marRight w:val="0"/>
      <w:marTop w:val="0"/>
      <w:marBottom w:val="0"/>
      <w:divBdr>
        <w:top w:val="none" w:sz="0" w:space="0" w:color="auto"/>
        <w:left w:val="none" w:sz="0" w:space="0" w:color="auto"/>
        <w:bottom w:val="none" w:sz="0" w:space="0" w:color="auto"/>
        <w:right w:val="none" w:sz="0" w:space="0" w:color="auto"/>
      </w:divBdr>
    </w:div>
    <w:div w:id="202249603">
      <w:bodyDiv w:val="1"/>
      <w:marLeft w:val="0"/>
      <w:marRight w:val="0"/>
      <w:marTop w:val="0"/>
      <w:marBottom w:val="0"/>
      <w:divBdr>
        <w:top w:val="none" w:sz="0" w:space="0" w:color="auto"/>
        <w:left w:val="none" w:sz="0" w:space="0" w:color="auto"/>
        <w:bottom w:val="none" w:sz="0" w:space="0" w:color="auto"/>
        <w:right w:val="none" w:sz="0" w:space="0" w:color="auto"/>
      </w:divBdr>
    </w:div>
    <w:div w:id="250049651">
      <w:bodyDiv w:val="1"/>
      <w:marLeft w:val="0"/>
      <w:marRight w:val="0"/>
      <w:marTop w:val="0"/>
      <w:marBottom w:val="0"/>
      <w:divBdr>
        <w:top w:val="none" w:sz="0" w:space="0" w:color="auto"/>
        <w:left w:val="none" w:sz="0" w:space="0" w:color="auto"/>
        <w:bottom w:val="none" w:sz="0" w:space="0" w:color="auto"/>
        <w:right w:val="none" w:sz="0" w:space="0" w:color="auto"/>
      </w:divBdr>
    </w:div>
    <w:div w:id="420637494">
      <w:bodyDiv w:val="1"/>
      <w:marLeft w:val="0"/>
      <w:marRight w:val="0"/>
      <w:marTop w:val="0"/>
      <w:marBottom w:val="0"/>
      <w:divBdr>
        <w:top w:val="none" w:sz="0" w:space="0" w:color="auto"/>
        <w:left w:val="none" w:sz="0" w:space="0" w:color="auto"/>
        <w:bottom w:val="none" w:sz="0" w:space="0" w:color="auto"/>
        <w:right w:val="none" w:sz="0" w:space="0" w:color="auto"/>
      </w:divBdr>
      <w:divsChild>
        <w:div w:id="1418016642">
          <w:marLeft w:val="0"/>
          <w:marRight w:val="0"/>
          <w:marTop w:val="0"/>
          <w:marBottom w:val="0"/>
          <w:divBdr>
            <w:top w:val="single" w:sz="2" w:space="0" w:color="E2E8F0"/>
            <w:left w:val="single" w:sz="2" w:space="0" w:color="E2E8F0"/>
            <w:bottom w:val="single" w:sz="2" w:space="0" w:color="E2E8F0"/>
            <w:right w:val="single" w:sz="2" w:space="0" w:color="E2E8F0"/>
          </w:divBdr>
        </w:div>
        <w:div w:id="1522280630">
          <w:marLeft w:val="0"/>
          <w:marRight w:val="0"/>
          <w:marTop w:val="0"/>
          <w:marBottom w:val="0"/>
          <w:divBdr>
            <w:top w:val="single" w:sz="2" w:space="0" w:color="E2E8F0"/>
            <w:left w:val="single" w:sz="2" w:space="0" w:color="E2E8F0"/>
            <w:bottom w:val="single" w:sz="2" w:space="31" w:color="E2E8F0"/>
            <w:right w:val="single" w:sz="2" w:space="0" w:color="E2E8F0"/>
          </w:divBdr>
        </w:div>
      </w:divsChild>
    </w:div>
    <w:div w:id="670329214">
      <w:bodyDiv w:val="1"/>
      <w:marLeft w:val="0"/>
      <w:marRight w:val="0"/>
      <w:marTop w:val="0"/>
      <w:marBottom w:val="0"/>
      <w:divBdr>
        <w:top w:val="none" w:sz="0" w:space="0" w:color="auto"/>
        <w:left w:val="none" w:sz="0" w:space="0" w:color="auto"/>
        <w:bottom w:val="none" w:sz="0" w:space="0" w:color="auto"/>
        <w:right w:val="none" w:sz="0" w:space="0" w:color="auto"/>
      </w:divBdr>
    </w:div>
    <w:div w:id="673730969">
      <w:bodyDiv w:val="1"/>
      <w:marLeft w:val="0"/>
      <w:marRight w:val="0"/>
      <w:marTop w:val="0"/>
      <w:marBottom w:val="0"/>
      <w:divBdr>
        <w:top w:val="none" w:sz="0" w:space="0" w:color="auto"/>
        <w:left w:val="none" w:sz="0" w:space="0" w:color="auto"/>
        <w:bottom w:val="none" w:sz="0" w:space="0" w:color="auto"/>
        <w:right w:val="none" w:sz="0" w:space="0" w:color="auto"/>
      </w:divBdr>
    </w:div>
    <w:div w:id="730006048">
      <w:bodyDiv w:val="1"/>
      <w:marLeft w:val="0"/>
      <w:marRight w:val="0"/>
      <w:marTop w:val="0"/>
      <w:marBottom w:val="0"/>
      <w:divBdr>
        <w:top w:val="none" w:sz="0" w:space="0" w:color="auto"/>
        <w:left w:val="none" w:sz="0" w:space="0" w:color="auto"/>
        <w:bottom w:val="none" w:sz="0" w:space="0" w:color="auto"/>
        <w:right w:val="none" w:sz="0" w:space="0" w:color="auto"/>
      </w:divBdr>
    </w:div>
    <w:div w:id="812449981">
      <w:bodyDiv w:val="1"/>
      <w:marLeft w:val="0"/>
      <w:marRight w:val="0"/>
      <w:marTop w:val="0"/>
      <w:marBottom w:val="0"/>
      <w:divBdr>
        <w:top w:val="none" w:sz="0" w:space="0" w:color="auto"/>
        <w:left w:val="none" w:sz="0" w:space="0" w:color="auto"/>
        <w:bottom w:val="none" w:sz="0" w:space="0" w:color="auto"/>
        <w:right w:val="none" w:sz="0" w:space="0" w:color="auto"/>
      </w:divBdr>
    </w:div>
    <w:div w:id="854998328">
      <w:bodyDiv w:val="1"/>
      <w:marLeft w:val="0"/>
      <w:marRight w:val="0"/>
      <w:marTop w:val="0"/>
      <w:marBottom w:val="0"/>
      <w:divBdr>
        <w:top w:val="none" w:sz="0" w:space="0" w:color="auto"/>
        <w:left w:val="none" w:sz="0" w:space="0" w:color="auto"/>
        <w:bottom w:val="none" w:sz="0" w:space="0" w:color="auto"/>
        <w:right w:val="none" w:sz="0" w:space="0" w:color="auto"/>
      </w:divBdr>
    </w:div>
    <w:div w:id="979653282">
      <w:bodyDiv w:val="1"/>
      <w:marLeft w:val="0"/>
      <w:marRight w:val="0"/>
      <w:marTop w:val="0"/>
      <w:marBottom w:val="0"/>
      <w:divBdr>
        <w:top w:val="none" w:sz="0" w:space="0" w:color="auto"/>
        <w:left w:val="none" w:sz="0" w:space="0" w:color="auto"/>
        <w:bottom w:val="none" w:sz="0" w:space="0" w:color="auto"/>
        <w:right w:val="none" w:sz="0" w:space="0" w:color="auto"/>
      </w:divBdr>
    </w:div>
    <w:div w:id="1133792506">
      <w:bodyDiv w:val="1"/>
      <w:marLeft w:val="0"/>
      <w:marRight w:val="0"/>
      <w:marTop w:val="0"/>
      <w:marBottom w:val="0"/>
      <w:divBdr>
        <w:top w:val="none" w:sz="0" w:space="0" w:color="auto"/>
        <w:left w:val="none" w:sz="0" w:space="0" w:color="auto"/>
        <w:bottom w:val="none" w:sz="0" w:space="0" w:color="auto"/>
        <w:right w:val="none" w:sz="0" w:space="0" w:color="auto"/>
      </w:divBdr>
      <w:divsChild>
        <w:div w:id="378478015">
          <w:marLeft w:val="274"/>
          <w:marRight w:val="0"/>
          <w:marTop w:val="60"/>
          <w:marBottom w:val="60"/>
          <w:divBdr>
            <w:top w:val="none" w:sz="0" w:space="0" w:color="auto"/>
            <w:left w:val="none" w:sz="0" w:space="0" w:color="auto"/>
            <w:bottom w:val="none" w:sz="0" w:space="0" w:color="auto"/>
            <w:right w:val="none" w:sz="0" w:space="0" w:color="auto"/>
          </w:divBdr>
        </w:div>
        <w:div w:id="1749768877">
          <w:marLeft w:val="274"/>
          <w:marRight w:val="0"/>
          <w:marTop w:val="60"/>
          <w:marBottom w:val="60"/>
          <w:divBdr>
            <w:top w:val="none" w:sz="0" w:space="0" w:color="auto"/>
            <w:left w:val="none" w:sz="0" w:space="0" w:color="auto"/>
            <w:bottom w:val="none" w:sz="0" w:space="0" w:color="auto"/>
            <w:right w:val="none" w:sz="0" w:space="0" w:color="auto"/>
          </w:divBdr>
        </w:div>
      </w:divsChild>
    </w:div>
    <w:div w:id="1387217809">
      <w:bodyDiv w:val="1"/>
      <w:marLeft w:val="0"/>
      <w:marRight w:val="0"/>
      <w:marTop w:val="0"/>
      <w:marBottom w:val="0"/>
      <w:divBdr>
        <w:top w:val="none" w:sz="0" w:space="0" w:color="auto"/>
        <w:left w:val="none" w:sz="0" w:space="0" w:color="auto"/>
        <w:bottom w:val="none" w:sz="0" w:space="0" w:color="auto"/>
        <w:right w:val="none" w:sz="0" w:space="0" w:color="auto"/>
      </w:divBdr>
    </w:div>
    <w:div w:id="1464078854">
      <w:bodyDiv w:val="1"/>
      <w:marLeft w:val="0"/>
      <w:marRight w:val="0"/>
      <w:marTop w:val="0"/>
      <w:marBottom w:val="0"/>
      <w:divBdr>
        <w:top w:val="none" w:sz="0" w:space="0" w:color="auto"/>
        <w:left w:val="none" w:sz="0" w:space="0" w:color="auto"/>
        <w:bottom w:val="none" w:sz="0" w:space="0" w:color="auto"/>
        <w:right w:val="none" w:sz="0" w:space="0" w:color="auto"/>
      </w:divBdr>
    </w:div>
    <w:div w:id="1895579617">
      <w:bodyDiv w:val="1"/>
      <w:marLeft w:val="0"/>
      <w:marRight w:val="0"/>
      <w:marTop w:val="0"/>
      <w:marBottom w:val="0"/>
      <w:divBdr>
        <w:top w:val="none" w:sz="0" w:space="0" w:color="auto"/>
        <w:left w:val="none" w:sz="0" w:space="0" w:color="auto"/>
        <w:bottom w:val="none" w:sz="0" w:space="0" w:color="auto"/>
        <w:right w:val="none" w:sz="0" w:space="0" w:color="auto"/>
      </w:divBdr>
    </w:div>
    <w:div w:id="2062560841">
      <w:bodyDiv w:val="1"/>
      <w:marLeft w:val="0"/>
      <w:marRight w:val="0"/>
      <w:marTop w:val="0"/>
      <w:marBottom w:val="0"/>
      <w:divBdr>
        <w:top w:val="none" w:sz="0" w:space="0" w:color="auto"/>
        <w:left w:val="none" w:sz="0" w:space="0" w:color="auto"/>
        <w:bottom w:val="none" w:sz="0" w:space="0" w:color="auto"/>
        <w:right w:val="none" w:sz="0" w:space="0" w:color="auto"/>
      </w:divBdr>
    </w:div>
    <w:div w:id="2105491926">
      <w:bodyDiv w:val="1"/>
      <w:marLeft w:val="0"/>
      <w:marRight w:val="0"/>
      <w:marTop w:val="0"/>
      <w:marBottom w:val="0"/>
      <w:divBdr>
        <w:top w:val="none" w:sz="0" w:space="0" w:color="auto"/>
        <w:left w:val="none" w:sz="0" w:space="0" w:color="auto"/>
        <w:bottom w:val="none" w:sz="0" w:space="0" w:color="auto"/>
        <w:right w:val="none" w:sz="0" w:space="0" w:color="auto"/>
      </w:divBdr>
    </w:div>
    <w:div w:id="21460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k.griffin@e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a.jacoby@e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garcia@ab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eeman\Downloads\X.XX_Lesson_Plan_RTI_X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E9FF7DD783645B0356953406FF300" ma:contentTypeVersion="6" ma:contentTypeDescription="Create a new document." ma:contentTypeScope="" ma:versionID="f16f7da2cf8f99bb591d34f7747e33d9">
  <xsd:schema xmlns:xsd="http://www.w3.org/2001/XMLSchema" xmlns:xs="http://www.w3.org/2001/XMLSchema" xmlns:p="http://schemas.microsoft.com/office/2006/metadata/properties" xmlns:ns2="17ad0721-24bc-4efd-a663-50a5116860f0" xmlns:ns3="e71b4a6e-04aa-446a-86bc-01960ca68683" targetNamespace="http://schemas.microsoft.com/office/2006/metadata/properties" ma:root="true" ma:fieldsID="7af433c700bfd2d3b11b7d789770e8b5" ns2:_="" ns3:_="">
    <xsd:import namespace="17ad0721-24bc-4efd-a663-50a5116860f0"/>
    <xsd:import namespace="e71b4a6e-04aa-446a-86bc-01960ca68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0721-24bc-4efd-a663-50a511686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b4a6e-04aa-446a-86bc-01960ca686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F25EE-3B0E-48ED-902E-7D82E4137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DA0276-658A-49F6-869A-36CFEAA0A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0721-24bc-4efd-a663-50a5116860f0"/>
    <ds:schemaRef ds:uri="e71b4a6e-04aa-446a-86bc-01960ca6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9704E-0F33-4D6E-B4A0-BA930759D8C0}">
  <ds:schemaRefs>
    <ds:schemaRef ds:uri="http://schemas.openxmlformats.org/officeDocument/2006/bibliography"/>
  </ds:schemaRefs>
</ds:datastoreItem>
</file>

<file path=customXml/itemProps4.xml><?xml version="1.0" encoding="utf-8"?>
<ds:datastoreItem xmlns:ds="http://schemas.openxmlformats.org/officeDocument/2006/customXml" ds:itemID="{BDEFD3ED-B950-42F4-978C-F5A7310AD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X.XX_Lesson_Plan_RTI_XX.XX.XX</Template>
  <TotalTime>2</TotalTime>
  <Pages>6</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Lesson 5.18: Understanding and Creating a Resume </vt:lpstr>
    </vt:vector>
  </TitlesOfParts>
  <Company/>
  <LinksUpToDate>false</LinksUpToDate>
  <CharactersWithSpaces>7083</CharactersWithSpaces>
  <SharedDoc>false</SharedDoc>
  <HLinks>
    <vt:vector size="12" baseType="variant">
      <vt:variant>
        <vt:i4>7667833</vt:i4>
      </vt:variant>
      <vt:variant>
        <vt:i4>3</vt:i4>
      </vt:variant>
      <vt:variant>
        <vt:i4>0</vt:i4>
      </vt:variant>
      <vt:variant>
        <vt:i4>5</vt:i4>
      </vt:variant>
      <vt:variant>
        <vt:lpwstr>www.programoverview.com</vt:lpwstr>
      </vt:variant>
      <vt:variant>
        <vt:lpwstr/>
      </vt:variant>
      <vt:variant>
        <vt:i4>3080295</vt:i4>
      </vt:variant>
      <vt:variant>
        <vt:i4>0</vt:i4>
      </vt:variant>
      <vt:variant>
        <vt:i4>0</vt:i4>
      </vt:variant>
      <vt:variant>
        <vt:i4>5</vt:i4>
      </vt:variant>
      <vt:variant>
        <vt:lpwstr>https://www.dallascollege.edu/cd/schools/education/pages/bachelors.aspx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5.18: Understanding and Creating a Resume</dc:title>
  <dc:subject>Lesson 5.18: Understanding and Creating a Resume</dc:subject>
  <dc:creator>Texas Education Agency</dc:creator>
  <cp:keywords/>
  <dc:description/>
  <cp:lastModifiedBy>White (she/her), Whitney</cp:lastModifiedBy>
  <cp:revision>4</cp:revision>
  <dcterms:created xsi:type="dcterms:W3CDTF">2022-12-30T19:44:00Z</dcterms:created>
  <dcterms:modified xsi:type="dcterms:W3CDTF">2023-08-08T19:08:00Z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0x0101001DDE9FF7DD783645B0356953406FF300</vt:lpwstr>
  </property>
</Properties>
</file>