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FDE7" w14:textId="197E497C" w:rsidR="00B125BD" w:rsidRPr="00163039" w:rsidRDefault="00B125BD" w:rsidP="003514CB">
      <w:pPr>
        <w:pStyle w:val="Heading1"/>
        <w:spacing w:after="160"/>
      </w:pPr>
      <w:r w:rsidRPr="00163039">
        <w:t>Exit Ticket</w:t>
      </w:r>
      <w:r w:rsidR="00C47BAC" w:rsidRPr="00163039">
        <w:t xml:space="preserve"> - Answer Key</w:t>
      </w:r>
    </w:p>
    <w:p w14:paraId="41BF1CD4" w14:textId="75F65AF2" w:rsidR="00BD20F9" w:rsidRDefault="00BD20F9" w:rsidP="00BD20F9">
      <w:pPr>
        <w:pStyle w:val="Heading2"/>
        <w:pBdr>
          <w:bottom w:val="single" w:sz="6" w:space="1" w:color="auto"/>
        </w:pBdr>
        <w:spacing w:after="160"/>
        <w:rPr>
          <w:shd w:val="clear" w:color="auto" w:fill="FFFFFF"/>
        </w:rPr>
      </w:pPr>
      <w:r w:rsidRPr="005F5393">
        <w:rPr>
          <w:shd w:val="clear" w:color="auto" w:fill="FFFFFF"/>
        </w:rPr>
        <w:t>Lesson </w:t>
      </w:r>
      <w:r>
        <w:rPr>
          <w:shd w:val="clear" w:color="auto" w:fill="FFFFFF"/>
        </w:rPr>
        <w:t>3.</w:t>
      </w:r>
      <w:r w:rsidR="00163039">
        <w:rPr>
          <w:shd w:val="clear" w:color="auto" w:fill="FFFFFF"/>
        </w:rPr>
        <w:t>0</w:t>
      </w:r>
      <w:r>
        <w:rPr>
          <w:shd w:val="clear" w:color="auto" w:fill="FFFFFF"/>
        </w:rPr>
        <w:t>3</w:t>
      </w:r>
      <w:r w:rsidRPr="005F5393">
        <w:rPr>
          <w:shd w:val="clear" w:color="auto" w:fill="FFFFFF"/>
        </w:rPr>
        <w:t xml:space="preserve">: </w:t>
      </w:r>
      <w:r>
        <w:t>Building Trust and Rapport with Students</w:t>
      </w:r>
      <w:r w:rsidR="00500BD7">
        <w:t xml:space="preserve"> |</w:t>
      </w:r>
      <w:r>
        <w:t xml:space="preserve"> Trust-Generating Practices</w:t>
      </w:r>
    </w:p>
    <w:p w14:paraId="29EE9F1C" w14:textId="77777777" w:rsidR="00B125BD" w:rsidRDefault="00B125BD" w:rsidP="003514CB">
      <w:pPr>
        <w:rPr>
          <w:rStyle w:val="eop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Open Sans" w:hAnsi="Open Sans" w:cs="Open Sans"/>
          <w:color w:val="000000"/>
          <w:sz w:val="20"/>
          <w:szCs w:val="20"/>
          <w:shd w:val="clear" w:color="auto" w:fill="FFFFFF"/>
        </w:rPr>
        <w:t>Name:</w:t>
      </w:r>
    </w:p>
    <w:p w14:paraId="0B70AD25" w14:textId="6184A257" w:rsidR="00C8567A" w:rsidRDefault="00B125BD" w:rsidP="00C8567A">
      <w:pPr>
        <w:rPr>
          <w:rStyle w:val="eop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Open Sans" w:hAnsi="Open Sans" w:cs="Open Sans"/>
          <w:color w:val="000000"/>
          <w:sz w:val="20"/>
          <w:szCs w:val="20"/>
          <w:shd w:val="clear" w:color="auto" w:fill="FFFFFF"/>
        </w:rPr>
        <w:t>Date:</w:t>
      </w:r>
    </w:p>
    <w:p w14:paraId="3854C311" w14:textId="26CC2663" w:rsidR="00C8567A" w:rsidRPr="005270D7" w:rsidRDefault="00C8567A" w:rsidP="00C8567A">
      <w:pPr>
        <w:rPr>
          <w:rStyle w:val="eop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</w:pPr>
    </w:p>
    <w:p w14:paraId="00E97B30" w14:textId="6C104FB2" w:rsidR="00C8567A" w:rsidRPr="005270D7" w:rsidRDefault="00C8567A" w:rsidP="00C8567A">
      <w:pPr>
        <w:rPr>
          <w:rFonts w:cstheme="minorHAnsi"/>
          <w:b/>
          <w:bCs/>
          <w:color w:val="000000"/>
          <w:shd w:val="clear" w:color="auto" w:fill="FFFFFF"/>
        </w:rPr>
      </w:pPr>
      <w:r w:rsidRPr="005270D7"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Complete the chart below. In </w:t>
      </w:r>
      <w:r w:rsidR="006C3940">
        <w:rPr>
          <w:rStyle w:val="eop"/>
          <w:rFonts w:cstheme="minorHAnsi"/>
          <w:b/>
          <w:bCs/>
          <w:color w:val="000000"/>
          <w:shd w:val="clear" w:color="auto" w:fill="FFFFFF"/>
        </w:rPr>
        <w:t>the first column, list the five Trust Generators. In the second column provide examples from the text of how Mr. C used the trust generator. If Mr. C did not use the trust generator, provide a suggestion as t</w:t>
      </w:r>
      <w:r w:rsidR="0061664C">
        <w:rPr>
          <w:rStyle w:val="eop"/>
          <w:rFonts w:cstheme="minorHAnsi"/>
          <w:b/>
          <w:bCs/>
          <w:color w:val="000000"/>
          <w:shd w:val="clear" w:color="auto" w:fill="FFFFFF"/>
        </w:rPr>
        <w:t>o how he could implement it.</w:t>
      </w:r>
    </w:p>
    <w:p w14:paraId="5A2CBFC4" w14:textId="2DA89732" w:rsidR="00586CF8" w:rsidRDefault="00C8567A" w:rsidP="00C8567A">
      <w:pPr>
        <w:pStyle w:val="Tabletext"/>
        <w:spacing w:before="0"/>
      </w:pPr>
      <w:r>
        <w:t>Lars is a student in Mr. C science class. The class is working in small groups to complete a science lab.</w:t>
      </w:r>
      <w:r w:rsidR="00D234C3">
        <w:t xml:space="preserve"> Mr. C is in the middle of explaining how this lab relates to a student that is currently happening at the local nature preserve where </w:t>
      </w:r>
      <w:r w:rsidR="00EB0345">
        <w:t xml:space="preserve">the students recently went on a field trip, </w:t>
      </w:r>
      <w:r w:rsidR="00D234C3">
        <w:t>when</w:t>
      </w:r>
      <w:r>
        <w:t xml:space="preserve"> </w:t>
      </w:r>
      <w:r w:rsidR="00407B47">
        <w:t>a student</w:t>
      </w:r>
      <w:r w:rsidR="005270D7">
        <w:t xml:space="preserve"> yells out, “Stop telling me what to do! Just because you are the leader of the group doesn’t mean you can boss me around!” Then, </w:t>
      </w:r>
      <w:r w:rsidR="00407B47">
        <w:t>the student</w:t>
      </w:r>
      <w:r w:rsidR="005270D7">
        <w:t xml:space="preserve"> slams his book shut and returns to his desk. He pulls out his sketch book from art class and begins sketching. Mr. C quickly moves towards Lars’ desk. He </w:t>
      </w:r>
      <w:r w:rsidR="0061664C">
        <w:t>kneels</w:t>
      </w:r>
      <w:r w:rsidR="005270D7">
        <w:t xml:space="preserve"> beside Lars’ desk and sees that he is sketching cars. Mr. C begins his conversation with Lars by saying, “Wow, that’s a </w:t>
      </w:r>
      <w:proofErr w:type="gramStart"/>
      <w:r w:rsidR="005270D7">
        <w:t>really good</w:t>
      </w:r>
      <w:proofErr w:type="gramEnd"/>
      <w:r w:rsidR="005270D7">
        <w:t xml:space="preserve"> sketch. I was into cars, too, when I was </w:t>
      </w:r>
      <w:r w:rsidR="00600CDE">
        <w:t>younger,</w:t>
      </w:r>
      <w:r w:rsidR="005270D7">
        <w:t xml:space="preserve"> but I wasn’t ever that good at drawing them.</w:t>
      </w:r>
      <w:r w:rsidR="005A4BC9">
        <w:t xml:space="preserve"> How is your </w:t>
      </w:r>
      <w:r w:rsidR="0026333C">
        <w:t>entry for the art competition going?</w:t>
      </w:r>
      <w:r w:rsidR="005270D7">
        <w:t xml:space="preserve">” </w:t>
      </w:r>
      <w:r w:rsidR="00407B47">
        <w:t xml:space="preserve">The student </w:t>
      </w:r>
      <w:r w:rsidR="005D07D8">
        <w:t xml:space="preserve">tells him that it’s almost complete, but he doesn’t elaborate. </w:t>
      </w:r>
      <w:r w:rsidR="005270D7">
        <w:t xml:space="preserve">Then, </w:t>
      </w:r>
      <w:r w:rsidR="005D07D8">
        <w:t>Mr. C</w:t>
      </w:r>
      <w:r w:rsidR="005270D7">
        <w:t xml:space="preserve"> says, “I notice you are not getting along with your group. Are you having a hard day? It’s not like you to get frustrated so easily.”</w:t>
      </w:r>
    </w:p>
    <w:p w14:paraId="7079D48B" w14:textId="0CDBBD0E" w:rsidR="00C8567A" w:rsidRDefault="00C8567A" w:rsidP="00C8567A">
      <w:pPr>
        <w:pStyle w:val="Tabletext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567A" w:rsidRPr="00C8567A" w14:paraId="5C88784E" w14:textId="77777777" w:rsidTr="00E03887">
        <w:trPr>
          <w:cantSplit w:val="0"/>
        </w:trPr>
        <w:tc>
          <w:tcPr>
            <w:tcW w:w="4675" w:type="dxa"/>
          </w:tcPr>
          <w:p w14:paraId="44A26F28" w14:textId="3A9A33CF" w:rsidR="00C8567A" w:rsidRPr="00C8567A" w:rsidRDefault="00C8567A" w:rsidP="00C8567A">
            <w:pPr>
              <w:pStyle w:val="Tabletext"/>
              <w:spacing w:before="0"/>
              <w:jc w:val="center"/>
              <w:rPr>
                <w:b/>
                <w:bCs/>
              </w:rPr>
            </w:pPr>
            <w:r w:rsidRPr="00C8567A">
              <w:rPr>
                <w:b/>
                <w:bCs/>
              </w:rPr>
              <w:t>Trust Generator</w:t>
            </w:r>
          </w:p>
        </w:tc>
        <w:tc>
          <w:tcPr>
            <w:tcW w:w="4675" w:type="dxa"/>
          </w:tcPr>
          <w:p w14:paraId="268F24EE" w14:textId="796FC376" w:rsidR="00C8567A" w:rsidRPr="00C8567A" w:rsidRDefault="00C8567A" w:rsidP="00C8567A">
            <w:pPr>
              <w:pStyle w:val="Tabletext"/>
              <w:spacing w:before="0"/>
              <w:jc w:val="center"/>
              <w:rPr>
                <w:b/>
                <w:bCs/>
              </w:rPr>
            </w:pPr>
            <w:r w:rsidRPr="00C8567A">
              <w:rPr>
                <w:b/>
                <w:bCs/>
              </w:rPr>
              <w:t>Example</w:t>
            </w:r>
            <w:r w:rsidR="005270D7">
              <w:rPr>
                <w:b/>
                <w:bCs/>
              </w:rPr>
              <w:t xml:space="preserve"> or Suggestion</w:t>
            </w:r>
          </w:p>
        </w:tc>
      </w:tr>
      <w:tr w:rsidR="00C8567A" w14:paraId="7F0196AB" w14:textId="77777777" w:rsidTr="00E03887">
        <w:trPr>
          <w:cantSplit w:val="0"/>
        </w:trPr>
        <w:tc>
          <w:tcPr>
            <w:tcW w:w="4675" w:type="dxa"/>
          </w:tcPr>
          <w:p w14:paraId="7A7C2ADD" w14:textId="5E301F39" w:rsidR="00C8567A" w:rsidRPr="0061664C" w:rsidRDefault="00C8567A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>Selective Vulnerability</w:t>
            </w:r>
          </w:p>
        </w:tc>
        <w:tc>
          <w:tcPr>
            <w:tcW w:w="4675" w:type="dxa"/>
          </w:tcPr>
          <w:p w14:paraId="08855B05" w14:textId="08915A65" w:rsidR="00C8567A" w:rsidRPr="0061664C" w:rsidRDefault="005270D7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>Suggestion: Mr. Canape could share a time he was frustrated by working in a group.</w:t>
            </w:r>
          </w:p>
        </w:tc>
      </w:tr>
      <w:tr w:rsidR="00C8567A" w14:paraId="0F61393A" w14:textId="77777777" w:rsidTr="00E03887">
        <w:trPr>
          <w:cantSplit w:val="0"/>
        </w:trPr>
        <w:tc>
          <w:tcPr>
            <w:tcW w:w="4675" w:type="dxa"/>
          </w:tcPr>
          <w:p w14:paraId="572FF8C0" w14:textId="5CA1A2B2" w:rsidR="00C8567A" w:rsidRPr="0061664C" w:rsidRDefault="00C8567A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>Similarity of Interests</w:t>
            </w:r>
          </w:p>
        </w:tc>
        <w:tc>
          <w:tcPr>
            <w:tcW w:w="4675" w:type="dxa"/>
          </w:tcPr>
          <w:p w14:paraId="6666C35A" w14:textId="52F796E4" w:rsidR="00C8567A" w:rsidRPr="0061664C" w:rsidRDefault="00AD00A6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 xml:space="preserve">Evidence: </w:t>
            </w:r>
            <w:r w:rsidR="005270D7" w:rsidRPr="0061664C">
              <w:rPr>
                <w:i/>
                <w:iCs/>
                <w:color w:val="008000"/>
              </w:rPr>
              <w:t>“I was into cars, too, when I was younger”</w:t>
            </w:r>
          </w:p>
        </w:tc>
      </w:tr>
      <w:tr w:rsidR="00C8567A" w14:paraId="67EB5608" w14:textId="77777777" w:rsidTr="00E03887">
        <w:trPr>
          <w:cantSplit w:val="0"/>
        </w:trPr>
        <w:tc>
          <w:tcPr>
            <w:tcW w:w="4675" w:type="dxa"/>
          </w:tcPr>
          <w:p w14:paraId="7AFE25BD" w14:textId="328E7AD8" w:rsidR="00C8567A" w:rsidRPr="0061664C" w:rsidRDefault="00C8567A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>Familiarity</w:t>
            </w:r>
          </w:p>
        </w:tc>
        <w:tc>
          <w:tcPr>
            <w:tcW w:w="4675" w:type="dxa"/>
          </w:tcPr>
          <w:p w14:paraId="02FABB2D" w14:textId="10DDEDEC" w:rsidR="00C8567A" w:rsidRPr="0061664C" w:rsidRDefault="00AD00A6" w:rsidP="00C8567A">
            <w:pPr>
              <w:pStyle w:val="Tabletext"/>
              <w:spacing w:before="0"/>
              <w:rPr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 xml:space="preserve">Evidence: </w:t>
            </w:r>
            <w:r w:rsidR="005D07D8" w:rsidRPr="0061664C">
              <w:rPr>
                <w:i/>
                <w:iCs/>
                <w:color w:val="008000"/>
              </w:rPr>
              <w:t>Mr. C des</w:t>
            </w:r>
            <w:r w:rsidR="00EB0345" w:rsidRPr="0061664C">
              <w:rPr>
                <w:i/>
                <w:iCs/>
                <w:color w:val="008000"/>
              </w:rPr>
              <w:t>cribes how the lab relates to their local nature preserve’s research.</w:t>
            </w:r>
          </w:p>
        </w:tc>
      </w:tr>
      <w:tr w:rsidR="00C8567A" w14:paraId="1BD952D3" w14:textId="77777777" w:rsidTr="00E03887">
        <w:trPr>
          <w:cantSplit w:val="0"/>
        </w:trPr>
        <w:tc>
          <w:tcPr>
            <w:tcW w:w="4675" w:type="dxa"/>
          </w:tcPr>
          <w:p w14:paraId="4A5062F3" w14:textId="44E396BF" w:rsidR="00C8567A" w:rsidRPr="0061664C" w:rsidRDefault="00C8567A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>Concern</w:t>
            </w:r>
          </w:p>
        </w:tc>
        <w:tc>
          <w:tcPr>
            <w:tcW w:w="4675" w:type="dxa"/>
          </w:tcPr>
          <w:p w14:paraId="08F0E04B" w14:textId="5BDD2627" w:rsidR="00C8567A" w:rsidRPr="0061664C" w:rsidRDefault="00AD00A6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 xml:space="preserve">Evidence: </w:t>
            </w:r>
            <w:r w:rsidR="005270D7" w:rsidRPr="0061664C">
              <w:rPr>
                <w:i/>
                <w:iCs/>
                <w:color w:val="008000"/>
              </w:rPr>
              <w:t>“</w:t>
            </w:r>
            <w:r w:rsidR="0026333C" w:rsidRPr="0061664C">
              <w:rPr>
                <w:i/>
                <w:iCs/>
                <w:color w:val="008000"/>
              </w:rPr>
              <w:t>How is your entry for the art competition going?”</w:t>
            </w:r>
          </w:p>
        </w:tc>
      </w:tr>
      <w:tr w:rsidR="00C8567A" w14:paraId="39501CF7" w14:textId="77777777" w:rsidTr="00E03887">
        <w:trPr>
          <w:cantSplit w:val="0"/>
        </w:trPr>
        <w:tc>
          <w:tcPr>
            <w:tcW w:w="4675" w:type="dxa"/>
          </w:tcPr>
          <w:p w14:paraId="7B4B1741" w14:textId="4C92E08A" w:rsidR="00C8567A" w:rsidRPr="0061664C" w:rsidRDefault="00C8567A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>Competence</w:t>
            </w:r>
          </w:p>
        </w:tc>
        <w:tc>
          <w:tcPr>
            <w:tcW w:w="4675" w:type="dxa"/>
          </w:tcPr>
          <w:p w14:paraId="0AC81812" w14:textId="20660E4B" w:rsidR="00C8567A" w:rsidRPr="0061664C" w:rsidRDefault="005270D7" w:rsidP="00C8567A">
            <w:pPr>
              <w:pStyle w:val="Tabletext"/>
              <w:spacing w:before="0"/>
              <w:rPr>
                <w:i/>
                <w:iCs/>
                <w:color w:val="008000"/>
              </w:rPr>
            </w:pPr>
            <w:r w:rsidRPr="0061664C">
              <w:rPr>
                <w:i/>
                <w:iCs/>
                <w:color w:val="008000"/>
              </w:rPr>
              <w:t xml:space="preserve">Suggestion: Mr. Canape could give Lars some strategies for dealing with his frustration or for apologizing to his group. </w:t>
            </w:r>
          </w:p>
        </w:tc>
      </w:tr>
    </w:tbl>
    <w:p w14:paraId="64F06C91" w14:textId="77777777" w:rsidR="00C8567A" w:rsidRPr="00586CF8" w:rsidRDefault="00C8567A" w:rsidP="00C8567A">
      <w:pPr>
        <w:pStyle w:val="Tabletext"/>
        <w:spacing w:before="0"/>
      </w:pPr>
    </w:p>
    <w:sectPr w:rsidR="00C8567A" w:rsidRPr="00586C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C3B1" w14:textId="77777777" w:rsidR="00DD30C3" w:rsidRDefault="00DD30C3" w:rsidP="004C62A0">
      <w:pPr>
        <w:spacing w:after="0" w:line="240" w:lineRule="auto"/>
      </w:pPr>
      <w:r>
        <w:separator/>
      </w:r>
    </w:p>
  </w:endnote>
  <w:endnote w:type="continuationSeparator" w:id="0">
    <w:p w14:paraId="4EF5D689" w14:textId="77777777" w:rsidR="00DD30C3" w:rsidRDefault="00DD30C3" w:rsidP="004C62A0">
      <w:pPr>
        <w:spacing w:after="0" w:line="240" w:lineRule="auto"/>
      </w:pPr>
      <w:r>
        <w:continuationSeparator/>
      </w:r>
    </w:p>
  </w:endnote>
  <w:endnote w:type="continuationNotice" w:id="1">
    <w:p w14:paraId="1279B7AD" w14:textId="77777777" w:rsidR="00DD30C3" w:rsidRDefault="00DD3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673A" w14:textId="4CEC9560" w:rsidR="00291CF1" w:rsidRPr="00E572E6" w:rsidRDefault="00E572E6" w:rsidP="00E572E6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0A90" w14:textId="77777777" w:rsidR="00DD30C3" w:rsidRDefault="00DD30C3" w:rsidP="004C62A0">
      <w:pPr>
        <w:spacing w:after="0" w:line="240" w:lineRule="auto"/>
      </w:pPr>
      <w:r>
        <w:separator/>
      </w:r>
    </w:p>
  </w:footnote>
  <w:footnote w:type="continuationSeparator" w:id="0">
    <w:p w14:paraId="58FBB816" w14:textId="77777777" w:rsidR="00DD30C3" w:rsidRDefault="00DD30C3" w:rsidP="004C62A0">
      <w:pPr>
        <w:spacing w:after="0" w:line="240" w:lineRule="auto"/>
      </w:pPr>
      <w:r>
        <w:continuationSeparator/>
      </w:r>
    </w:p>
  </w:footnote>
  <w:footnote w:type="continuationNotice" w:id="1">
    <w:p w14:paraId="51BBC948" w14:textId="77777777" w:rsidR="00DD30C3" w:rsidRDefault="00DD3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0C3" w14:textId="01218555" w:rsidR="004C62A0" w:rsidRDefault="00BD68E0" w:rsidP="00BD68E0">
    <w:pPr>
      <w:pStyle w:val="Header"/>
      <w:spacing w:after="120"/>
    </w:pPr>
    <w:r>
      <w:rPr>
        <w:noProof/>
      </w:rPr>
      <w:drawing>
        <wp:inline distT="0" distB="0" distL="0" distR="0" wp14:anchorId="784B6299" wp14:editId="7F128396">
          <wp:extent cx="724619" cy="374386"/>
          <wp:effectExtent l="0" t="0" r="0" b="6985"/>
          <wp:docPr id="1" name="Picture 1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69F"/>
    <w:multiLevelType w:val="hybridMultilevel"/>
    <w:tmpl w:val="F384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B82"/>
    <w:multiLevelType w:val="hybridMultilevel"/>
    <w:tmpl w:val="F384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675"/>
    <w:multiLevelType w:val="hybridMultilevel"/>
    <w:tmpl w:val="9C60B18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95A202E"/>
    <w:multiLevelType w:val="hybridMultilevel"/>
    <w:tmpl w:val="00446AC8"/>
    <w:lvl w:ilvl="0" w:tplc="961ADEF6">
      <w:start w:val="1"/>
      <w:numFmt w:val="upperLetter"/>
      <w:pStyle w:val="ListAlphaparen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4DC"/>
    <w:multiLevelType w:val="hybridMultilevel"/>
    <w:tmpl w:val="6918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22DFE"/>
    <w:multiLevelType w:val="hybridMultilevel"/>
    <w:tmpl w:val="5ABA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8E6"/>
    <w:multiLevelType w:val="hybridMultilevel"/>
    <w:tmpl w:val="EAB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6FC3"/>
    <w:multiLevelType w:val="hybridMultilevel"/>
    <w:tmpl w:val="962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1A3A"/>
    <w:multiLevelType w:val="hybridMultilevel"/>
    <w:tmpl w:val="E1AC28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245B4"/>
    <w:multiLevelType w:val="hybridMultilevel"/>
    <w:tmpl w:val="78CE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2D9B"/>
    <w:multiLevelType w:val="hybridMultilevel"/>
    <w:tmpl w:val="9BE2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12657">
    <w:abstractNumId w:val="2"/>
  </w:num>
  <w:num w:numId="2" w16cid:durableId="1620261819">
    <w:abstractNumId w:val="4"/>
  </w:num>
  <w:num w:numId="3" w16cid:durableId="327951028">
    <w:abstractNumId w:val="3"/>
  </w:num>
  <w:num w:numId="4" w16cid:durableId="860553305">
    <w:abstractNumId w:val="11"/>
  </w:num>
  <w:num w:numId="5" w16cid:durableId="1911764512">
    <w:abstractNumId w:val="5"/>
  </w:num>
  <w:num w:numId="6" w16cid:durableId="883177940">
    <w:abstractNumId w:val="1"/>
  </w:num>
  <w:num w:numId="7" w16cid:durableId="1515532122">
    <w:abstractNumId w:val="0"/>
  </w:num>
  <w:num w:numId="8" w16cid:durableId="1796757362">
    <w:abstractNumId w:val="4"/>
    <w:lvlOverride w:ilvl="0">
      <w:startOverride w:val="6"/>
    </w:lvlOverride>
  </w:num>
  <w:num w:numId="9" w16cid:durableId="864444291">
    <w:abstractNumId w:val="4"/>
    <w:lvlOverride w:ilvl="0">
      <w:startOverride w:val="1"/>
    </w:lvlOverride>
  </w:num>
  <w:num w:numId="10" w16cid:durableId="1132748872">
    <w:abstractNumId w:val="8"/>
  </w:num>
  <w:num w:numId="11" w16cid:durableId="2118403290">
    <w:abstractNumId w:val="7"/>
  </w:num>
  <w:num w:numId="12" w16cid:durableId="1474178843">
    <w:abstractNumId w:val="10"/>
  </w:num>
  <w:num w:numId="13" w16cid:durableId="1239556640">
    <w:abstractNumId w:val="9"/>
  </w:num>
  <w:num w:numId="14" w16cid:durableId="102428637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8"/>
    <w:rsid w:val="0000056E"/>
    <w:rsid w:val="00003A4C"/>
    <w:rsid w:val="00005246"/>
    <w:rsid w:val="00011E61"/>
    <w:rsid w:val="000133B3"/>
    <w:rsid w:val="00015EA8"/>
    <w:rsid w:val="000167C4"/>
    <w:rsid w:val="0001710F"/>
    <w:rsid w:val="000174FC"/>
    <w:rsid w:val="000178A9"/>
    <w:rsid w:val="00020EEC"/>
    <w:rsid w:val="000229D7"/>
    <w:rsid w:val="00024C6B"/>
    <w:rsid w:val="00025E27"/>
    <w:rsid w:val="00033013"/>
    <w:rsid w:val="00034EBB"/>
    <w:rsid w:val="00041002"/>
    <w:rsid w:val="0004206A"/>
    <w:rsid w:val="0004215D"/>
    <w:rsid w:val="00042A32"/>
    <w:rsid w:val="0004463E"/>
    <w:rsid w:val="00047496"/>
    <w:rsid w:val="00051791"/>
    <w:rsid w:val="000572EF"/>
    <w:rsid w:val="0006004B"/>
    <w:rsid w:val="000607C0"/>
    <w:rsid w:val="00061EA3"/>
    <w:rsid w:val="000637A6"/>
    <w:rsid w:val="0006380B"/>
    <w:rsid w:val="00064F5A"/>
    <w:rsid w:val="000650C3"/>
    <w:rsid w:val="000657CF"/>
    <w:rsid w:val="00065D40"/>
    <w:rsid w:val="00070022"/>
    <w:rsid w:val="0007165C"/>
    <w:rsid w:val="00076191"/>
    <w:rsid w:val="00080842"/>
    <w:rsid w:val="00080A97"/>
    <w:rsid w:val="00082554"/>
    <w:rsid w:val="00085666"/>
    <w:rsid w:val="00087BB8"/>
    <w:rsid w:val="00087C6A"/>
    <w:rsid w:val="0009029D"/>
    <w:rsid w:val="00091DBA"/>
    <w:rsid w:val="0009216A"/>
    <w:rsid w:val="00094EB2"/>
    <w:rsid w:val="00097D52"/>
    <w:rsid w:val="00097EAA"/>
    <w:rsid w:val="000A0D14"/>
    <w:rsid w:val="000A3608"/>
    <w:rsid w:val="000A5534"/>
    <w:rsid w:val="000A70DF"/>
    <w:rsid w:val="000B09D2"/>
    <w:rsid w:val="000B3848"/>
    <w:rsid w:val="000B4396"/>
    <w:rsid w:val="000B4AD9"/>
    <w:rsid w:val="000B5088"/>
    <w:rsid w:val="000B567A"/>
    <w:rsid w:val="000B5C9F"/>
    <w:rsid w:val="000C21A4"/>
    <w:rsid w:val="000C3037"/>
    <w:rsid w:val="000C3FE9"/>
    <w:rsid w:val="000D0A3B"/>
    <w:rsid w:val="000D0C95"/>
    <w:rsid w:val="000D148B"/>
    <w:rsid w:val="000D2A02"/>
    <w:rsid w:val="000D33C4"/>
    <w:rsid w:val="000E11CE"/>
    <w:rsid w:val="000E1CA6"/>
    <w:rsid w:val="000E21A0"/>
    <w:rsid w:val="000E4CDD"/>
    <w:rsid w:val="000E70D6"/>
    <w:rsid w:val="000F0FC7"/>
    <w:rsid w:val="000F1007"/>
    <w:rsid w:val="000F2E0A"/>
    <w:rsid w:val="000F6B1C"/>
    <w:rsid w:val="000F6D4B"/>
    <w:rsid w:val="000F7B0A"/>
    <w:rsid w:val="0010299E"/>
    <w:rsid w:val="00103BE7"/>
    <w:rsid w:val="0010418B"/>
    <w:rsid w:val="00107F42"/>
    <w:rsid w:val="001107C2"/>
    <w:rsid w:val="00111937"/>
    <w:rsid w:val="0011265A"/>
    <w:rsid w:val="001128B6"/>
    <w:rsid w:val="00114A55"/>
    <w:rsid w:val="00116AB9"/>
    <w:rsid w:val="00121103"/>
    <w:rsid w:val="00124F90"/>
    <w:rsid w:val="0012574F"/>
    <w:rsid w:val="00131003"/>
    <w:rsid w:val="00137728"/>
    <w:rsid w:val="0014122D"/>
    <w:rsid w:val="00142167"/>
    <w:rsid w:val="0014411E"/>
    <w:rsid w:val="001449A3"/>
    <w:rsid w:val="00144F5B"/>
    <w:rsid w:val="00145EA2"/>
    <w:rsid w:val="00146DB2"/>
    <w:rsid w:val="00147E3D"/>
    <w:rsid w:val="00153937"/>
    <w:rsid w:val="00156AB4"/>
    <w:rsid w:val="00160DF7"/>
    <w:rsid w:val="00161903"/>
    <w:rsid w:val="00161CA4"/>
    <w:rsid w:val="00163039"/>
    <w:rsid w:val="001639FF"/>
    <w:rsid w:val="001643E4"/>
    <w:rsid w:val="0016594E"/>
    <w:rsid w:val="00166CE0"/>
    <w:rsid w:val="00167350"/>
    <w:rsid w:val="0017075E"/>
    <w:rsid w:val="00172288"/>
    <w:rsid w:val="00172582"/>
    <w:rsid w:val="00174340"/>
    <w:rsid w:val="00176A90"/>
    <w:rsid w:val="0017723D"/>
    <w:rsid w:val="00180C33"/>
    <w:rsid w:val="00182DBC"/>
    <w:rsid w:val="001838F1"/>
    <w:rsid w:val="001849B6"/>
    <w:rsid w:val="00191382"/>
    <w:rsid w:val="00192AD6"/>
    <w:rsid w:val="0019444C"/>
    <w:rsid w:val="0019736C"/>
    <w:rsid w:val="00197504"/>
    <w:rsid w:val="001A0449"/>
    <w:rsid w:val="001A1082"/>
    <w:rsid w:val="001A4CF4"/>
    <w:rsid w:val="001A53CD"/>
    <w:rsid w:val="001A7ECA"/>
    <w:rsid w:val="001B193C"/>
    <w:rsid w:val="001B262A"/>
    <w:rsid w:val="001B3F2B"/>
    <w:rsid w:val="001B5294"/>
    <w:rsid w:val="001B7467"/>
    <w:rsid w:val="001C0565"/>
    <w:rsid w:val="001C11F8"/>
    <w:rsid w:val="001C33C4"/>
    <w:rsid w:val="001D1504"/>
    <w:rsid w:val="001D21BD"/>
    <w:rsid w:val="001D3F9A"/>
    <w:rsid w:val="001D594C"/>
    <w:rsid w:val="001D608C"/>
    <w:rsid w:val="001E1ECA"/>
    <w:rsid w:val="001E20D6"/>
    <w:rsid w:val="001E233E"/>
    <w:rsid w:val="001E26AB"/>
    <w:rsid w:val="001E3DBB"/>
    <w:rsid w:val="001E7BF3"/>
    <w:rsid w:val="001F0CF8"/>
    <w:rsid w:val="001F0FCE"/>
    <w:rsid w:val="001F3CE2"/>
    <w:rsid w:val="001F4E54"/>
    <w:rsid w:val="001F74AB"/>
    <w:rsid w:val="00200C5C"/>
    <w:rsid w:val="002028B5"/>
    <w:rsid w:val="0020573E"/>
    <w:rsid w:val="00205E12"/>
    <w:rsid w:val="00206ED2"/>
    <w:rsid w:val="002070FB"/>
    <w:rsid w:val="002113EC"/>
    <w:rsid w:val="002133F4"/>
    <w:rsid w:val="00213B34"/>
    <w:rsid w:val="00214354"/>
    <w:rsid w:val="002174C8"/>
    <w:rsid w:val="00224925"/>
    <w:rsid w:val="00225A2A"/>
    <w:rsid w:val="00225C03"/>
    <w:rsid w:val="0022637A"/>
    <w:rsid w:val="00226A20"/>
    <w:rsid w:val="00230692"/>
    <w:rsid w:val="002314C1"/>
    <w:rsid w:val="0023306D"/>
    <w:rsid w:val="00235E51"/>
    <w:rsid w:val="0023723D"/>
    <w:rsid w:val="00237EEE"/>
    <w:rsid w:val="00241CB1"/>
    <w:rsid w:val="0024645F"/>
    <w:rsid w:val="002467ED"/>
    <w:rsid w:val="00246C66"/>
    <w:rsid w:val="002470A7"/>
    <w:rsid w:val="00247753"/>
    <w:rsid w:val="00250B95"/>
    <w:rsid w:val="002524CC"/>
    <w:rsid w:val="002541F9"/>
    <w:rsid w:val="0026333C"/>
    <w:rsid w:val="00263B08"/>
    <w:rsid w:val="00265E1A"/>
    <w:rsid w:val="00266BCD"/>
    <w:rsid w:val="002677B2"/>
    <w:rsid w:val="00267B11"/>
    <w:rsid w:val="002706DC"/>
    <w:rsid w:val="00275EC2"/>
    <w:rsid w:val="00282B25"/>
    <w:rsid w:val="0028317A"/>
    <w:rsid w:val="00290775"/>
    <w:rsid w:val="00291CF1"/>
    <w:rsid w:val="002926D2"/>
    <w:rsid w:val="00293953"/>
    <w:rsid w:val="002958C8"/>
    <w:rsid w:val="00295EE5"/>
    <w:rsid w:val="00297CF1"/>
    <w:rsid w:val="002A1BD6"/>
    <w:rsid w:val="002A2D88"/>
    <w:rsid w:val="002A4079"/>
    <w:rsid w:val="002A5281"/>
    <w:rsid w:val="002B046F"/>
    <w:rsid w:val="002B1B7C"/>
    <w:rsid w:val="002B2868"/>
    <w:rsid w:val="002B317E"/>
    <w:rsid w:val="002B5A55"/>
    <w:rsid w:val="002B6DF3"/>
    <w:rsid w:val="002C08D1"/>
    <w:rsid w:val="002C238D"/>
    <w:rsid w:val="002D11A4"/>
    <w:rsid w:val="002D1571"/>
    <w:rsid w:val="002D205D"/>
    <w:rsid w:val="002D258A"/>
    <w:rsid w:val="002D2D9A"/>
    <w:rsid w:val="002D55BE"/>
    <w:rsid w:val="002D5947"/>
    <w:rsid w:val="002D5ED1"/>
    <w:rsid w:val="002D7817"/>
    <w:rsid w:val="002E185D"/>
    <w:rsid w:val="002E2134"/>
    <w:rsid w:val="002E2853"/>
    <w:rsid w:val="002E58E1"/>
    <w:rsid w:val="002F18F6"/>
    <w:rsid w:val="002F3EBD"/>
    <w:rsid w:val="0030002E"/>
    <w:rsid w:val="003001C0"/>
    <w:rsid w:val="003024A8"/>
    <w:rsid w:val="00302D49"/>
    <w:rsid w:val="00302F36"/>
    <w:rsid w:val="0030416B"/>
    <w:rsid w:val="00310274"/>
    <w:rsid w:val="003108E8"/>
    <w:rsid w:val="003175DC"/>
    <w:rsid w:val="00323E80"/>
    <w:rsid w:val="0032534F"/>
    <w:rsid w:val="00326C7B"/>
    <w:rsid w:val="0032795E"/>
    <w:rsid w:val="00327CC4"/>
    <w:rsid w:val="00330606"/>
    <w:rsid w:val="00330D9D"/>
    <w:rsid w:val="003312C2"/>
    <w:rsid w:val="0033258A"/>
    <w:rsid w:val="003330E5"/>
    <w:rsid w:val="003358C9"/>
    <w:rsid w:val="00336E7B"/>
    <w:rsid w:val="003370D2"/>
    <w:rsid w:val="00340F20"/>
    <w:rsid w:val="003419BE"/>
    <w:rsid w:val="00341F28"/>
    <w:rsid w:val="00344370"/>
    <w:rsid w:val="00344C14"/>
    <w:rsid w:val="003472BD"/>
    <w:rsid w:val="00350A27"/>
    <w:rsid w:val="003514CB"/>
    <w:rsid w:val="00351994"/>
    <w:rsid w:val="00351AD7"/>
    <w:rsid w:val="00356660"/>
    <w:rsid w:val="0036043D"/>
    <w:rsid w:val="00361752"/>
    <w:rsid w:val="00365C13"/>
    <w:rsid w:val="00367254"/>
    <w:rsid w:val="003676E3"/>
    <w:rsid w:val="00370686"/>
    <w:rsid w:val="00390F9D"/>
    <w:rsid w:val="003924EB"/>
    <w:rsid w:val="003978B0"/>
    <w:rsid w:val="003A097F"/>
    <w:rsid w:val="003A2173"/>
    <w:rsid w:val="003A3242"/>
    <w:rsid w:val="003B3897"/>
    <w:rsid w:val="003B7AAB"/>
    <w:rsid w:val="003C34D2"/>
    <w:rsid w:val="003C3DAC"/>
    <w:rsid w:val="003C53E5"/>
    <w:rsid w:val="003C63C0"/>
    <w:rsid w:val="003C6ECA"/>
    <w:rsid w:val="003C7A74"/>
    <w:rsid w:val="003C7D18"/>
    <w:rsid w:val="003D0313"/>
    <w:rsid w:val="003D1A83"/>
    <w:rsid w:val="003D240D"/>
    <w:rsid w:val="003D2733"/>
    <w:rsid w:val="003D2A8D"/>
    <w:rsid w:val="003D2AF5"/>
    <w:rsid w:val="003D3572"/>
    <w:rsid w:val="003D57F9"/>
    <w:rsid w:val="003E17DB"/>
    <w:rsid w:val="003E3833"/>
    <w:rsid w:val="003E650D"/>
    <w:rsid w:val="003E6C16"/>
    <w:rsid w:val="003E78ED"/>
    <w:rsid w:val="003F3C99"/>
    <w:rsid w:val="003F554F"/>
    <w:rsid w:val="003F7197"/>
    <w:rsid w:val="003F74A3"/>
    <w:rsid w:val="00403D3E"/>
    <w:rsid w:val="004043FE"/>
    <w:rsid w:val="004045D3"/>
    <w:rsid w:val="00405535"/>
    <w:rsid w:val="004079B1"/>
    <w:rsid w:val="00407B47"/>
    <w:rsid w:val="00407B67"/>
    <w:rsid w:val="00407F67"/>
    <w:rsid w:val="00413E82"/>
    <w:rsid w:val="0041594F"/>
    <w:rsid w:val="00415C9C"/>
    <w:rsid w:val="00417011"/>
    <w:rsid w:val="00421327"/>
    <w:rsid w:val="0042156A"/>
    <w:rsid w:val="00421C68"/>
    <w:rsid w:val="00422157"/>
    <w:rsid w:val="00422470"/>
    <w:rsid w:val="00422BBA"/>
    <w:rsid w:val="00423F9E"/>
    <w:rsid w:val="0042580A"/>
    <w:rsid w:val="00426442"/>
    <w:rsid w:val="00426B22"/>
    <w:rsid w:val="00427C5A"/>
    <w:rsid w:val="00434F2A"/>
    <w:rsid w:val="00435D9B"/>
    <w:rsid w:val="0043631E"/>
    <w:rsid w:val="004374B3"/>
    <w:rsid w:val="00437F51"/>
    <w:rsid w:val="00441AC0"/>
    <w:rsid w:val="00447D20"/>
    <w:rsid w:val="00450FE6"/>
    <w:rsid w:val="00451835"/>
    <w:rsid w:val="00451CFE"/>
    <w:rsid w:val="00455322"/>
    <w:rsid w:val="00456ACE"/>
    <w:rsid w:val="00460859"/>
    <w:rsid w:val="0046299A"/>
    <w:rsid w:val="004636CF"/>
    <w:rsid w:val="004659AB"/>
    <w:rsid w:val="00466ABF"/>
    <w:rsid w:val="00467678"/>
    <w:rsid w:val="00467B99"/>
    <w:rsid w:val="00476B20"/>
    <w:rsid w:val="00477D8C"/>
    <w:rsid w:val="00480EBB"/>
    <w:rsid w:val="004868C7"/>
    <w:rsid w:val="00490658"/>
    <w:rsid w:val="00493E8B"/>
    <w:rsid w:val="0049622C"/>
    <w:rsid w:val="00496CF9"/>
    <w:rsid w:val="004A0BFC"/>
    <w:rsid w:val="004A47C3"/>
    <w:rsid w:val="004A6FD4"/>
    <w:rsid w:val="004B0223"/>
    <w:rsid w:val="004B0AAC"/>
    <w:rsid w:val="004B1119"/>
    <w:rsid w:val="004B155C"/>
    <w:rsid w:val="004B1ED9"/>
    <w:rsid w:val="004B27A3"/>
    <w:rsid w:val="004B4A73"/>
    <w:rsid w:val="004C100F"/>
    <w:rsid w:val="004C307C"/>
    <w:rsid w:val="004C5F44"/>
    <w:rsid w:val="004C62A0"/>
    <w:rsid w:val="004C63F6"/>
    <w:rsid w:val="004D1393"/>
    <w:rsid w:val="004D4680"/>
    <w:rsid w:val="004D6E86"/>
    <w:rsid w:val="004E28BB"/>
    <w:rsid w:val="004E2FC4"/>
    <w:rsid w:val="004E3EC6"/>
    <w:rsid w:val="004E67FA"/>
    <w:rsid w:val="004F01D0"/>
    <w:rsid w:val="004F0210"/>
    <w:rsid w:val="004F0F83"/>
    <w:rsid w:val="004F1FB1"/>
    <w:rsid w:val="004F26D6"/>
    <w:rsid w:val="00500534"/>
    <w:rsid w:val="00500A85"/>
    <w:rsid w:val="00500BD7"/>
    <w:rsid w:val="005063B6"/>
    <w:rsid w:val="005063E3"/>
    <w:rsid w:val="00506C50"/>
    <w:rsid w:val="0052197B"/>
    <w:rsid w:val="00522337"/>
    <w:rsid w:val="005262BE"/>
    <w:rsid w:val="005270D7"/>
    <w:rsid w:val="005274CD"/>
    <w:rsid w:val="00531470"/>
    <w:rsid w:val="0053158C"/>
    <w:rsid w:val="00536D0D"/>
    <w:rsid w:val="00537175"/>
    <w:rsid w:val="00545A1B"/>
    <w:rsid w:val="00550AD1"/>
    <w:rsid w:val="00551096"/>
    <w:rsid w:val="0055119C"/>
    <w:rsid w:val="00556702"/>
    <w:rsid w:val="00560143"/>
    <w:rsid w:val="00560B03"/>
    <w:rsid w:val="00560CA9"/>
    <w:rsid w:val="005652DC"/>
    <w:rsid w:val="005704BE"/>
    <w:rsid w:val="005726D9"/>
    <w:rsid w:val="0057276E"/>
    <w:rsid w:val="005748A8"/>
    <w:rsid w:val="00581FFF"/>
    <w:rsid w:val="00584C49"/>
    <w:rsid w:val="00585937"/>
    <w:rsid w:val="0058621E"/>
    <w:rsid w:val="00586CF8"/>
    <w:rsid w:val="00590F61"/>
    <w:rsid w:val="005915A3"/>
    <w:rsid w:val="00596EF7"/>
    <w:rsid w:val="005974D0"/>
    <w:rsid w:val="005A1F69"/>
    <w:rsid w:val="005A491F"/>
    <w:rsid w:val="005A4BC9"/>
    <w:rsid w:val="005A5079"/>
    <w:rsid w:val="005A7D62"/>
    <w:rsid w:val="005B0527"/>
    <w:rsid w:val="005B05D3"/>
    <w:rsid w:val="005B188E"/>
    <w:rsid w:val="005B20CE"/>
    <w:rsid w:val="005B3590"/>
    <w:rsid w:val="005B659A"/>
    <w:rsid w:val="005C2C68"/>
    <w:rsid w:val="005C3E18"/>
    <w:rsid w:val="005C5DB7"/>
    <w:rsid w:val="005C68B4"/>
    <w:rsid w:val="005D07D8"/>
    <w:rsid w:val="005D0957"/>
    <w:rsid w:val="005D13A9"/>
    <w:rsid w:val="005D19FF"/>
    <w:rsid w:val="005D2E4E"/>
    <w:rsid w:val="005D5BD2"/>
    <w:rsid w:val="005D5F4D"/>
    <w:rsid w:val="005D7748"/>
    <w:rsid w:val="005E6172"/>
    <w:rsid w:val="005F02C0"/>
    <w:rsid w:val="005F0E7A"/>
    <w:rsid w:val="005F5393"/>
    <w:rsid w:val="005F6214"/>
    <w:rsid w:val="00600CDE"/>
    <w:rsid w:val="00602ABE"/>
    <w:rsid w:val="0060514D"/>
    <w:rsid w:val="00607D19"/>
    <w:rsid w:val="00610F1F"/>
    <w:rsid w:val="00611655"/>
    <w:rsid w:val="0061664C"/>
    <w:rsid w:val="00616B4F"/>
    <w:rsid w:val="00617A10"/>
    <w:rsid w:val="0062660B"/>
    <w:rsid w:val="00626682"/>
    <w:rsid w:val="006268D9"/>
    <w:rsid w:val="00626ABE"/>
    <w:rsid w:val="00634B00"/>
    <w:rsid w:val="0065012A"/>
    <w:rsid w:val="00650BCC"/>
    <w:rsid w:val="00652C08"/>
    <w:rsid w:val="00652E30"/>
    <w:rsid w:val="00652F88"/>
    <w:rsid w:val="006554D9"/>
    <w:rsid w:val="006612A1"/>
    <w:rsid w:val="00662607"/>
    <w:rsid w:val="00663143"/>
    <w:rsid w:val="00664BCD"/>
    <w:rsid w:val="00665391"/>
    <w:rsid w:val="006679B2"/>
    <w:rsid w:val="00672F55"/>
    <w:rsid w:val="00674574"/>
    <w:rsid w:val="0067468A"/>
    <w:rsid w:val="0067576F"/>
    <w:rsid w:val="006772B8"/>
    <w:rsid w:val="0068261F"/>
    <w:rsid w:val="006873AA"/>
    <w:rsid w:val="0068772F"/>
    <w:rsid w:val="00692A89"/>
    <w:rsid w:val="00695397"/>
    <w:rsid w:val="006966B8"/>
    <w:rsid w:val="006A12C2"/>
    <w:rsid w:val="006A12EB"/>
    <w:rsid w:val="006A14A8"/>
    <w:rsid w:val="006A3493"/>
    <w:rsid w:val="006A3F8D"/>
    <w:rsid w:val="006A5B54"/>
    <w:rsid w:val="006B19EA"/>
    <w:rsid w:val="006B500E"/>
    <w:rsid w:val="006B6CA4"/>
    <w:rsid w:val="006B6CDB"/>
    <w:rsid w:val="006B7F46"/>
    <w:rsid w:val="006B7F5F"/>
    <w:rsid w:val="006C1CF9"/>
    <w:rsid w:val="006C3940"/>
    <w:rsid w:val="006C4522"/>
    <w:rsid w:val="006C5F25"/>
    <w:rsid w:val="006C7BA9"/>
    <w:rsid w:val="006C7F53"/>
    <w:rsid w:val="006D09A4"/>
    <w:rsid w:val="006D0E8D"/>
    <w:rsid w:val="006D4EC7"/>
    <w:rsid w:val="006D5C08"/>
    <w:rsid w:val="006D656F"/>
    <w:rsid w:val="006D7FAB"/>
    <w:rsid w:val="006E0546"/>
    <w:rsid w:val="006E09A9"/>
    <w:rsid w:val="006E0D0B"/>
    <w:rsid w:val="006E3CFB"/>
    <w:rsid w:val="006E3D6E"/>
    <w:rsid w:val="006E4DDE"/>
    <w:rsid w:val="006E7DC3"/>
    <w:rsid w:val="006F3326"/>
    <w:rsid w:val="006F51A6"/>
    <w:rsid w:val="006F5438"/>
    <w:rsid w:val="006F5484"/>
    <w:rsid w:val="006F76E0"/>
    <w:rsid w:val="00700FA6"/>
    <w:rsid w:val="00704081"/>
    <w:rsid w:val="007053AA"/>
    <w:rsid w:val="00707C3E"/>
    <w:rsid w:val="007113B9"/>
    <w:rsid w:val="00713C16"/>
    <w:rsid w:val="007142A7"/>
    <w:rsid w:val="00715BF1"/>
    <w:rsid w:val="007169C3"/>
    <w:rsid w:val="00716D58"/>
    <w:rsid w:val="00720297"/>
    <w:rsid w:val="00723156"/>
    <w:rsid w:val="0072356D"/>
    <w:rsid w:val="0072380A"/>
    <w:rsid w:val="00726FDF"/>
    <w:rsid w:val="0072758E"/>
    <w:rsid w:val="007317D1"/>
    <w:rsid w:val="00731A8C"/>
    <w:rsid w:val="00731BC4"/>
    <w:rsid w:val="007334D1"/>
    <w:rsid w:val="007347B5"/>
    <w:rsid w:val="0073630F"/>
    <w:rsid w:val="00737DF9"/>
    <w:rsid w:val="0074143F"/>
    <w:rsid w:val="00741CE6"/>
    <w:rsid w:val="00741F99"/>
    <w:rsid w:val="00743167"/>
    <w:rsid w:val="00745F6F"/>
    <w:rsid w:val="00746E56"/>
    <w:rsid w:val="00746ECC"/>
    <w:rsid w:val="00756D72"/>
    <w:rsid w:val="00756E68"/>
    <w:rsid w:val="00760B70"/>
    <w:rsid w:val="0076649C"/>
    <w:rsid w:val="00771F56"/>
    <w:rsid w:val="00772A19"/>
    <w:rsid w:val="00773149"/>
    <w:rsid w:val="0077426E"/>
    <w:rsid w:val="007810B3"/>
    <w:rsid w:val="007819BF"/>
    <w:rsid w:val="00783372"/>
    <w:rsid w:val="00784019"/>
    <w:rsid w:val="007844AF"/>
    <w:rsid w:val="00787EC3"/>
    <w:rsid w:val="00790104"/>
    <w:rsid w:val="00790199"/>
    <w:rsid w:val="007905FB"/>
    <w:rsid w:val="00792300"/>
    <w:rsid w:val="007943EC"/>
    <w:rsid w:val="00794C23"/>
    <w:rsid w:val="00795C92"/>
    <w:rsid w:val="00796E6A"/>
    <w:rsid w:val="007A0E38"/>
    <w:rsid w:val="007A499E"/>
    <w:rsid w:val="007A5110"/>
    <w:rsid w:val="007A70FB"/>
    <w:rsid w:val="007B0121"/>
    <w:rsid w:val="007B0E07"/>
    <w:rsid w:val="007B1EE4"/>
    <w:rsid w:val="007B1F0B"/>
    <w:rsid w:val="007B23DE"/>
    <w:rsid w:val="007B2CF9"/>
    <w:rsid w:val="007B4C57"/>
    <w:rsid w:val="007B5A72"/>
    <w:rsid w:val="007B668D"/>
    <w:rsid w:val="007C28B2"/>
    <w:rsid w:val="007C546D"/>
    <w:rsid w:val="007D2E0E"/>
    <w:rsid w:val="007D4DDF"/>
    <w:rsid w:val="007D5856"/>
    <w:rsid w:val="007D6340"/>
    <w:rsid w:val="007D6486"/>
    <w:rsid w:val="007D6F10"/>
    <w:rsid w:val="007E0660"/>
    <w:rsid w:val="007E11B2"/>
    <w:rsid w:val="007E22B3"/>
    <w:rsid w:val="007E38BA"/>
    <w:rsid w:val="007E3F44"/>
    <w:rsid w:val="007E6402"/>
    <w:rsid w:val="007E77AA"/>
    <w:rsid w:val="007F0E3C"/>
    <w:rsid w:val="007F1708"/>
    <w:rsid w:val="007F2BC2"/>
    <w:rsid w:val="007F3A88"/>
    <w:rsid w:val="007F75FD"/>
    <w:rsid w:val="00800ECF"/>
    <w:rsid w:val="00802410"/>
    <w:rsid w:val="00802A78"/>
    <w:rsid w:val="00803B6C"/>
    <w:rsid w:val="00807404"/>
    <w:rsid w:val="00810F8E"/>
    <w:rsid w:val="008115E0"/>
    <w:rsid w:val="0081447C"/>
    <w:rsid w:val="00817582"/>
    <w:rsid w:val="00817A7D"/>
    <w:rsid w:val="0082173F"/>
    <w:rsid w:val="008218DE"/>
    <w:rsid w:val="00822201"/>
    <w:rsid w:val="00824158"/>
    <w:rsid w:val="00824534"/>
    <w:rsid w:val="00826119"/>
    <w:rsid w:val="008302A4"/>
    <w:rsid w:val="0083488D"/>
    <w:rsid w:val="00835544"/>
    <w:rsid w:val="00837AA9"/>
    <w:rsid w:val="00845AE2"/>
    <w:rsid w:val="0085155E"/>
    <w:rsid w:val="00851692"/>
    <w:rsid w:val="00857D4C"/>
    <w:rsid w:val="00860A50"/>
    <w:rsid w:val="0086131F"/>
    <w:rsid w:val="008620C1"/>
    <w:rsid w:val="008641C5"/>
    <w:rsid w:val="00865272"/>
    <w:rsid w:val="008672CF"/>
    <w:rsid w:val="00872088"/>
    <w:rsid w:val="0087407C"/>
    <w:rsid w:val="00875211"/>
    <w:rsid w:val="0088033C"/>
    <w:rsid w:val="008819D2"/>
    <w:rsid w:val="00881FBD"/>
    <w:rsid w:val="008832AA"/>
    <w:rsid w:val="00883898"/>
    <w:rsid w:val="00883D70"/>
    <w:rsid w:val="00884EB1"/>
    <w:rsid w:val="00885D96"/>
    <w:rsid w:val="00891D81"/>
    <w:rsid w:val="008939E5"/>
    <w:rsid w:val="008A0672"/>
    <w:rsid w:val="008A1D8B"/>
    <w:rsid w:val="008A3F4E"/>
    <w:rsid w:val="008B07DE"/>
    <w:rsid w:val="008B099F"/>
    <w:rsid w:val="008B19AE"/>
    <w:rsid w:val="008B434B"/>
    <w:rsid w:val="008B5241"/>
    <w:rsid w:val="008C19E4"/>
    <w:rsid w:val="008C37B5"/>
    <w:rsid w:val="008C3A04"/>
    <w:rsid w:val="008C53B0"/>
    <w:rsid w:val="008C6A83"/>
    <w:rsid w:val="008D0045"/>
    <w:rsid w:val="008D03C2"/>
    <w:rsid w:val="008D290B"/>
    <w:rsid w:val="008D4882"/>
    <w:rsid w:val="008E0C6D"/>
    <w:rsid w:val="008E1BE0"/>
    <w:rsid w:val="008E29AC"/>
    <w:rsid w:val="008E3252"/>
    <w:rsid w:val="008E3807"/>
    <w:rsid w:val="008E4873"/>
    <w:rsid w:val="008E553B"/>
    <w:rsid w:val="008E7B91"/>
    <w:rsid w:val="008F3027"/>
    <w:rsid w:val="008F4F21"/>
    <w:rsid w:val="008F58E1"/>
    <w:rsid w:val="009013DE"/>
    <w:rsid w:val="00902AD0"/>
    <w:rsid w:val="0090751F"/>
    <w:rsid w:val="00917A14"/>
    <w:rsid w:val="00921E9F"/>
    <w:rsid w:val="009226F1"/>
    <w:rsid w:val="00923A6F"/>
    <w:rsid w:val="009249B0"/>
    <w:rsid w:val="009252F1"/>
    <w:rsid w:val="00927A56"/>
    <w:rsid w:val="0093114E"/>
    <w:rsid w:val="009352C4"/>
    <w:rsid w:val="00935A33"/>
    <w:rsid w:val="00936AB1"/>
    <w:rsid w:val="009411D6"/>
    <w:rsid w:val="00944C02"/>
    <w:rsid w:val="009461E7"/>
    <w:rsid w:val="00947685"/>
    <w:rsid w:val="0095192D"/>
    <w:rsid w:val="00951AD9"/>
    <w:rsid w:val="00951DE5"/>
    <w:rsid w:val="0095492D"/>
    <w:rsid w:val="009551F2"/>
    <w:rsid w:val="0095536C"/>
    <w:rsid w:val="00957208"/>
    <w:rsid w:val="009613A2"/>
    <w:rsid w:val="00963751"/>
    <w:rsid w:val="00965ACB"/>
    <w:rsid w:val="009666A8"/>
    <w:rsid w:val="0097267D"/>
    <w:rsid w:val="009732A1"/>
    <w:rsid w:val="00974B06"/>
    <w:rsid w:val="00974FDD"/>
    <w:rsid w:val="00975EC8"/>
    <w:rsid w:val="00980F09"/>
    <w:rsid w:val="00980FF3"/>
    <w:rsid w:val="00981F5D"/>
    <w:rsid w:val="009838A0"/>
    <w:rsid w:val="00985A3C"/>
    <w:rsid w:val="009872E9"/>
    <w:rsid w:val="0098795F"/>
    <w:rsid w:val="0099070F"/>
    <w:rsid w:val="00995675"/>
    <w:rsid w:val="0099599C"/>
    <w:rsid w:val="00997760"/>
    <w:rsid w:val="009A1771"/>
    <w:rsid w:val="009A2D1D"/>
    <w:rsid w:val="009A56B3"/>
    <w:rsid w:val="009B038D"/>
    <w:rsid w:val="009B0A2A"/>
    <w:rsid w:val="009B2610"/>
    <w:rsid w:val="009B3206"/>
    <w:rsid w:val="009B47A8"/>
    <w:rsid w:val="009B57A1"/>
    <w:rsid w:val="009B6889"/>
    <w:rsid w:val="009B711F"/>
    <w:rsid w:val="009C07A5"/>
    <w:rsid w:val="009C0E2B"/>
    <w:rsid w:val="009C1100"/>
    <w:rsid w:val="009D0A06"/>
    <w:rsid w:val="009D0DD8"/>
    <w:rsid w:val="009D319E"/>
    <w:rsid w:val="009D3595"/>
    <w:rsid w:val="009D37D6"/>
    <w:rsid w:val="009D532D"/>
    <w:rsid w:val="009E4364"/>
    <w:rsid w:val="009E4EA0"/>
    <w:rsid w:val="009E75BD"/>
    <w:rsid w:val="009E7A6F"/>
    <w:rsid w:val="009E7E98"/>
    <w:rsid w:val="009F01D7"/>
    <w:rsid w:val="009F0796"/>
    <w:rsid w:val="009F3A5F"/>
    <w:rsid w:val="009F54F2"/>
    <w:rsid w:val="00A0624D"/>
    <w:rsid w:val="00A112C6"/>
    <w:rsid w:val="00A130C2"/>
    <w:rsid w:val="00A145B2"/>
    <w:rsid w:val="00A15AC0"/>
    <w:rsid w:val="00A233D6"/>
    <w:rsid w:val="00A267B3"/>
    <w:rsid w:val="00A35ECF"/>
    <w:rsid w:val="00A3695C"/>
    <w:rsid w:val="00A36A50"/>
    <w:rsid w:val="00A41DF7"/>
    <w:rsid w:val="00A4431B"/>
    <w:rsid w:val="00A44553"/>
    <w:rsid w:val="00A44EF6"/>
    <w:rsid w:val="00A4589D"/>
    <w:rsid w:val="00A4629A"/>
    <w:rsid w:val="00A507FA"/>
    <w:rsid w:val="00A546A0"/>
    <w:rsid w:val="00A557FB"/>
    <w:rsid w:val="00A60388"/>
    <w:rsid w:val="00A65B62"/>
    <w:rsid w:val="00A72A7F"/>
    <w:rsid w:val="00A752CA"/>
    <w:rsid w:val="00A829E7"/>
    <w:rsid w:val="00A83D2C"/>
    <w:rsid w:val="00A849C0"/>
    <w:rsid w:val="00A85644"/>
    <w:rsid w:val="00A864BE"/>
    <w:rsid w:val="00A875C8"/>
    <w:rsid w:val="00A969C1"/>
    <w:rsid w:val="00A96E9C"/>
    <w:rsid w:val="00A9714E"/>
    <w:rsid w:val="00A97332"/>
    <w:rsid w:val="00AA1876"/>
    <w:rsid w:val="00AA2737"/>
    <w:rsid w:val="00AA3959"/>
    <w:rsid w:val="00AA4047"/>
    <w:rsid w:val="00AA4BB0"/>
    <w:rsid w:val="00AA6748"/>
    <w:rsid w:val="00AA6D8F"/>
    <w:rsid w:val="00AB1380"/>
    <w:rsid w:val="00AB16D0"/>
    <w:rsid w:val="00AB213E"/>
    <w:rsid w:val="00AB2339"/>
    <w:rsid w:val="00AB2550"/>
    <w:rsid w:val="00AB4C94"/>
    <w:rsid w:val="00AB6A77"/>
    <w:rsid w:val="00AC0898"/>
    <w:rsid w:val="00AC1578"/>
    <w:rsid w:val="00AC2B47"/>
    <w:rsid w:val="00AC2CDB"/>
    <w:rsid w:val="00AC5742"/>
    <w:rsid w:val="00AD00A6"/>
    <w:rsid w:val="00AD5706"/>
    <w:rsid w:val="00AD5E6D"/>
    <w:rsid w:val="00AD6471"/>
    <w:rsid w:val="00AD7EA6"/>
    <w:rsid w:val="00AE0699"/>
    <w:rsid w:val="00AE4735"/>
    <w:rsid w:val="00AE5F33"/>
    <w:rsid w:val="00AF110D"/>
    <w:rsid w:val="00AF1707"/>
    <w:rsid w:val="00AF2E70"/>
    <w:rsid w:val="00AF6FD2"/>
    <w:rsid w:val="00AF7312"/>
    <w:rsid w:val="00B00BB9"/>
    <w:rsid w:val="00B0201C"/>
    <w:rsid w:val="00B02AE1"/>
    <w:rsid w:val="00B03064"/>
    <w:rsid w:val="00B031E0"/>
    <w:rsid w:val="00B03D83"/>
    <w:rsid w:val="00B047B7"/>
    <w:rsid w:val="00B057A4"/>
    <w:rsid w:val="00B065F6"/>
    <w:rsid w:val="00B06B8F"/>
    <w:rsid w:val="00B07E1F"/>
    <w:rsid w:val="00B10A51"/>
    <w:rsid w:val="00B11CE3"/>
    <w:rsid w:val="00B125BD"/>
    <w:rsid w:val="00B13509"/>
    <w:rsid w:val="00B13769"/>
    <w:rsid w:val="00B144B9"/>
    <w:rsid w:val="00B14E8D"/>
    <w:rsid w:val="00B150A4"/>
    <w:rsid w:val="00B16F93"/>
    <w:rsid w:val="00B1729D"/>
    <w:rsid w:val="00B2040F"/>
    <w:rsid w:val="00B20684"/>
    <w:rsid w:val="00B227A4"/>
    <w:rsid w:val="00B25708"/>
    <w:rsid w:val="00B32EC0"/>
    <w:rsid w:val="00B33846"/>
    <w:rsid w:val="00B34FAD"/>
    <w:rsid w:val="00B373DD"/>
    <w:rsid w:val="00B4153D"/>
    <w:rsid w:val="00B41A04"/>
    <w:rsid w:val="00B423AE"/>
    <w:rsid w:val="00B43FCD"/>
    <w:rsid w:val="00B44B0A"/>
    <w:rsid w:val="00B46B2F"/>
    <w:rsid w:val="00B50571"/>
    <w:rsid w:val="00B56E5C"/>
    <w:rsid w:val="00B62A84"/>
    <w:rsid w:val="00B71C17"/>
    <w:rsid w:val="00B72568"/>
    <w:rsid w:val="00B744A3"/>
    <w:rsid w:val="00B74DD8"/>
    <w:rsid w:val="00B81EAC"/>
    <w:rsid w:val="00B8254C"/>
    <w:rsid w:val="00B8525B"/>
    <w:rsid w:val="00B91716"/>
    <w:rsid w:val="00B9177E"/>
    <w:rsid w:val="00B957A9"/>
    <w:rsid w:val="00B9650F"/>
    <w:rsid w:val="00BA44AB"/>
    <w:rsid w:val="00BA48C2"/>
    <w:rsid w:val="00BA5CD4"/>
    <w:rsid w:val="00BB0168"/>
    <w:rsid w:val="00BB1DB9"/>
    <w:rsid w:val="00BB4227"/>
    <w:rsid w:val="00BB5211"/>
    <w:rsid w:val="00BB5ECA"/>
    <w:rsid w:val="00BB7C16"/>
    <w:rsid w:val="00BC2B32"/>
    <w:rsid w:val="00BC7369"/>
    <w:rsid w:val="00BD20F9"/>
    <w:rsid w:val="00BD3491"/>
    <w:rsid w:val="00BD3846"/>
    <w:rsid w:val="00BD38DD"/>
    <w:rsid w:val="00BD3F2E"/>
    <w:rsid w:val="00BD4314"/>
    <w:rsid w:val="00BD5EA9"/>
    <w:rsid w:val="00BD68E0"/>
    <w:rsid w:val="00BE188E"/>
    <w:rsid w:val="00BE1D5A"/>
    <w:rsid w:val="00BE5FCB"/>
    <w:rsid w:val="00BE6064"/>
    <w:rsid w:val="00BF21DF"/>
    <w:rsid w:val="00C030D5"/>
    <w:rsid w:val="00C030F7"/>
    <w:rsid w:val="00C03274"/>
    <w:rsid w:val="00C06154"/>
    <w:rsid w:val="00C0721A"/>
    <w:rsid w:val="00C07892"/>
    <w:rsid w:val="00C07F43"/>
    <w:rsid w:val="00C106B8"/>
    <w:rsid w:val="00C108B4"/>
    <w:rsid w:val="00C10F8E"/>
    <w:rsid w:val="00C1470C"/>
    <w:rsid w:val="00C16BDA"/>
    <w:rsid w:val="00C16E6C"/>
    <w:rsid w:val="00C17F9B"/>
    <w:rsid w:val="00C261ED"/>
    <w:rsid w:val="00C271F8"/>
    <w:rsid w:val="00C31ABF"/>
    <w:rsid w:val="00C417F9"/>
    <w:rsid w:val="00C41FF8"/>
    <w:rsid w:val="00C44A6E"/>
    <w:rsid w:val="00C47BAC"/>
    <w:rsid w:val="00C5232B"/>
    <w:rsid w:val="00C535AE"/>
    <w:rsid w:val="00C548D2"/>
    <w:rsid w:val="00C56C3A"/>
    <w:rsid w:val="00C56FAB"/>
    <w:rsid w:val="00C57329"/>
    <w:rsid w:val="00C61060"/>
    <w:rsid w:val="00C62B9F"/>
    <w:rsid w:val="00C64A91"/>
    <w:rsid w:val="00C65F56"/>
    <w:rsid w:val="00C67F61"/>
    <w:rsid w:val="00C7075B"/>
    <w:rsid w:val="00C727F2"/>
    <w:rsid w:val="00C73552"/>
    <w:rsid w:val="00C743D2"/>
    <w:rsid w:val="00C81FAB"/>
    <w:rsid w:val="00C8567A"/>
    <w:rsid w:val="00C86A1A"/>
    <w:rsid w:val="00C908EE"/>
    <w:rsid w:val="00C92C3E"/>
    <w:rsid w:val="00C92D2C"/>
    <w:rsid w:val="00C9352C"/>
    <w:rsid w:val="00C97EFE"/>
    <w:rsid w:val="00CA2AF0"/>
    <w:rsid w:val="00CA468A"/>
    <w:rsid w:val="00CA611A"/>
    <w:rsid w:val="00CA7063"/>
    <w:rsid w:val="00CA7B4B"/>
    <w:rsid w:val="00CA7CC8"/>
    <w:rsid w:val="00CB1995"/>
    <w:rsid w:val="00CB2EA3"/>
    <w:rsid w:val="00CB3D3D"/>
    <w:rsid w:val="00CC2B60"/>
    <w:rsid w:val="00CC3782"/>
    <w:rsid w:val="00CC48DD"/>
    <w:rsid w:val="00CC5997"/>
    <w:rsid w:val="00CC599C"/>
    <w:rsid w:val="00CD1B8C"/>
    <w:rsid w:val="00CD4D1A"/>
    <w:rsid w:val="00CE19E6"/>
    <w:rsid w:val="00CE43A8"/>
    <w:rsid w:val="00CE6587"/>
    <w:rsid w:val="00CF2445"/>
    <w:rsid w:val="00CF3F99"/>
    <w:rsid w:val="00CF5F9F"/>
    <w:rsid w:val="00CF6C81"/>
    <w:rsid w:val="00D00AFC"/>
    <w:rsid w:val="00D00C5A"/>
    <w:rsid w:val="00D01CA1"/>
    <w:rsid w:val="00D02016"/>
    <w:rsid w:val="00D04CB5"/>
    <w:rsid w:val="00D07059"/>
    <w:rsid w:val="00D10E6B"/>
    <w:rsid w:val="00D14747"/>
    <w:rsid w:val="00D17281"/>
    <w:rsid w:val="00D20345"/>
    <w:rsid w:val="00D20D0B"/>
    <w:rsid w:val="00D234C3"/>
    <w:rsid w:val="00D23FD3"/>
    <w:rsid w:val="00D268F5"/>
    <w:rsid w:val="00D27B94"/>
    <w:rsid w:val="00D33CA1"/>
    <w:rsid w:val="00D341D5"/>
    <w:rsid w:val="00D36706"/>
    <w:rsid w:val="00D372B7"/>
    <w:rsid w:val="00D3741E"/>
    <w:rsid w:val="00D37758"/>
    <w:rsid w:val="00D40E9D"/>
    <w:rsid w:val="00D41AF7"/>
    <w:rsid w:val="00D425DF"/>
    <w:rsid w:val="00D43E7F"/>
    <w:rsid w:val="00D53D8F"/>
    <w:rsid w:val="00D5500C"/>
    <w:rsid w:val="00D56381"/>
    <w:rsid w:val="00D64486"/>
    <w:rsid w:val="00D66F2A"/>
    <w:rsid w:val="00D7376C"/>
    <w:rsid w:val="00D746C7"/>
    <w:rsid w:val="00D74E78"/>
    <w:rsid w:val="00D81C98"/>
    <w:rsid w:val="00D822C2"/>
    <w:rsid w:val="00D841F2"/>
    <w:rsid w:val="00D874DF"/>
    <w:rsid w:val="00D90258"/>
    <w:rsid w:val="00D91DE5"/>
    <w:rsid w:val="00D9513A"/>
    <w:rsid w:val="00D9546F"/>
    <w:rsid w:val="00D96D8A"/>
    <w:rsid w:val="00DA5D7E"/>
    <w:rsid w:val="00DA6AE7"/>
    <w:rsid w:val="00DA79F8"/>
    <w:rsid w:val="00DB0299"/>
    <w:rsid w:val="00DB30C5"/>
    <w:rsid w:val="00DB54CD"/>
    <w:rsid w:val="00DB5B77"/>
    <w:rsid w:val="00DB7FD2"/>
    <w:rsid w:val="00DC0AF0"/>
    <w:rsid w:val="00DC0C6C"/>
    <w:rsid w:val="00DC4A1B"/>
    <w:rsid w:val="00DC4CCD"/>
    <w:rsid w:val="00DC5090"/>
    <w:rsid w:val="00DC5C91"/>
    <w:rsid w:val="00DC73C1"/>
    <w:rsid w:val="00DD0246"/>
    <w:rsid w:val="00DD078E"/>
    <w:rsid w:val="00DD0E25"/>
    <w:rsid w:val="00DD0E43"/>
    <w:rsid w:val="00DD1150"/>
    <w:rsid w:val="00DD30C3"/>
    <w:rsid w:val="00DD3D30"/>
    <w:rsid w:val="00DD4AEB"/>
    <w:rsid w:val="00DD5607"/>
    <w:rsid w:val="00DD674D"/>
    <w:rsid w:val="00DD6E9A"/>
    <w:rsid w:val="00DE0930"/>
    <w:rsid w:val="00DE115C"/>
    <w:rsid w:val="00DE24D5"/>
    <w:rsid w:val="00DE28E3"/>
    <w:rsid w:val="00DE2F68"/>
    <w:rsid w:val="00DE59D6"/>
    <w:rsid w:val="00DE6539"/>
    <w:rsid w:val="00DE6AD2"/>
    <w:rsid w:val="00DF02A9"/>
    <w:rsid w:val="00DF0DEE"/>
    <w:rsid w:val="00DF2105"/>
    <w:rsid w:val="00DF2C56"/>
    <w:rsid w:val="00DF3520"/>
    <w:rsid w:val="00DF458D"/>
    <w:rsid w:val="00DF7D6A"/>
    <w:rsid w:val="00E03887"/>
    <w:rsid w:val="00E0506B"/>
    <w:rsid w:val="00E05CFB"/>
    <w:rsid w:val="00E07585"/>
    <w:rsid w:val="00E12583"/>
    <w:rsid w:val="00E12A55"/>
    <w:rsid w:val="00E15B05"/>
    <w:rsid w:val="00E1618E"/>
    <w:rsid w:val="00E17B59"/>
    <w:rsid w:val="00E22490"/>
    <w:rsid w:val="00E22B3E"/>
    <w:rsid w:val="00E22BAA"/>
    <w:rsid w:val="00E24F48"/>
    <w:rsid w:val="00E250A5"/>
    <w:rsid w:val="00E250EF"/>
    <w:rsid w:val="00E33E1D"/>
    <w:rsid w:val="00E35480"/>
    <w:rsid w:val="00E36195"/>
    <w:rsid w:val="00E37A52"/>
    <w:rsid w:val="00E418E0"/>
    <w:rsid w:val="00E41E75"/>
    <w:rsid w:val="00E4242E"/>
    <w:rsid w:val="00E47424"/>
    <w:rsid w:val="00E54808"/>
    <w:rsid w:val="00E572E6"/>
    <w:rsid w:val="00E6080F"/>
    <w:rsid w:val="00E61088"/>
    <w:rsid w:val="00E61102"/>
    <w:rsid w:val="00E64688"/>
    <w:rsid w:val="00E65206"/>
    <w:rsid w:val="00E67CF4"/>
    <w:rsid w:val="00E70F97"/>
    <w:rsid w:val="00E72987"/>
    <w:rsid w:val="00E73B64"/>
    <w:rsid w:val="00E77CBF"/>
    <w:rsid w:val="00E8083A"/>
    <w:rsid w:val="00E8125A"/>
    <w:rsid w:val="00E81C73"/>
    <w:rsid w:val="00E83501"/>
    <w:rsid w:val="00E85D4F"/>
    <w:rsid w:val="00E90513"/>
    <w:rsid w:val="00E9070E"/>
    <w:rsid w:val="00E90E8F"/>
    <w:rsid w:val="00E91B75"/>
    <w:rsid w:val="00E93006"/>
    <w:rsid w:val="00E95477"/>
    <w:rsid w:val="00E95891"/>
    <w:rsid w:val="00E973AE"/>
    <w:rsid w:val="00E9767C"/>
    <w:rsid w:val="00EA1929"/>
    <w:rsid w:val="00EA3B36"/>
    <w:rsid w:val="00EA5C42"/>
    <w:rsid w:val="00EB0345"/>
    <w:rsid w:val="00EB08FD"/>
    <w:rsid w:val="00EB19F4"/>
    <w:rsid w:val="00EB3C54"/>
    <w:rsid w:val="00EB6F0E"/>
    <w:rsid w:val="00EC0428"/>
    <w:rsid w:val="00EC0B79"/>
    <w:rsid w:val="00EC2D2A"/>
    <w:rsid w:val="00EC3592"/>
    <w:rsid w:val="00EC3940"/>
    <w:rsid w:val="00EC62CE"/>
    <w:rsid w:val="00EC638C"/>
    <w:rsid w:val="00EC6410"/>
    <w:rsid w:val="00ED0313"/>
    <w:rsid w:val="00ED0375"/>
    <w:rsid w:val="00ED1A88"/>
    <w:rsid w:val="00ED291D"/>
    <w:rsid w:val="00ED53E2"/>
    <w:rsid w:val="00ED5A95"/>
    <w:rsid w:val="00ED5BFF"/>
    <w:rsid w:val="00ED6F87"/>
    <w:rsid w:val="00ED76B5"/>
    <w:rsid w:val="00ED7D9A"/>
    <w:rsid w:val="00EE1938"/>
    <w:rsid w:val="00EF15BD"/>
    <w:rsid w:val="00EF498B"/>
    <w:rsid w:val="00EF4BF4"/>
    <w:rsid w:val="00EF7495"/>
    <w:rsid w:val="00F00ECE"/>
    <w:rsid w:val="00F02221"/>
    <w:rsid w:val="00F02843"/>
    <w:rsid w:val="00F03321"/>
    <w:rsid w:val="00F049CA"/>
    <w:rsid w:val="00F05D07"/>
    <w:rsid w:val="00F07D61"/>
    <w:rsid w:val="00F1386C"/>
    <w:rsid w:val="00F13DC7"/>
    <w:rsid w:val="00F20F09"/>
    <w:rsid w:val="00F25441"/>
    <w:rsid w:val="00F27BD9"/>
    <w:rsid w:val="00F341D5"/>
    <w:rsid w:val="00F35BC0"/>
    <w:rsid w:val="00F35BC5"/>
    <w:rsid w:val="00F36888"/>
    <w:rsid w:val="00F404C1"/>
    <w:rsid w:val="00F410A4"/>
    <w:rsid w:val="00F4147D"/>
    <w:rsid w:val="00F41F13"/>
    <w:rsid w:val="00F434FA"/>
    <w:rsid w:val="00F445DD"/>
    <w:rsid w:val="00F448F3"/>
    <w:rsid w:val="00F4568E"/>
    <w:rsid w:val="00F478D3"/>
    <w:rsid w:val="00F52647"/>
    <w:rsid w:val="00F533DE"/>
    <w:rsid w:val="00F54218"/>
    <w:rsid w:val="00F5586D"/>
    <w:rsid w:val="00F55C79"/>
    <w:rsid w:val="00F560E7"/>
    <w:rsid w:val="00F60BCD"/>
    <w:rsid w:val="00F61453"/>
    <w:rsid w:val="00F629C9"/>
    <w:rsid w:val="00F65F73"/>
    <w:rsid w:val="00F679E2"/>
    <w:rsid w:val="00F730F8"/>
    <w:rsid w:val="00F75DD4"/>
    <w:rsid w:val="00F7731C"/>
    <w:rsid w:val="00F808D5"/>
    <w:rsid w:val="00F80C22"/>
    <w:rsid w:val="00F826BF"/>
    <w:rsid w:val="00F82BD2"/>
    <w:rsid w:val="00F84E18"/>
    <w:rsid w:val="00F84EB9"/>
    <w:rsid w:val="00F85E75"/>
    <w:rsid w:val="00F867B5"/>
    <w:rsid w:val="00F87711"/>
    <w:rsid w:val="00F90556"/>
    <w:rsid w:val="00F950B3"/>
    <w:rsid w:val="00F95C02"/>
    <w:rsid w:val="00F95EA0"/>
    <w:rsid w:val="00F96142"/>
    <w:rsid w:val="00FA1156"/>
    <w:rsid w:val="00FA157A"/>
    <w:rsid w:val="00FA2095"/>
    <w:rsid w:val="00FA7812"/>
    <w:rsid w:val="00FB0C66"/>
    <w:rsid w:val="00FB1127"/>
    <w:rsid w:val="00FB23C4"/>
    <w:rsid w:val="00FB3170"/>
    <w:rsid w:val="00FB31ED"/>
    <w:rsid w:val="00FC09C1"/>
    <w:rsid w:val="00FC2B3B"/>
    <w:rsid w:val="00FC5C59"/>
    <w:rsid w:val="00FC625A"/>
    <w:rsid w:val="00FD1782"/>
    <w:rsid w:val="00FD28E9"/>
    <w:rsid w:val="00FD521C"/>
    <w:rsid w:val="00FD5E69"/>
    <w:rsid w:val="00FD69B7"/>
    <w:rsid w:val="00FD70FE"/>
    <w:rsid w:val="00FE38EB"/>
    <w:rsid w:val="00FE3BF3"/>
    <w:rsid w:val="00FE4013"/>
    <w:rsid w:val="00FE4CD7"/>
    <w:rsid w:val="00FE7058"/>
    <w:rsid w:val="00FF32B7"/>
    <w:rsid w:val="00FF3CB5"/>
    <w:rsid w:val="00FF3DE3"/>
    <w:rsid w:val="00FF4045"/>
    <w:rsid w:val="00FF52A5"/>
    <w:rsid w:val="00FF6BED"/>
    <w:rsid w:val="00FF7AF1"/>
    <w:rsid w:val="05622D32"/>
    <w:rsid w:val="33AA27AF"/>
    <w:rsid w:val="635CC82D"/>
    <w:rsid w:val="6D3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6472"/>
  <w15:chartTrackingRefBased/>
  <w15:docId w15:val="{545C0B74-ABD5-4542-BEC7-30832C8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B1"/>
  </w:style>
  <w:style w:type="paragraph" w:styleId="Heading1">
    <w:name w:val="heading 1"/>
    <w:basedOn w:val="Normal"/>
    <w:next w:val="Normal"/>
    <w:link w:val="Heading1Char"/>
    <w:uiPriority w:val="9"/>
    <w:qFormat/>
    <w:rsid w:val="002D2D9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9A"/>
    <w:pPr>
      <w:spacing w:after="0"/>
      <w:outlineLvl w:val="1"/>
    </w:pPr>
    <w:rPr>
      <w:rFonts w:cs="Open Sans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57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6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A0"/>
  </w:style>
  <w:style w:type="paragraph" w:styleId="Footer">
    <w:name w:val="footer"/>
    <w:basedOn w:val="Normal"/>
    <w:link w:val="Foot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A0"/>
  </w:style>
  <w:style w:type="paragraph" w:styleId="ListParagraph">
    <w:name w:val="List Paragraph"/>
    <w:basedOn w:val="Normal"/>
    <w:uiPriority w:val="34"/>
    <w:qFormat/>
    <w:rsid w:val="006D4EC7"/>
    <w:pPr>
      <w:ind w:left="720"/>
      <w:contextualSpacing/>
    </w:pPr>
  </w:style>
  <w:style w:type="paragraph" w:customStyle="1" w:styleId="StyleLatinOpenSansAsianTimesNewRoman10ptBoldBlac">
    <w:name w:val="Style (Latin) Open Sans (Asian) Times New Roman 10 pt Bold Blac..."/>
    <w:basedOn w:val="Normal"/>
    <w:rsid w:val="00F478D3"/>
    <w:pPr>
      <w:spacing w:line="240" w:lineRule="auto"/>
      <w:jc w:val="center"/>
    </w:pPr>
    <w:rPr>
      <w:rFonts w:eastAsia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AA2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A4"/>
    <w:rPr>
      <w:color w:val="0D6CB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2D9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D9A"/>
    <w:rPr>
      <w:rFonts w:cs="Open Sans"/>
      <w:b/>
      <w:bCs/>
      <w:sz w:val="24"/>
      <w:szCs w:val="20"/>
    </w:rPr>
  </w:style>
  <w:style w:type="paragraph" w:customStyle="1" w:styleId="Tabletextsmall">
    <w:name w:val="Table text small"/>
    <w:basedOn w:val="Normal"/>
    <w:qFormat/>
    <w:rsid w:val="00DB7FD2"/>
    <w:pPr>
      <w:spacing w:after="80" w:line="240" w:lineRule="auto"/>
      <w:jc w:val="center"/>
    </w:pPr>
    <w:rPr>
      <w:rFonts w:cs="Open Sans"/>
      <w:sz w:val="20"/>
      <w:szCs w:val="20"/>
    </w:rPr>
  </w:style>
  <w:style w:type="paragraph" w:customStyle="1" w:styleId="Tabletext">
    <w:name w:val="Table text"/>
    <w:basedOn w:val="Normal"/>
    <w:qFormat/>
    <w:rsid w:val="00A72A7F"/>
    <w:pPr>
      <w:spacing w:before="120" w:after="120" w:line="240" w:lineRule="auto"/>
    </w:pPr>
  </w:style>
  <w:style w:type="paragraph" w:customStyle="1" w:styleId="Tabletextbullet">
    <w:name w:val="Table text bullet"/>
    <w:basedOn w:val="Tabletext"/>
    <w:qFormat/>
    <w:rsid w:val="00A72A7F"/>
    <w:pPr>
      <w:numPr>
        <w:numId w:val="1"/>
      </w:numPr>
      <w:contextualSpacing/>
    </w:pPr>
  </w:style>
  <w:style w:type="paragraph" w:customStyle="1" w:styleId="ListAlphaparens">
    <w:name w:val="List Alpha parens"/>
    <w:basedOn w:val="Tabletext"/>
    <w:qFormat/>
    <w:rsid w:val="00DB54CD"/>
    <w:pPr>
      <w:numPr>
        <w:numId w:val="2"/>
      </w:numPr>
      <w:contextualSpacing/>
    </w:pPr>
  </w:style>
  <w:style w:type="character" w:customStyle="1" w:styleId="normaltextrun">
    <w:name w:val="normaltextrun"/>
    <w:basedOn w:val="DefaultParagraphFont"/>
    <w:rsid w:val="00B125BD"/>
  </w:style>
  <w:style w:type="character" w:customStyle="1" w:styleId="eop">
    <w:name w:val="eop"/>
    <w:basedOn w:val="DefaultParagraphFont"/>
    <w:rsid w:val="00B125BD"/>
  </w:style>
  <w:style w:type="character" w:customStyle="1" w:styleId="Heading3Char">
    <w:name w:val="Heading 3 Char"/>
    <w:basedOn w:val="DefaultParagraphFont"/>
    <w:link w:val="Heading3"/>
    <w:uiPriority w:val="9"/>
    <w:rsid w:val="00FA157A"/>
    <w:rPr>
      <w:rFonts w:eastAsiaTheme="majorEastAsia" w:cstheme="majorBidi"/>
      <w:b/>
      <w:szCs w:val="24"/>
    </w:rPr>
  </w:style>
  <w:style w:type="paragraph" w:styleId="Revision">
    <w:name w:val="Revision"/>
    <w:hidden/>
    <w:uiPriority w:val="99"/>
    <w:semiHidden/>
    <w:rsid w:val="004E3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4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22280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31" w:color="E2E8F0"/>
            <w:right w:val="single" w:sz="2" w:space="0" w:color="E2E8F0"/>
          </w:divBdr>
        </w:div>
      </w:divsChild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eper\AppData\Roaming\Microsoft\Templates\TEA_Work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9704E-0F33-4D6E-B4A0-BA930759D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F25EE-3B0E-48ED-902E-7D82E41379AF}">
  <ds:schemaRefs>
    <ds:schemaRef ds:uri="17ad0721-24bc-4efd-a663-50a5116860f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1b4a6e-04aa-446a-86bc-01960ca686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EFD3ED-B950-42F4-978C-F5A7310AD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688AD-A5FC-4626-8279-54299B55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TEA_Working_Template</Template>
  <TotalTime>1576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3.03: Building Trust and Rapport with Students | Trust-Generating Practices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3.03: Building Trust and Rapport with Students | Trust-Generating Practices</dc:title>
  <dc:subject>Lesson 3.03: Building Trust and Rapport with Students | Trust-Generating Practices</dc:subject>
  <dc:creator>Texas Education Agency</dc:creator>
  <cp:keywords/>
  <dc:description/>
  <cp:lastModifiedBy>White (she/her), Whitney</cp:lastModifiedBy>
  <cp:revision>302</cp:revision>
  <dcterms:created xsi:type="dcterms:W3CDTF">2022-03-24T16:30:00Z</dcterms:created>
  <dcterms:modified xsi:type="dcterms:W3CDTF">2023-08-28T20:36:00Z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