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3527" w14:textId="42AFF2BF" w:rsidR="005F5393" w:rsidRPr="005F5393" w:rsidRDefault="005F5393" w:rsidP="007B1F0B">
      <w:pPr>
        <w:pStyle w:val="Heading1"/>
        <w:spacing w:after="160"/>
      </w:pPr>
      <w:r>
        <w:t>Student Guide</w:t>
      </w:r>
      <w:r w:rsidR="00817A7D">
        <w:t xml:space="preserve"> – Answer Key</w:t>
      </w:r>
      <w:r w:rsidRPr="005F5393">
        <w:t xml:space="preserve"> </w:t>
      </w:r>
    </w:p>
    <w:p w14:paraId="25B82356" w14:textId="5ABECF1D" w:rsidR="005F5393" w:rsidRDefault="005F5393" w:rsidP="007B1F0B">
      <w:pPr>
        <w:pStyle w:val="Heading2"/>
        <w:pBdr>
          <w:bottom w:val="single" w:sz="6" w:space="1" w:color="auto"/>
        </w:pBdr>
        <w:spacing w:after="160"/>
        <w:rPr>
          <w:shd w:val="clear" w:color="auto" w:fill="FFFFFF"/>
        </w:rPr>
      </w:pPr>
      <w:r w:rsidRPr="005F5393">
        <w:rPr>
          <w:shd w:val="clear" w:color="auto" w:fill="FFFFFF"/>
        </w:rPr>
        <w:t>Lesson </w:t>
      </w:r>
      <w:r w:rsidR="004563C4">
        <w:rPr>
          <w:shd w:val="clear" w:color="auto" w:fill="FFFFFF"/>
        </w:rPr>
        <w:t>9</w:t>
      </w:r>
      <w:r w:rsidR="009D3595">
        <w:rPr>
          <w:shd w:val="clear" w:color="auto" w:fill="FFFFFF"/>
        </w:rPr>
        <w:t>.</w:t>
      </w:r>
      <w:r w:rsidR="00B049E4">
        <w:rPr>
          <w:shd w:val="clear" w:color="auto" w:fill="FFFFFF"/>
        </w:rPr>
        <w:t>0</w:t>
      </w:r>
      <w:r w:rsidR="00504274">
        <w:rPr>
          <w:shd w:val="clear" w:color="auto" w:fill="FFFFFF"/>
        </w:rPr>
        <w:t>2</w:t>
      </w:r>
      <w:r w:rsidRPr="005F5393">
        <w:rPr>
          <w:shd w:val="clear" w:color="auto" w:fill="FFFFFF"/>
        </w:rPr>
        <w:t xml:space="preserve">: </w:t>
      </w:r>
      <w:r w:rsidR="00504274">
        <w:t>Practice-Informal, Verbal Feedback</w:t>
      </w:r>
    </w:p>
    <w:p w14:paraId="243071FC" w14:textId="767603E4" w:rsidR="005F5393" w:rsidRPr="00D51965" w:rsidRDefault="005F5393" w:rsidP="007B1F0B">
      <w:pPr>
        <w:rPr>
          <w:rFonts w:cstheme="minorHAnsi"/>
        </w:rPr>
      </w:pPr>
      <w:r w:rsidRPr="00D51965">
        <w:rPr>
          <w:rFonts w:cstheme="minorHAnsi"/>
        </w:rPr>
        <w:t xml:space="preserve">Name: </w:t>
      </w:r>
    </w:p>
    <w:p w14:paraId="71919EEB" w14:textId="521C1D95" w:rsidR="005F5393" w:rsidRPr="00D51965" w:rsidRDefault="005F5393" w:rsidP="007B1F0B">
      <w:pPr>
        <w:rPr>
          <w:rFonts w:cstheme="minorHAnsi"/>
        </w:rPr>
      </w:pPr>
      <w:r w:rsidRPr="00D51965">
        <w:rPr>
          <w:rFonts w:cstheme="minorHAnsi"/>
        </w:rPr>
        <w:t xml:space="preserve">Date: </w:t>
      </w:r>
    </w:p>
    <w:p w14:paraId="5BA79063" w14:textId="77777777" w:rsidR="00FA157A" w:rsidRPr="00D51965" w:rsidRDefault="00FA157A" w:rsidP="007B1F0B">
      <w:pPr>
        <w:rPr>
          <w:rFonts w:cstheme="minorHAnsi"/>
        </w:rPr>
      </w:pPr>
    </w:p>
    <w:p w14:paraId="632B5D09" w14:textId="4B40BB81" w:rsidR="005A24B0" w:rsidRPr="00D51965" w:rsidRDefault="000B5C9F" w:rsidP="005A24B0">
      <w:pPr>
        <w:pStyle w:val="Tabletext"/>
        <w:rPr>
          <w:rFonts w:cstheme="minorHAnsi"/>
          <w:b/>
          <w:bCs/>
        </w:rPr>
      </w:pPr>
      <w:r w:rsidRPr="00D51965">
        <w:rPr>
          <w:rFonts w:cstheme="minorHAnsi"/>
          <w:b/>
          <w:bCs/>
        </w:rPr>
        <w:t>Be</w:t>
      </w:r>
      <w:r w:rsidR="00BA5CD4" w:rsidRPr="00D51965">
        <w:rPr>
          <w:rFonts w:cstheme="minorHAnsi"/>
          <w:b/>
          <w:bCs/>
        </w:rPr>
        <w:t>llringer:</w:t>
      </w:r>
      <w:r w:rsidR="009E7A6F" w:rsidRPr="00D51965">
        <w:rPr>
          <w:rFonts w:cstheme="minorHAnsi"/>
          <w:b/>
          <w:bCs/>
        </w:rPr>
        <w:t xml:space="preserve"> </w:t>
      </w:r>
    </w:p>
    <w:p w14:paraId="688404EC" w14:textId="77777777" w:rsidR="00504274" w:rsidRPr="00D51965" w:rsidRDefault="00504274" w:rsidP="00504274">
      <w:pPr>
        <w:pStyle w:val="Tabletext"/>
        <w:rPr>
          <w:rFonts w:cstheme="minorHAnsi"/>
        </w:rPr>
      </w:pPr>
      <w:r w:rsidRPr="00D51965">
        <w:rPr>
          <w:rFonts w:cstheme="minorHAnsi"/>
        </w:rPr>
        <w:t>What is informal feedback?  What is the instructional purpose for a teacher to use informal feedback in the classroom?</w:t>
      </w:r>
    </w:p>
    <w:p w14:paraId="35AD6CB3" w14:textId="7F2BA787" w:rsidR="00E05ECF" w:rsidRPr="00D51965" w:rsidRDefault="00D10F52" w:rsidP="00E05ECF">
      <w:pPr>
        <w:pStyle w:val="Tabletext"/>
        <w:rPr>
          <w:rFonts w:cstheme="minorHAnsi"/>
          <w:i/>
          <w:iCs/>
          <w:color w:val="008000"/>
        </w:rPr>
      </w:pPr>
      <w:r w:rsidRPr="00D51965">
        <w:rPr>
          <w:rFonts w:cstheme="minorHAnsi"/>
          <w:i/>
          <w:iCs/>
          <w:color w:val="008000"/>
        </w:rPr>
        <w:t>Informal feedback is provided instantaneously in the moment to address specific needs.  It is not provided consistently to all students.  Informal feedback is important because it helps to correct mistakes quickly and to get the learning back on track.</w:t>
      </w:r>
    </w:p>
    <w:p w14:paraId="29D41C9A" w14:textId="05E46DFB" w:rsidR="00EE0C3D" w:rsidRPr="00D51965" w:rsidRDefault="00EE0C3D" w:rsidP="00436C96">
      <w:pPr>
        <w:rPr>
          <w:rFonts w:cstheme="minorHAnsi"/>
        </w:rPr>
      </w:pPr>
    </w:p>
    <w:p w14:paraId="0E5050DA" w14:textId="20EC898D" w:rsidR="00F119C9" w:rsidRPr="00D51965" w:rsidRDefault="00F119C9" w:rsidP="00F119C9">
      <w:pPr>
        <w:rPr>
          <w:rFonts w:cstheme="minorHAnsi"/>
          <w:shd w:val="clear" w:color="auto" w:fill="FFFFFF"/>
        </w:rPr>
      </w:pPr>
      <w:r w:rsidRPr="00D51965">
        <w:rPr>
          <w:rFonts w:cstheme="minorHAnsi"/>
          <w:shd w:val="clear" w:color="auto" w:fill="FFFFFF"/>
        </w:rPr>
        <w:t>The following prompts could be helpful as you are providing feedback:</w:t>
      </w:r>
    </w:p>
    <w:tbl>
      <w:tblPr>
        <w:tblStyle w:val="TableGrid"/>
        <w:tblW w:w="0" w:type="auto"/>
        <w:tblLook w:val="04A0" w:firstRow="1" w:lastRow="0" w:firstColumn="1" w:lastColumn="0" w:noHBand="0" w:noVBand="1"/>
      </w:tblPr>
      <w:tblGrid>
        <w:gridCol w:w="4045"/>
        <w:gridCol w:w="990"/>
        <w:gridCol w:w="4315"/>
      </w:tblGrid>
      <w:tr w:rsidR="00F119C9" w:rsidRPr="00D51965" w14:paraId="60930B0E" w14:textId="77777777" w:rsidTr="00775843">
        <w:tc>
          <w:tcPr>
            <w:tcW w:w="4045" w:type="dxa"/>
          </w:tcPr>
          <w:p w14:paraId="3A3A703F" w14:textId="77777777" w:rsidR="00F119C9" w:rsidRPr="00D51965" w:rsidRDefault="00F119C9" w:rsidP="00775843">
            <w:pPr>
              <w:rPr>
                <w:rFonts w:cstheme="minorHAnsi"/>
              </w:rPr>
            </w:pPr>
            <w:r w:rsidRPr="00D51965">
              <w:rPr>
                <w:rFonts w:cstheme="minorHAnsi"/>
              </w:rPr>
              <w:t>Feedback Prompts:</w:t>
            </w:r>
          </w:p>
          <w:p w14:paraId="6EF0EB70" w14:textId="77777777" w:rsidR="00F119C9" w:rsidRPr="00D51965" w:rsidRDefault="00F119C9" w:rsidP="00775843">
            <w:pPr>
              <w:rPr>
                <w:rFonts w:cstheme="minorHAnsi"/>
              </w:rPr>
            </w:pPr>
            <w:r w:rsidRPr="00D51965">
              <w:rPr>
                <w:rFonts w:cstheme="minorHAnsi"/>
              </w:rPr>
              <w:t>Positive</w:t>
            </w:r>
          </w:p>
        </w:tc>
        <w:tc>
          <w:tcPr>
            <w:tcW w:w="990" w:type="dxa"/>
          </w:tcPr>
          <w:p w14:paraId="2B851DA0" w14:textId="77777777" w:rsidR="00F119C9" w:rsidRPr="00D51965" w:rsidRDefault="00F119C9" w:rsidP="00775843">
            <w:pPr>
              <w:rPr>
                <w:rFonts w:cstheme="minorHAnsi"/>
              </w:rPr>
            </w:pPr>
          </w:p>
        </w:tc>
        <w:tc>
          <w:tcPr>
            <w:tcW w:w="4315" w:type="dxa"/>
          </w:tcPr>
          <w:p w14:paraId="2CCE595E" w14:textId="77777777" w:rsidR="00F119C9" w:rsidRPr="00D51965" w:rsidRDefault="00F119C9" w:rsidP="00775843">
            <w:pPr>
              <w:rPr>
                <w:rFonts w:cstheme="minorHAnsi"/>
              </w:rPr>
            </w:pPr>
            <w:r w:rsidRPr="00D51965">
              <w:rPr>
                <w:rFonts w:cstheme="minorHAnsi"/>
              </w:rPr>
              <w:t>Feedback Prompts:</w:t>
            </w:r>
          </w:p>
          <w:p w14:paraId="0347479D" w14:textId="77777777" w:rsidR="00F119C9" w:rsidRPr="00D51965" w:rsidRDefault="00F119C9" w:rsidP="00775843">
            <w:pPr>
              <w:rPr>
                <w:rFonts w:cstheme="minorHAnsi"/>
              </w:rPr>
            </w:pPr>
            <w:r w:rsidRPr="00D51965">
              <w:rPr>
                <w:rFonts w:cstheme="minorHAnsi"/>
              </w:rPr>
              <w:t>Needs Improvement</w:t>
            </w:r>
          </w:p>
        </w:tc>
      </w:tr>
      <w:tr w:rsidR="00F119C9" w:rsidRPr="00D51965" w14:paraId="569DF4E3" w14:textId="77777777" w:rsidTr="00775843">
        <w:tc>
          <w:tcPr>
            <w:tcW w:w="4045" w:type="dxa"/>
          </w:tcPr>
          <w:p w14:paraId="041BFAB3" w14:textId="77777777" w:rsidR="00F119C9" w:rsidRPr="00D51965" w:rsidRDefault="00F119C9" w:rsidP="00775843">
            <w:pPr>
              <w:pStyle w:val="ListParagraph"/>
              <w:numPr>
                <w:ilvl w:val="0"/>
                <w:numId w:val="14"/>
              </w:numPr>
              <w:rPr>
                <w:rFonts w:cstheme="minorHAnsi"/>
              </w:rPr>
            </w:pPr>
            <w:r w:rsidRPr="00D51965">
              <w:rPr>
                <w:rFonts w:cstheme="minorHAnsi"/>
              </w:rPr>
              <w:t>The best part of your work is…because…</w:t>
            </w:r>
          </w:p>
          <w:p w14:paraId="406D4AA4" w14:textId="77777777" w:rsidR="00F119C9" w:rsidRPr="00D51965" w:rsidRDefault="00F119C9" w:rsidP="00775843">
            <w:pPr>
              <w:pStyle w:val="ListParagraph"/>
              <w:numPr>
                <w:ilvl w:val="0"/>
                <w:numId w:val="14"/>
              </w:numPr>
              <w:rPr>
                <w:rFonts w:cstheme="minorHAnsi"/>
              </w:rPr>
            </w:pPr>
            <w:r w:rsidRPr="00D51965">
              <w:rPr>
                <w:rFonts w:cstheme="minorHAnsi"/>
              </w:rPr>
              <w:t>You put a lot of thought/effort into…</w:t>
            </w:r>
          </w:p>
          <w:p w14:paraId="3BD55676" w14:textId="77777777" w:rsidR="00F119C9" w:rsidRPr="00D51965" w:rsidRDefault="00F119C9" w:rsidP="00775843">
            <w:pPr>
              <w:pStyle w:val="ListParagraph"/>
              <w:numPr>
                <w:ilvl w:val="0"/>
                <w:numId w:val="14"/>
              </w:numPr>
              <w:rPr>
                <w:rFonts w:cstheme="minorHAnsi"/>
              </w:rPr>
            </w:pPr>
            <w:r w:rsidRPr="00D51965">
              <w:rPr>
                <w:rFonts w:cstheme="minorHAnsi"/>
              </w:rPr>
              <w:t>One thing you did well is…</w:t>
            </w:r>
          </w:p>
          <w:p w14:paraId="0262C164" w14:textId="77777777" w:rsidR="00F119C9" w:rsidRPr="00D51965" w:rsidRDefault="00F119C9" w:rsidP="00775843">
            <w:pPr>
              <w:pStyle w:val="ListParagraph"/>
              <w:numPr>
                <w:ilvl w:val="0"/>
                <w:numId w:val="14"/>
              </w:numPr>
              <w:rPr>
                <w:rFonts w:cstheme="minorHAnsi"/>
              </w:rPr>
            </w:pPr>
            <w:r w:rsidRPr="00D51965">
              <w:rPr>
                <w:rFonts w:cstheme="minorHAnsi"/>
              </w:rPr>
              <w:t>This is high-quality work because…</w:t>
            </w:r>
          </w:p>
          <w:p w14:paraId="21A1C89C" w14:textId="77777777" w:rsidR="00F119C9" w:rsidRPr="00D51965" w:rsidRDefault="00F119C9" w:rsidP="00775843">
            <w:pPr>
              <w:rPr>
                <w:rFonts w:cstheme="minorHAnsi"/>
              </w:rPr>
            </w:pPr>
          </w:p>
        </w:tc>
        <w:tc>
          <w:tcPr>
            <w:tcW w:w="990" w:type="dxa"/>
          </w:tcPr>
          <w:p w14:paraId="5699D3C0" w14:textId="77777777" w:rsidR="00F119C9" w:rsidRPr="00D51965" w:rsidRDefault="00F119C9" w:rsidP="00775843">
            <w:pPr>
              <w:rPr>
                <w:rFonts w:cstheme="minorHAnsi"/>
              </w:rPr>
            </w:pPr>
          </w:p>
        </w:tc>
        <w:tc>
          <w:tcPr>
            <w:tcW w:w="4315" w:type="dxa"/>
          </w:tcPr>
          <w:p w14:paraId="665D5DBD" w14:textId="77777777" w:rsidR="00F119C9" w:rsidRPr="00D51965" w:rsidRDefault="00F119C9" w:rsidP="00775843">
            <w:pPr>
              <w:pStyle w:val="ListParagraph"/>
              <w:numPr>
                <w:ilvl w:val="0"/>
                <w:numId w:val="14"/>
              </w:numPr>
              <w:rPr>
                <w:rFonts w:cstheme="minorHAnsi"/>
              </w:rPr>
            </w:pPr>
            <w:r w:rsidRPr="00D51965">
              <w:rPr>
                <w:rFonts w:cstheme="minorHAnsi"/>
              </w:rPr>
              <w:t>One thing that is not clear is…</w:t>
            </w:r>
          </w:p>
          <w:p w14:paraId="26E21891" w14:textId="77777777" w:rsidR="00F119C9" w:rsidRPr="00D51965" w:rsidRDefault="00F119C9" w:rsidP="00775843">
            <w:pPr>
              <w:pStyle w:val="ListParagraph"/>
              <w:numPr>
                <w:ilvl w:val="0"/>
                <w:numId w:val="14"/>
              </w:numPr>
              <w:rPr>
                <w:rFonts w:cstheme="minorHAnsi"/>
              </w:rPr>
            </w:pPr>
            <w:r w:rsidRPr="00D51965">
              <w:rPr>
                <w:rFonts w:cstheme="minorHAnsi"/>
              </w:rPr>
              <w:t>One suggestion would be to…</w:t>
            </w:r>
          </w:p>
          <w:p w14:paraId="4AD544A6" w14:textId="77777777" w:rsidR="00F119C9" w:rsidRPr="00D51965" w:rsidRDefault="00F119C9" w:rsidP="00775843">
            <w:pPr>
              <w:pStyle w:val="ListParagraph"/>
              <w:numPr>
                <w:ilvl w:val="0"/>
                <w:numId w:val="14"/>
              </w:numPr>
              <w:rPr>
                <w:rFonts w:cstheme="minorHAnsi"/>
              </w:rPr>
            </w:pPr>
            <w:r w:rsidRPr="00D51965">
              <w:rPr>
                <w:rFonts w:cstheme="minorHAnsi"/>
              </w:rPr>
              <w:t>Remember to…</w:t>
            </w:r>
          </w:p>
          <w:p w14:paraId="72B76334" w14:textId="77777777" w:rsidR="00F119C9" w:rsidRPr="00D51965" w:rsidRDefault="00F119C9" w:rsidP="00775843">
            <w:pPr>
              <w:pStyle w:val="ListParagraph"/>
              <w:numPr>
                <w:ilvl w:val="0"/>
                <w:numId w:val="14"/>
              </w:numPr>
              <w:rPr>
                <w:rFonts w:cstheme="minorHAnsi"/>
              </w:rPr>
            </w:pPr>
            <w:r w:rsidRPr="00D51965">
              <w:rPr>
                <w:rFonts w:cstheme="minorHAnsi"/>
              </w:rPr>
              <w:t>I wonder if…</w:t>
            </w:r>
          </w:p>
          <w:p w14:paraId="0065A600" w14:textId="77777777" w:rsidR="00F119C9" w:rsidRPr="00D51965" w:rsidRDefault="00F119C9" w:rsidP="00775843">
            <w:pPr>
              <w:pStyle w:val="ListParagraph"/>
              <w:numPr>
                <w:ilvl w:val="0"/>
                <w:numId w:val="14"/>
              </w:numPr>
              <w:rPr>
                <w:rFonts w:cstheme="minorHAnsi"/>
              </w:rPr>
            </w:pPr>
            <w:r w:rsidRPr="00D51965">
              <w:rPr>
                <w:rFonts w:cstheme="minorHAnsi"/>
              </w:rPr>
              <w:t xml:space="preserve">Can you show or </w:t>
            </w:r>
            <w:proofErr w:type="gramStart"/>
            <w:r w:rsidRPr="00D51965">
              <w:rPr>
                <w:rFonts w:cstheme="minorHAnsi"/>
              </w:rPr>
              <w:t>tell</w:t>
            </w:r>
            <w:proofErr w:type="gramEnd"/>
            <w:r w:rsidRPr="00D51965">
              <w:rPr>
                <w:rFonts w:cstheme="minorHAnsi"/>
              </w:rPr>
              <w:t xml:space="preserve"> more about how…</w:t>
            </w:r>
          </w:p>
        </w:tc>
      </w:tr>
    </w:tbl>
    <w:p w14:paraId="275BF846" w14:textId="77777777" w:rsidR="00F119C9" w:rsidRPr="00D51965" w:rsidRDefault="00F119C9" w:rsidP="00436C96">
      <w:pPr>
        <w:rPr>
          <w:rFonts w:cstheme="minorHAnsi"/>
        </w:rPr>
      </w:pPr>
    </w:p>
    <w:p w14:paraId="3D83D701" w14:textId="77777777" w:rsidR="00D51965" w:rsidRDefault="00D51965">
      <w:pPr>
        <w:rPr>
          <w:rFonts w:cstheme="minorHAnsi"/>
          <w:b/>
          <w:bCs/>
        </w:rPr>
      </w:pPr>
      <w:r>
        <w:rPr>
          <w:rFonts w:cstheme="minorHAnsi"/>
          <w:b/>
          <w:bCs/>
        </w:rPr>
        <w:br w:type="page"/>
      </w:r>
    </w:p>
    <w:p w14:paraId="622CC9D2" w14:textId="179801A5" w:rsidR="00436C96" w:rsidRPr="00D51965" w:rsidRDefault="00436C96" w:rsidP="00436C96">
      <w:pPr>
        <w:rPr>
          <w:rFonts w:cstheme="minorHAnsi"/>
          <w:b/>
          <w:bCs/>
        </w:rPr>
      </w:pPr>
      <w:r w:rsidRPr="00D51965">
        <w:rPr>
          <w:rFonts w:cstheme="minorHAnsi"/>
          <w:b/>
          <w:bCs/>
        </w:rPr>
        <w:lastRenderedPageBreak/>
        <w:t xml:space="preserve">Practice:  </w:t>
      </w:r>
      <w:r w:rsidR="002A2F48" w:rsidRPr="00D51965">
        <w:rPr>
          <w:rFonts w:cstheme="minorHAnsi"/>
          <w:b/>
          <w:bCs/>
        </w:rPr>
        <w:t>Informal, Verbal Feedback</w:t>
      </w:r>
    </w:p>
    <w:p w14:paraId="6DCA0028" w14:textId="5BAF3FA7" w:rsidR="002A2F48" w:rsidRPr="00D51965" w:rsidRDefault="0057183C" w:rsidP="00436C96">
      <w:pPr>
        <w:rPr>
          <w:rFonts w:cstheme="minorHAnsi"/>
        </w:rPr>
      </w:pPr>
      <w:r w:rsidRPr="00D51965">
        <w:rPr>
          <w:rFonts w:cstheme="minorHAnsi"/>
        </w:rPr>
        <w:t>Scenario 1: Writing a Descriptive Paragraph</w:t>
      </w:r>
    </w:p>
    <w:p w14:paraId="4F8B95DF" w14:textId="0A02B8FB" w:rsidR="0057183C" w:rsidRPr="00D51965" w:rsidRDefault="0057183C" w:rsidP="00436C96">
      <w:pPr>
        <w:rPr>
          <w:rFonts w:cstheme="minorHAnsi"/>
        </w:rPr>
      </w:pPr>
      <w:r w:rsidRPr="00D51965">
        <w:rPr>
          <w:rFonts w:cstheme="minorHAnsi"/>
        </w:rPr>
        <w:t>Feedback Statements:</w:t>
      </w:r>
    </w:p>
    <w:p w14:paraId="1E2F8C70" w14:textId="3FB46D04" w:rsidR="007126A6" w:rsidRPr="00D51965" w:rsidRDefault="00A72D04" w:rsidP="00436C96">
      <w:pPr>
        <w:rPr>
          <w:rFonts w:cstheme="minorHAnsi"/>
          <w:i/>
          <w:iCs/>
          <w:color w:val="008000"/>
        </w:rPr>
      </w:pPr>
      <w:r w:rsidRPr="00D51965">
        <w:rPr>
          <w:rFonts w:cstheme="minorHAnsi"/>
          <w:i/>
          <w:iCs/>
          <w:color w:val="008000"/>
        </w:rPr>
        <w:t xml:space="preserve">Answers will vary.  Based on the scenario there should be comments about capitalizing the first letter of the sentence, using appropriate </w:t>
      </w:r>
      <w:r w:rsidR="0085349A" w:rsidRPr="00D51965">
        <w:rPr>
          <w:rFonts w:cstheme="minorHAnsi"/>
          <w:i/>
          <w:iCs/>
          <w:color w:val="008000"/>
        </w:rPr>
        <w:t>punctuation,</w:t>
      </w:r>
      <w:r w:rsidRPr="00D51965">
        <w:rPr>
          <w:rFonts w:cstheme="minorHAnsi"/>
          <w:i/>
          <w:iCs/>
          <w:color w:val="008000"/>
        </w:rPr>
        <w:t xml:space="preserve"> and adding details </w:t>
      </w:r>
      <w:r w:rsidR="0085349A" w:rsidRPr="00D51965">
        <w:rPr>
          <w:rFonts w:cstheme="minorHAnsi"/>
          <w:i/>
          <w:iCs/>
          <w:color w:val="008000"/>
        </w:rPr>
        <w:t>for touch and taste senses</w:t>
      </w:r>
    </w:p>
    <w:p w14:paraId="3A410732" w14:textId="3345A490" w:rsidR="0057183C" w:rsidRPr="00D51965" w:rsidRDefault="0055591F" w:rsidP="00436C96">
      <w:pPr>
        <w:rPr>
          <w:rFonts w:cstheme="minorHAnsi"/>
        </w:rPr>
      </w:pPr>
      <w:r w:rsidRPr="00D51965">
        <w:rPr>
          <w:rFonts w:cstheme="minorHAnsi"/>
        </w:rPr>
        <w:t>Group Discussion:</w:t>
      </w:r>
    </w:p>
    <w:tbl>
      <w:tblPr>
        <w:tblStyle w:val="TableGrid"/>
        <w:tblW w:w="9445" w:type="dxa"/>
        <w:tblLook w:val="04A0" w:firstRow="1" w:lastRow="0" w:firstColumn="1" w:lastColumn="0" w:noHBand="0" w:noVBand="1"/>
      </w:tblPr>
      <w:tblGrid>
        <w:gridCol w:w="1885"/>
        <w:gridCol w:w="2610"/>
        <w:gridCol w:w="2430"/>
        <w:gridCol w:w="2520"/>
      </w:tblGrid>
      <w:tr w:rsidR="0026351D" w:rsidRPr="00D51965" w14:paraId="646884FE" w14:textId="77777777" w:rsidTr="0026351D">
        <w:tc>
          <w:tcPr>
            <w:tcW w:w="1885" w:type="dxa"/>
          </w:tcPr>
          <w:p w14:paraId="6D29DE07" w14:textId="77777777" w:rsidR="0026351D" w:rsidRPr="00D51965" w:rsidRDefault="0026351D" w:rsidP="00882B44">
            <w:pPr>
              <w:rPr>
                <w:rFonts w:cstheme="minorHAnsi"/>
                <w:shd w:val="clear" w:color="auto" w:fill="FFFFFF"/>
              </w:rPr>
            </w:pPr>
            <w:r w:rsidRPr="00D51965">
              <w:rPr>
                <w:rFonts w:cstheme="minorHAnsi"/>
                <w:shd w:val="clear" w:color="auto" w:fill="FFFFFF"/>
              </w:rPr>
              <w:t>Characteristic of Effective Feedback</w:t>
            </w:r>
          </w:p>
        </w:tc>
        <w:tc>
          <w:tcPr>
            <w:tcW w:w="2610" w:type="dxa"/>
          </w:tcPr>
          <w:p w14:paraId="785BAEE8" w14:textId="694EA2F1" w:rsidR="0026351D" w:rsidRPr="00D51965" w:rsidRDefault="0026351D" w:rsidP="00882B44">
            <w:pPr>
              <w:jc w:val="center"/>
              <w:rPr>
                <w:rFonts w:cstheme="minorHAnsi"/>
                <w:shd w:val="clear" w:color="auto" w:fill="FFFFFF"/>
              </w:rPr>
            </w:pPr>
            <w:r w:rsidRPr="00D51965">
              <w:rPr>
                <w:rFonts w:cstheme="minorHAnsi"/>
                <w:shd w:val="clear" w:color="auto" w:fill="FFFFFF"/>
              </w:rPr>
              <w:t>Evidence from Role Play</w:t>
            </w:r>
          </w:p>
        </w:tc>
        <w:tc>
          <w:tcPr>
            <w:tcW w:w="2430" w:type="dxa"/>
          </w:tcPr>
          <w:p w14:paraId="7A37B61D" w14:textId="3B599FFE" w:rsidR="0026351D" w:rsidRPr="00D51965" w:rsidRDefault="0026351D" w:rsidP="00882B44">
            <w:pPr>
              <w:jc w:val="center"/>
              <w:rPr>
                <w:rFonts w:cstheme="minorHAnsi"/>
                <w:shd w:val="clear" w:color="auto" w:fill="FFFFFF"/>
              </w:rPr>
            </w:pPr>
            <w:r w:rsidRPr="00D51965">
              <w:rPr>
                <w:rFonts w:cstheme="minorHAnsi"/>
                <w:shd w:val="clear" w:color="auto" w:fill="FFFFFF"/>
              </w:rPr>
              <w:t>Strengths</w:t>
            </w:r>
          </w:p>
        </w:tc>
        <w:tc>
          <w:tcPr>
            <w:tcW w:w="2520" w:type="dxa"/>
          </w:tcPr>
          <w:p w14:paraId="4652753D" w14:textId="5633A972" w:rsidR="0026351D" w:rsidRPr="00D51965" w:rsidRDefault="0026351D" w:rsidP="00882B44">
            <w:pPr>
              <w:jc w:val="center"/>
              <w:rPr>
                <w:rFonts w:cstheme="minorHAnsi"/>
                <w:shd w:val="clear" w:color="auto" w:fill="FFFFFF"/>
              </w:rPr>
            </w:pPr>
            <w:r w:rsidRPr="00D51965">
              <w:rPr>
                <w:rFonts w:cstheme="minorHAnsi"/>
                <w:shd w:val="clear" w:color="auto" w:fill="FFFFFF"/>
              </w:rPr>
              <w:t>Improvements</w:t>
            </w:r>
          </w:p>
        </w:tc>
      </w:tr>
      <w:tr w:rsidR="0026351D" w:rsidRPr="00D51965" w14:paraId="17004B38" w14:textId="77777777" w:rsidTr="0026351D">
        <w:tc>
          <w:tcPr>
            <w:tcW w:w="1885" w:type="dxa"/>
          </w:tcPr>
          <w:p w14:paraId="18C2EA54" w14:textId="77777777" w:rsidR="0026351D" w:rsidRPr="00D51965" w:rsidRDefault="0026351D" w:rsidP="00882B44">
            <w:pPr>
              <w:rPr>
                <w:rFonts w:cstheme="minorHAnsi"/>
                <w:shd w:val="clear" w:color="auto" w:fill="FFFFFF"/>
              </w:rPr>
            </w:pPr>
            <w:r w:rsidRPr="00D51965">
              <w:rPr>
                <w:rFonts w:cstheme="minorHAnsi"/>
                <w:shd w:val="clear" w:color="auto" w:fill="FFFFFF"/>
              </w:rPr>
              <w:t>Specific and Clear</w:t>
            </w:r>
          </w:p>
        </w:tc>
        <w:tc>
          <w:tcPr>
            <w:tcW w:w="2610" w:type="dxa"/>
          </w:tcPr>
          <w:p w14:paraId="769B0A94" w14:textId="77777777" w:rsidR="0026351D" w:rsidRPr="00D51965" w:rsidRDefault="0026351D" w:rsidP="00882B44">
            <w:pPr>
              <w:rPr>
                <w:rFonts w:cstheme="minorHAnsi"/>
                <w:i/>
                <w:iCs/>
                <w:color w:val="70AD47" w:themeColor="accent6"/>
                <w:shd w:val="clear" w:color="auto" w:fill="FFFFFF"/>
              </w:rPr>
            </w:pPr>
          </w:p>
          <w:p w14:paraId="3CB8B18E" w14:textId="77777777" w:rsidR="00B049E4" w:rsidRPr="00D51965" w:rsidRDefault="00B049E4" w:rsidP="00882B44">
            <w:pPr>
              <w:rPr>
                <w:rFonts w:cstheme="minorHAnsi"/>
                <w:i/>
                <w:iCs/>
                <w:color w:val="70AD47" w:themeColor="accent6"/>
                <w:shd w:val="clear" w:color="auto" w:fill="FFFFFF"/>
              </w:rPr>
            </w:pPr>
          </w:p>
          <w:p w14:paraId="2B9732E2" w14:textId="6BD09A34" w:rsidR="007126A6" w:rsidRPr="00D51965" w:rsidRDefault="007126A6" w:rsidP="00882B44">
            <w:pPr>
              <w:rPr>
                <w:rFonts w:cstheme="minorHAnsi"/>
                <w:i/>
                <w:iCs/>
                <w:color w:val="70AD47" w:themeColor="accent6"/>
                <w:shd w:val="clear" w:color="auto" w:fill="FFFFFF"/>
              </w:rPr>
            </w:pPr>
          </w:p>
        </w:tc>
        <w:tc>
          <w:tcPr>
            <w:tcW w:w="2430" w:type="dxa"/>
          </w:tcPr>
          <w:p w14:paraId="08A45B21" w14:textId="294A89DA" w:rsidR="0026351D" w:rsidRPr="00D51965" w:rsidRDefault="0026351D" w:rsidP="00882B44">
            <w:pPr>
              <w:rPr>
                <w:rFonts w:cstheme="minorHAnsi"/>
                <w:i/>
                <w:iCs/>
                <w:color w:val="70AD47" w:themeColor="accent6"/>
                <w:shd w:val="clear" w:color="auto" w:fill="FFFFFF"/>
              </w:rPr>
            </w:pPr>
          </w:p>
        </w:tc>
        <w:tc>
          <w:tcPr>
            <w:tcW w:w="2520" w:type="dxa"/>
          </w:tcPr>
          <w:p w14:paraId="2448C6D3" w14:textId="77777777" w:rsidR="0026351D" w:rsidRPr="00D51965" w:rsidRDefault="0026351D" w:rsidP="00882B44">
            <w:pPr>
              <w:rPr>
                <w:rFonts w:cstheme="minorHAnsi"/>
                <w:i/>
                <w:iCs/>
                <w:color w:val="70AD47" w:themeColor="accent6"/>
                <w:shd w:val="clear" w:color="auto" w:fill="FFFFFF"/>
              </w:rPr>
            </w:pPr>
          </w:p>
        </w:tc>
      </w:tr>
      <w:tr w:rsidR="0026351D" w:rsidRPr="00D51965" w14:paraId="02F27EB8" w14:textId="77777777" w:rsidTr="0026351D">
        <w:tc>
          <w:tcPr>
            <w:tcW w:w="1885" w:type="dxa"/>
          </w:tcPr>
          <w:p w14:paraId="01527086" w14:textId="77777777" w:rsidR="0026351D" w:rsidRPr="00D51965" w:rsidRDefault="0026351D" w:rsidP="00882B44">
            <w:pPr>
              <w:rPr>
                <w:rFonts w:cstheme="minorHAnsi"/>
                <w:shd w:val="clear" w:color="auto" w:fill="FFFFFF"/>
              </w:rPr>
            </w:pPr>
            <w:r w:rsidRPr="00D51965">
              <w:rPr>
                <w:rFonts w:cstheme="minorHAnsi"/>
                <w:shd w:val="clear" w:color="auto" w:fill="FFFFFF"/>
              </w:rPr>
              <w:t>Focused on the Task</w:t>
            </w:r>
          </w:p>
        </w:tc>
        <w:tc>
          <w:tcPr>
            <w:tcW w:w="2610" w:type="dxa"/>
          </w:tcPr>
          <w:p w14:paraId="1D0AE96E" w14:textId="77777777" w:rsidR="0026351D" w:rsidRPr="00D51965" w:rsidRDefault="0026351D" w:rsidP="00882B44">
            <w:pPr>
              <w:rPr>
                <w:rFonts w:cstheme="minorHAnsi"/>
                <w:i/>
                <w:iCs/>
                <w:color w:val="70AD47" w:themeColor="accent6"/>
                <w:shd w:val="clear" w:color="auto" w:fill="FFFFFF"/>
              </w:rPr>
            </w:pPr>
          </w:p>
          <w:p w14:paraId="7CC618AA" w14:textId="77777777" w:rsidR="007126A6" w:rsidRPr="00D51965" w:rsidRDefault="007126A6" w:rsidP="00882B44">
            <w:pPr>
              <w:rPr>
                <w:rFonts w:cstheme="minorHAnsi"/>
                <w:i/>
                <w:iCs/>
                <w:color w:val="70AD47" w:themeColor="accent6"/>
                <w:shd w:val="clear" w:color="auto" w:fill="FFFFFF"/>
              </w:rPr>
            </w:pPr>
          </w:p>
          <w:p w14:paraId="331D6A07" w14:textId="46A9D7BC" w:rsidR="007126A6" w:rsidRPr="00D51965" w:rsidRDefault="007126A6" w:rsidP="00882B44">
            <w:pPr>
              <w:rPr>
                <w:rFonts w:cstheme="minorHAnsi"/>
                <w:i/>
                <w:iCs/>
                <w:color w:val="70AD47" w:themeColor="accent6"/>
                <w:shd w:val="clear" w:color="auto" w:fill="FFFFFF"/>
              </w:rPr>
            </w:pPr>
          </w:p>
        </w:tc>
        <w:tc>
          <w:tcPr>
            <w:tcW w:w="2430" w:type="dxa"/>
          </w:tcPr>
          <w:p w14:paraId="52B37B9A" w14:textId="5846E71F" w:rsidR="0026351D" w:rsidRPr="00D51965" w:rsidRDefault="0026351D" w:rsidP="00882B44">
            <w:pPr>
              <w:rPr>
                <w:rFonts w:cstheme="minorHAnsi"/>
                <w:i/>
                <w:iCs/>
                <w:color w:val="70AD47" w:themeColor="accent6"/>
                <w:shd w:val="clear" w:color="auto" w:fill="FFFFFF"/>
              </w:rPr>
            </w:pPr>
          </w:p>
        </w:tc>
        <w:tc>
          <w:tcPr>
            <w:tcW w:w="2520" w:type="dxa"/>
          </w:tcPr>
          <w:p w14:paraId="4A99A241" w14:textId="77777777" w:rsidR="0026351D" w:rsidRPr="00D51965" w:rsidRDefault="0026351D" w:rsidP="00882B44">
            <w:pPr>
              <w:rPr>
                <w:rFonts w:cstheme="minorHAnsi"/>
                <w:i/>
                <w:iCs/>
                <w:color w:val="70AD47" w:themeColor="accent6"/>
                <w:shd w:val="clear" w:color="auto" w:fill="FFFFFF"/>
              </w:rPr>
            </w:pPr>
          </w:p>
        </w:tc>
      </w:tr>
      <w:tr w:rsidR="0026351D" w:rsidRPr="00D51965" w14:paraId="750FFB02" w14:textId="77777777" w:rsidTr="0026351D">
        <w:tc>
          <w:tcPr>
            <w:tcW w:w="1885" w:type="dxa"/>
          </w:tcPr>
          <w:p w14:paraId="2BF409EC" w14:textId="77777777" w:rsidR="0026351D" w:rsidRPr="00D51965" w:rsidRDefault="0026351D" w:rsidP="00882B44">
            <w:pPr>
              <w:rPr>
                <w:rFonts w:cstheme="minorHAnsi"/>
                <w:shd w:val="clear" w:color="auto" w:fill="FFFFFF"/>
              </w:rPr>
            </w:pPr>
            <w:r w:rsidRPr="00D51965">
              <w:rPr>
                <w:rFonts w:cstheme="minorHAnsi"/>
                <w:shd w:val="clear" w:color="auto" w:fill="FFFFFF"/>
              </w:rPr>
              <w:t>Strengths and Improvements</w:t>
            </w:r>
          </w:p>
        </w:tc>
        <w:tc>
          <w:tcPr>
            <w:tcW w:w="2610" w:type="dxa"/>
          </w:tcPr>
          <w:p w14:paraId="4EE3AAC9" w14:textId="77777777" w:rsidR="0026351D" w:rsidRPr="00D51965" w:rsidRDefault="0026351D" w:rsidP="00882B44">
            <w:pPr>
              <w:rPr>
                <w:rFonts w:cstheme="minorHAnsi"/>
                <w:i/>
                <w:iCs/>
                <w:color w:val="70AD47" w:themeColor="accent6"/>
                <w:shd w:val="clear" w:color="auto" w:fill="FFFFFF"/>
              </w:rPr>
            </w:pPr>
          </w:p>
          <w:p w14:paraId="3491CA78" w14:textId="77777777" w:rsidR="007126A6" w:rsidRPr="00D51965" w:rsidRDefault="007126A6" w:rsidP="00882B44">
            <w:pPr>
              <w:rPr>
                <w:rFonts w:cstheme="minorHAnsi"/>
                <w:i/>
                <w:iCs/>
                <w:color w:val="70AD47" w:themeColor="accent6"/>
                <w:shd w:val="clear" w:color="auto" w:fill="FFFFFF"/>
              </w:rPr>
            </w:pPr>
          </w:p>
          <w:p w14:paraId="6AA78CA1" w14:textId="0F1BB23F" w:rsidR="007126A6" w:rsidRPr="00D51965" w:rsidRDefault="007126A6" w:rsidP="00882B44">
            <w:pPr>
              <w:rPr>
                <w:rFonts w:cstheme="minorHAnsi"/>
                <w:i/>
                <w:iCs/>
                <w:color w:val="70AD47" w:themeColor="accent6"/>
                <w:shd w:val="clear" w:color="auto" w:fill="FFFFFF"/>
              </w:rPr>
            </w:pPr>
          </w:p>
        </w:tc>
        <w:tc>
          <w:tcPr>
            <w:tcW w:w="2430" w:type="dxa"/>
          </w:tcPr>
          <w:p w14:paraId="4C2D7B9A" w14:textId="78C64DE7" w:rsidR="0026351D" w:rsidRPr="00D51965" w:rsidRDefault="0026351D" w:rsidP="00882B44">
            <w:pPr>
              <w:rPr>
                <w:rFonts w:cstheme="minorHAnsi"/>
                <w:i/>
                <w:iCs/>
                <w:color w:val="70AD47" w:themeColor="accent6"/>
                <w:shd w:val="clear" w:color="auto" w:fill="FFFFFF"/>
              </w:rPr>
            </w:pPr>
          </w:p>
        </w:tc>
        <w:tc>
          <w:tcPr>
            <w:tcW w:w="2520" w:type="dxa"/>
          </w:tcPr>
          <w:p w14:paraId="07EB9DC3" w14:textId="77777777" w:rsidR="0026351D" w:rsidRPr="00D51965" w:rsidRDefault="0026351D" w:rsidP="00882B44">
            <w:pPr>
              <w:rPr>
                <w:rFonts w:cstheme="minorHAnsi"/>
                <w:i/>
                <w:iCs/>
                <w:color w:val="70AD47" w:themeColor="accent6"/>
                <w:shd w:val="clear" w:color="auto" w:fill="FFFFFF"/>
              </w:rPr>
            </w:pPr>
          </w:p>
        </w:tc>
      </w:tr>
      <w:tr w:rsidR="0026351D" w:rsidRPr="00D51965" w14:paraId="5CFBFC1D" w14:textId="77777777" w:rsidTr="0026351D">
        <w:tc>
          <w:tcPr>
            <w:tcW w:w="1885" w:type="dxa"/>
          </w:tcPr>
          <w:p w14:paraId="011D6C46" w14:textId="77777777" w:rsidR="0026351D" w:rsidRPr="00D51965" w:rsidRDefault="0026351D" w:rsidP="00882B44">
            <w:pPr>
              <w:rPr>
                <w:rFonts w:cstheme="minorHAnsi"/>
                <w:shd w:val="clear" w:color="auto" w:fill="FFFFFF"/>
              </w:rPr>
            </w:pPr>
            <w:r w:rsidRPr="00D51965">
              <w:rPr>
                <w:rFonts w:cstheme="minorHAnsi"/>
                <w:shd w:val="clear" w:color="auto" w:fill="FFFFFF"/>
              </w:rPr>
              <w:t>Timely and Actionable</w:t>
            </w:r>
          </w:p>
        </w:tc>
        <w:tc>
          <w:tcPr>
            <w:tcW w:w="2610" w:type="dxa"/>
          </w:tcPr>
          <w:p w14:paraId="23BFBA95" w14:textId="77777777" w:rsidR="0026351D" w:rsidRPr="00D51965" w:rsidRDefault="0026351D" w:rsidP="00882B44">
            <w:pPr>
              <w:rPr>
                <w:rFonts w:cstheme="minorHAnsi"/>
                <w:i/>
                <w:iCs/>
                <w:color w:val="70AD47" w:themeColor="accent6"/>
                <w:shd w:val="clear" w:color="auto" w:fill="FFFFFF"/>
              </w:rPr>
            </w:pPr>
          </w:p>
          <w:p w14:paraId="0ED97470" w14:textId="77777777" w:rsidR="007126A6" w:rsidRPr="00D51965" w:rsidRDefault="007126A6" w:rsidP="00882B44">
            <w:pPr>
              <w:rPr>
                <w:rFonts w:cstheme="minorHAnsi"/>
                <w:i/>
                <w:iCs/>
                <w:color w:val="70AD47" w:themeColor="accent6"/>
                <w:shd w:val="clear" w:color="auto" w:fill="FFFFFF"/>
              </w:rPr>
            </w:pPr>
          </w:p>
          <w:p w14:paraId="5FAAB08C" w14:textId="0D65A0E0" w:rsidR="007126A6" w:rsidRPr="00D51965" w:rsidRDefault="007126A6" w:rsidP="00882B44">
            <w:pPr>
              <w:rPr>
                <w:rFonts w:cstheme="minorHAnsi"/>
                <w:i/>
                <w:iCs/>
                <w:color w:val="70AD47" w:themeColor="accent6"/>
                <w:shd w:val="clear" w:color="auto" w:fill="FFFFFF"/>
              </w:rPr>
            </w:pPr>
          </w:p>
        </w:tc>
        <w:tc>
          <w:tcPr>
            <w:tcW w:w="2430" w:type="dxa"/>
          </w:tcPr>
          <w:p w14:paraId="60CF664F" w14:textId="7C9AF4B5" w:rsidR="0026351D" w:rsidRPr="00D51965" w:rsidRDefault="0026351D" w:rsidP="00882B44">
            <w:pPr>
              <w:rPr>
                <w:rFonts w:cstheme="minorHAnsi"/>
                <w:i/>
                <w:iCs/>
                <w:color w:val="70AD47" w:themeColor="accent6"/>
                <w:shd w:val="clear" w:color="auto" w:fill="FFFFFF"/>
              </w:rPr>
            </w:pPr>
          </w:p>
        </w:tc>
        <w:tc>
          <w:tcPr>
            <w:tcW w:w="2520" w:type="dxa"/>
          </w:tcPr>
          <w:p w14:paraId="0F94DD57" w14:textId="77777777" w:rsidR="0026351D" w:rsidRPr="00D51965" w:rsidRDefault="0026351D" w:rsidP="00882B44">
            <w:pPr>
              <w:rPr>
                <w:rFonts w:cstheme="minorHAnsi"/>
                <w:i/>
                <w:iCs/>
                <w:color w:val="70AD47" w:themeColor="accent6"/>
                <w:shd w:val="clear" w:color="auto" w:fill="FFFFFF"/>
              </w:rPr>
            </w:pPr>
          </w:p>
        </w:tc>
      </w:tr>
    </w:tbl>
    <w:p w14:paraId="43CAF30B" w14:textId="77777777" w:rsidR="00D51965" w:rsidRDefault="00D51965" w:rsidP="0055591F">
      <w:pPr>
        <w:rPr>
          <w:rFonts w:cstheme="minorHAnsi"/>
        </w:rPr>
      </w:pPr>
    </w:p>
    <w:p w14:paraId="4216F418" w14:textId="042969C2" w:rsidR="0055591F" w:rsidRPr="00D51965" w:rsidRDefault="0055591F" w:rsidP="0055591F">
      <w:pPr>
        <w:rPr>
          <w:rFonts w:cstheme="minorHAnsi"/>
        </w:rPr>
      </w:pPr>
      <w:r w:rsidRPr="00D51965">
        <w:rPr>
          <w:rFonts w:cstheme="minorHAnsi"/>
        </w:rPr>
        <w:t xml:space="preserve">Scenario 2: </w:t>
      </w:r>
      <w:r w:rsidR="000A67F7" w:rsidRPr="00D51965">
        <w:rPr>
          <w:rFonts w:cstheme="minorHAnsi"/>
        </w:rPr>
        <w:t>Using Pictures to Visualize Money (Math)</w:t>
      </w:r>
    </w:p>
    <w:p w14:paraId="059F1823" w14:textId="77777777" w:rsidR="0055591F" w:rsidRPr="00D51965" w:rsidRDefault="0055591F" w:rsidP="0055591F">
      <w:pPr>
        <w:rPr>
          <w:rFonts w:cstheme="minorHAnsi"/>
        </w:rPr>
      </w:pPr>
      <w:r w:rsidRPr="00D51965">
        <w:rPr>
          <w:rFonts w:cstheme="minorHAnsi"/>
        </w:rPr>
        <w:t>Feedback Statements:</w:t>
      </w:r>
    </w:p>
    <w:p w14:paraId="5EDC85DB" w14:textId="66994A9B" w:rsidR="0055591F" w:rsidRPr="00D51965" w:rsidRDefault="0085349A" w:rsidP="0055591F">
      <w:pPr>
        <w:rPr>
          <w:rFonts w:cstheme="minorHAnsi"/>
          <w:i/>
          <w:iCs/>
          <w:color w:val="008000"/>
        </w:rPr>
      </w:pPr>
      <w:r w:rsidRPr="00D51965">
        <w:rPr>
          <w:rFonts w:cstheme="minorHAnsi"/>
          <w:i/>
          <w:iCs/>
          <w:color w:val="008000"/>
        </w:rPr>
        <w:t xml:space="preserve">Answers will vary.  Based on the scenario there should be statements around </w:t>
      </w:r>
      <w:r w:rsidR="00482A08" w:rsidRPr="00D51965">
        <w:rPr>
          <w:rFonts w:cstheme="minorHAnsi"/>
          <w:i/>
          <w:iCs/>
          <w:color w:val="008000"/>
        </w:rPr>
        <w:t>labeling the coins with their value and incorrectly representing the coins in the 2</w:t>
      </w:r>
      <w:r w:rsidR="00482A08" w:rsidRPr="00D51965">
        <w:rPr>
          <w:rFonts w:cstheme="minorHAnsi"/>
          <w:i/>
          <w:iCs/>
          <w:color w:val="008000"/>
          <w:vertAlign w:val="superscript"/>
        </w:rPr>
        <w:t>nd</w:t>
      </w:r>
      <w:r w:rsidR="00482A08" w:rsidRPr="00D51965">
        <w:rPr>
          <w:rFonts w:cstheme="minorHAnsi"/>
          <w:i/>
          <w:iCs/>
          <w:color w:val="008000"/>
        </w:rPr>
        <w:t xml:space="preserve"> example.</w:t>
      </w:r>
    </w:p>
    <w:p w14:paraId="4D07F8A7" w14:textId="77777777" w:rsidR="0055591F" w:rsidRPr="00D51965" w:rsidRDefault="0055591F" w:rsidP="0055591F">
      <w:pPr>
        <w:rPr>
          <w:rFonts w:cstheme="minorHAnsi"/>
        </w:rPr>
      </w:pPr>
      <w:r w:rsidRPr="00D51965">
        <w:rPr>
          <w:rFonts w:cstheme="minorHAnsi"/>
        </w:rPr>
        <w:t>Group Discussion:</w:t>
      </w:r>
    </w:p>
    <w:tbl>
      <w:tblPr>
        <w:tblStyle w:val="TableGrid"/>
        <w:tblW w:w="9445" w:type="dxa"/>
        <w:tblLook w:val="04A0" w:firstRow="1" w:lastRow="0" w:firstColumn="1" w:lastColumn="0" w:noHBand="0" w:noVBand="1"/>
      </w:tblPr>
      <w:tblGrid>
        <w:gridCol w:w="1885"/>
        <w:gridCol w:w="2610"/>
        <w:gridCol w:w="2430"/>
        <w:gridCol w:w="2520"/>
      </w:tblGrid>
      <w:tr w:rsidR="006135AC" w:rsidRPr="00D51965" w14:paraId="29E5EC48" w14:textId="77777777" w:rsidTr="003672EE">
        <w:tc>
          <w:tcPr>
            <w:tcW w:w="1885" w:type="dxa"/>
          </w:tcPr>
          <w:p w14:paraId="5367B637" w14:textId="77777777" w:rsidR="006135AC" w:rsidRPr="00D51965" w:rsidRDefault="006135AC" w:rsidP="003672EE">
            <w:pPr>
              <w:rPr>
                <w:rFonts w:cstheme="minorHAnsi"/>
                <w:shd w:val="clear" w:color="auto" w:fill="FFFFFF"/>
              </w:rPr>
            </w:pPr>
            <w:r w:rsidRPr="00D51965">
              <w:rPr>
                <w:rFonts w:cstheme="minorHAnsi"/>
                <w:shd w:val="clear" w:color="auto" w:fill="FFFFFF"/>
              </w:rPr>
              <w:t>Characteristic of Effective Feedback</w:t>
            </w:r>
          </w:p>
        </w:tc>
        <w:tc>
          <w:tcPr>
            <w:tcW w:w="2610" w:type="dxa"/>
          </w:tcPr>
          <w:p w14:paraId="4CC648DA" w14:textId="77777777" w:rsidR="006135AC" w:rsidRPr="00D51965" w:rsidRDefault="006135AC" w:rsidP="003672EE">
            <w:pPr>
              <w:jc w:val="center"/>
              <w:rPr>
                <w:rFonts w:cstheme="minorHAnsi"/>
                <w:shd w:val="clear" w:color="auto" w:fill="FFFFFF"/>
              </w:rPr>
            </w:pPr>
            <w:r w:rsidRPr="00D51965">
              <w:rPr>
                <w:rFonts w:cstheme="minorHAnsi"/>
                <w:shd w:val="clear" w:color="auto" w:fill="FFFFFF"/>
              </w:rPr>
              <w:t>Evidence from Role Play</w:t>
            </w:r>
          </w:p>
        </w:tc>
        <w:tc>
          <w:tcPr>
            <w:tcW w:w="2430" w:type="dxa"/>
          </w:tcPr>
          <w:p w14:paraId="6DE5AA1C" w14:textId="77777777" w:rsidR="006135AC" w:rsidRPr="00D51965" w:rsidRDefault="006135AC" w:rsidP="003672EE">
            <w:pPr>
              <w:jc w:val="center"/>
              <w:rPr>
                <w:rFonts w:cstheme="minorHAnsi"/>
                <w:shd w:val="clear" w:color="auto" w:fill="FFFFFF"/>
              </w:rPr>
            </w:pPr>
            <w:r w:rsidRPr="00D51965">
              <w:rPr>
                <w:rFonts w:cstheme="minorHAnsi"/>
                <w:shd w:val="clear" w:color="auto" w:fill="FFFFFF"/>
              </w:rPr>
              <w:t>Strengths</w:t>
            </w:r>
          </w:p>
        </w:tc>
        <w:tc>
          <w:tcPr>
            <w:tcW w:w="2520" w:type="dxa"/>
          </w:tcPr>
          <w:p w14:paraId="1EBBE8FD" w14:textId="77777777" w:rsidR="006135AC" w:rsidRPr="00D51965" w:rsidRDefault="006135AC" w:rsidP="003672EE">
            <w:pPr>
              <w:jc w:val="center"/>
              <w:rPr>
                <w:rFonts w:cstheme="minorHAnsi"/>
                <w:shd w:val="clear" w:color="auto" w:fill="FFFFFF"/>
              </w:rPr>
            </w:pPr>
            <w:r w:rsidRPr="00D51965">
              <w:rPr>
                <w:rFonts w:cstheme="minorHAnsi"/>
                <w:shd w:val="clear" w:color="auto" w:fill="FFFFFF"/>
              </w:rPr>
              <w:t>Improvements</w:t>
            </w:r>
          </w:p>
        </w:tc>
      </w:tr>
      <w:tr w:rsidR="006135AC" w:rsidRPr="00D51965" w14:paraId="7AF67AF0" w14:textId="77777777" w:rsidTr="003672EE">
        <w:tc>
          <w:tcPr>
            <w:tcW w:w="1885" w:type="dxa"/>
          </w:tcPr>
          <w:p w14:paraId="74A64CBC" w14:textId="77777777" w:rsidR="006135AC" w:rsidRPr="00D51965" w:rsidRDefault="006135AC" w:rsidP="003672EE">
            <w:pPr>
              <w:rPr>
                <w:rFonts w:cstheme="minorHAnsi"/>
                <w:shd w:val="clear" w:color="auto" w:fill="FFFFFF"/>
              </w:rPr>
            </w:pPr>
            <w:r w:rsidRPr="00D51965">
              <w:rPr>
                <w:rFonts w:cstheme="minorHAnsi"/>
                <w:shd w:val="clear" w:color="auto" w:fill="FFFFFF"/>
              </w:rPr>
              <w:t>Specific and Clear</w:t>
            </w:r>
          </w:p>
        </w:tc>
        <w:tc>
          <w:tcPr>
            <w:tcW w:w="2610" w:type="dxa"/>
          </w:tcPr>
          <w:p w14:paraId="17D5B74C" w14:textId="77777777" w:rsidR="006135AC" w:rsidRPr="00D51965" w:rsidRDefault="006135AC" w:rsidP="003672EE">
            <w:pPr>
              <w:rPr>
                <w:rFonts w:cstheme="minorHAnsi"/>
                <w:i/>
                <w:iCs/>
                <w:color w:val="70AD47" w:themeColor="accent6"/>
                <w:shd w:val="clear" w:color="auto" w:fill="FFFFFF"/>
              </w:rPr>
            </w:pPr>
          </w:p>
          <w:p w14:paraId="1252576E" w14:textId="77777777" w:rsidR="007126A6" w:rsidRPr="00D51965" w:rsidRDefault="007126A6" w:rsidP="003672EE">
            <w:pPr>
              <w:rPr>
                <w:rFonts w:cstheme="minorHAnsi"/>
                <w:i/>
                <w:iCs/>
                <w:color w:val="70AD47" w:themeColor="accent6"/>
                <w:shd w:val="clear" w:color="auto" w:fill="FFFFFF"/>
              </w:rPr>
            </w:pPr>
          </w:p>
          <w:p w14:paraId="2ADACC8C" w14:textId="7CE5AE08" w:rsidR="007126A6" w:rsidRPr="00D51965" w:rsidRDefault="007126A6" w:rsidP="003672EE">
            <w:pPr>
              <w:rPr>
                <w:rFonts w:cstheme="minorHAnsi"/>
                <w:i/>
                <w:iCs/>
                <w:color w:val="70AD47" w:themeColor="accent6"/>
                <w:shd w:val="clear" w:color="auto" w:fill="FFFFFF"/>
              </w:rPr>
            </w:pPr>
          </w:p>
        </w:tc>
        <w:tc>
          <w:tcPr>
            <w:tcW w:w="2430" w:type="dxa"/>
          </w:tcPr>
          <w:p w14:paraId="26E5E144" w14:textId="77777777" w:rsidR="006135AC" w:rsidRPr="00D51965" w:rsidRDefault="006135AC" w:rsidP="003672EE">
            <w:pPr>
              <w:rPr>
                <w:rFonts w:cstheme="minorHAnsi"/>
                <w:i/>
                <w:iCs/>
                <w:color w:val="70AD47" w:themeColor="accent6"/>
                <w:shd w:val="clear" w:color="auto" w:fill="FFFFFF"/>
              </w:rPr>
            </w:pPr>
          </w:p>
        </w:tc>
        <w:tc>
          <w:tcPr>
            <w:tcW w:w="2520" w:type="dxa"/>
          </w:tcPr>
          <w:p w14:paraId="5BFFAF57" w14:textId="77777777" w:rsidR="006135AC" w:rsidRPr="00D51965" w:rsidRDefault="006135AC" w:rsidP="003672EE">
            <w:pPr>
              <w:rPr>
                <w:rFonts w:cstheme="minorHAnsi"/>
                <w:i/>
                <w:iCs/>
                <w:color w:val="70AD47" w:themeColor="accent6"/>
                <w:shd w:val="clear" w:color="auto" w:fill="FFFFFF"/>
              </w:rPr>
            </w:pPr>
          </w:p>
        </w:tc>
      </w:tr>
      <w:tr w:rsidR="006135AC" w:rsidRPr="00D51965" w14:paraId="248FA356" w14:textId="77777777" w:rsidTr="003672EE">
        <w:tc>
          <w:tcPr>
            <w:tcW w:w="1885" w:type="dxa"/>
          </w:tcPr>
          <w:p w14:paraId="5CD73D53" w14:textId="77777777" w:rsidR="006135AC" w:rsidRPr="00D51965" w:rsidRDefault="006135AC" w:rsidP="003672EE">
            <w:pPr>
              <w:rPr>
                <w:rFonts w:cstheme="minorHAnsi"/>
                <w:shd w:val="clear" w:color="auto" w:fill="FFFFFF"/>
              </w:rPr>
            </w:pPr>
            <w:r w:rsidRPr="00D51965">
              <w:rPr>
                <w:rFonts w:cstheme="minorHAnsi"/>
                <w:shd w:val="clear" w:color="auto" w:fill="FFFFFF"/>
              </w:rPr>
              <w:t>Focused on the Task</w:t>
            </w:r>
          </w:p>
        </w:tc>
        <w:tc>
          <w:tcPr>
            <w:tcW w:w="2610" w:type="dxa"/>
          </w:tcPr>
          <w:p w14:paraId="5F200188" w14:textId="77777777" w:rsidR="006135AC" w:rsidRPr="00D51965" w:rsidRDefault="006135AC" w:rsidP="003672EE">
            <w:pPr>
              <w:rPr>
                <w:rFonts w:cstheme="minorHAnsi"/>
                <w:i/>
                <w:iCs/>
                <w:color w:val="70AD47" w:themeColor="accent6"/>
                <w:shd w:val="clear" w:color="auto" w:fill="FFFFFF"/>
              </w:rPr>
            </w:pPr>
          </w:p>
          <w:p w14:paraId="7671E76A" w14:textId="77777777" w:rsidR="007126A6" w:rsidRPr="00D51965" w:rsidRDefault="007126A6" w:rsidP="003672EE">
            <w:pPr>
              <w:rPr>
                <w:rFonts w:cstheme="minorHAnsi"/>
                <w:i/>
                <w:iCs/>
                <w:color w:val="70AD47" w:themeColor="accent6"/>
                <w:shd w:val="clear" w:color="auto" w:fill="FFFFFF"/>
              </w:rPr>
            </w:pPr>
          </w:p>
          <w:p w14:paraId="485887F9" w14:textId="69E7A355" w:rsidR="007126A6" w:rsidRPr="00D51965" w:rsidRDefault="007126A6" w:rsidP="003672EE">
            <w:pPr>
              <w:rPr>
                <w:rFonts w:cstheme="minorHAnsi"/>
                <w:i/>
                <w:iCs/>
                <w:color w:val="70AD47" w:themeColor="accent6"/>
                <w:shd w:val="clear" w:color="auto" w:fill="FFFFFF"/>
              </w:rPr>
            </w:pPr>
          </w:p>
        </w:tc>
        <w:tc>
          <w:tcPr>
            <w:tcW w:w="2430" w:type="dxa"/>
          </w:tcPr>
          <w:p w14:paraId="076527BD" w14:textId="77777777" w:rsidR="006135AC" w:rsidRPr="00D51965" w:rsidRDefault="006135AC" w:rsidP="003672EE">
            <w:pPr>
              <w:rPr>
                <w:rFonts w:cstheme="minorHAnsi"/>
                <w:i/>
                <w:iCs/>
                <w:color w:val="70AD47" w:themeColor="accent6"/>
                <w:shd w:val="clear" w:color="auto" w:fill="FFFFFF"/>
              </w:rPr>
            </w:pPr>
          </w:p>
        </w:tc>
        <w:tc>
          <w:tcPr>
            <w:tcW w:w="2520" w:type="dxa"/>
          </w:tcPr>
          <w:p w14:paraId="4EB22DB0" w14:textId="77777777" w:rsidR="006135AC" w:rsidRPr="00D51965" w:rsidRDefault="006135AC" w:rsidP="003672EE">
            <w:pPr>
              <w:rPr>
                <w:rFonts w:cstheme="minorHAnsi"/>
                <w:i/>
                <w:iCs/>
                <w:color w:val="70AD47" w:themeColor="accent6"/>
                <w:shd w:val="clear" w:color="auto" w:fill="FFFFFF"/>
              </w:rPr>
            </w:pPr>
          </w:p>
        </w:tc>
      </w:tr>
      <w:tr w:rsidR="006135AC" w:rsidRPr="00D51965" w14:paraId="709ABD8E" w14:textId="77777777" w:rsidTr="003672EE">
        <w:tc>
          <w:tcPr>
            <w:tcW w:w="1885" w:type="dxa"/>
          </w:tcPr>
          <w:p w14:paraId="3579F162" w14:textId="77777777" w:rsidR="006135AC" w:rsidRPr="00D51965" w:rsidRDefault="006135AC" w:rsidP="003672EE">
            <w:pPr>
              <w:rPr>
                <w:rFonts w:cstheme="minorHAnsi"/>
                <w:shd w:val="clear" w:color="auto" w:fill="FFFFFF"/>
              </w:rPr>
            </w:pPr>
            <w:r w:rsidRPr="00D51965">
              <w:rPr>
                <w:rFonts w:cstheme="minorHAnsi"/>
                <w:shd w:val="clear" w:color="auto" w:fill="FFFFFF"/>
              </w:rPr>
              <w:t>Strengths and Improvements</w:t>
            </w:r>
          </w:p>
        </w:tc>
        <w:tc>
          <w:tcPr>
            <w:tcW w:w="2610" w:type="dxa"/>
          </w:tcPr>
          <w:p w14:paraId="2EAFCAEB" w14:textId="77777777" w:rsidR="006135AC" w:rsidRPr="00D51965" w:rsidRDefault="006135AC" w:rsidP="003672EE">
            <w:pPr>
              <w:rPr>
                <w:rFonts w:cstheme="minorHAnsi"/>
                <w:i/>
                <w:iCs/>
                <w:color w:val="70AD47" w:themeColor="accent6"/>
                <w:shd w:val="clear" w:color="auto" w:fill="FFFFFF"/>
              </w:rPr>
            </w:pPr>
          </w:p>
          <w:p w14:paraId="3FC94360" w14:textId="77777777" w:rsidR="007126A6" w:rsidRPr="00D51965" w:rsidRDefault="007126A6" w:rsidP="003672EE">
            <w:pPr>
              <w:rPr>
                <w:rFonts w:cstheme="minorHAnsi"/>
                <w:i/>
                <w:iCs/>
                <w:color w:val="70AD47" w:themeColor="accent6"/>
                <w:shd w:val="clear" w:color="auto" w:fill="FFFFFF"/>
              </w:rPr>
            </w:pPr>
          </w:p>
          <w:p w14:paraId="222E1FF5" w14:textId="2908559D" w:rsidR="007126A6" w:rsidRPr="00D51965" w:rsidRDefault="007126A6" w:rsidP="003672EE">
            <w:pPr>
              <w:rPr>
                <w:rFonts w:cstheme="minorHAnsi"/>
                <w:i/>
                <w:iCs/>
                <w:color w:val="70AD47" w:themeColor="accent6"/>
                <w:shd w:val="clear" w:color="auto" w:fill="FFFFFF"/>
              </w:rPr>
            </w:pPr>
          </w:p>
        </w:tc>
        <w:tc>
          <w:tcPr>
            <w:tcW w:w="2430" w:type="dxa"/>
          </w:tcPr>
          <w:p w14:paraId="5E8CCE4C" w14:textId="77777777" w:rsidR="006135AC" w:rsidRPr="00D51965" w:rsidRDefault="006135AC" w:rsidP="003672EE">
            <w:pPr>
              <w:rPr>
                <w:rFonts w:cstheme="minorHAnsi"/>
                <w:i/>
                <w:iCs/>
                <w:color w:val="70AD47" w:themeColor="accent6"/>
                <w:shd w:val="clear" w:color="auto" w:fill="FFFFFF"/>
              </w:rPr>
            </w:pPr>
          </w:p>
        </w:tc>
        <w:tc>
          <w:tcPr>
            <w:tcW w:w="2520" w:type="dxa"/>
          </w:tcPr>
          <w:p w14:paraId="5AD320B6" w14:textId="77777777" w:rsidR="006135AC" w:rsidRPr="00D51965" w:rsidRDefault="006135AC" w:rsidP="003672EE">
            <w:pPr>
              <w:rPr>
                <w:rFonts w:cstheme="minorHAnsi"/>
                <w:i/>
                <w:iCs/>
                <w:color w:val="70AD47" w:themeColor="accent6"/>
                <w:shd w:val="clear" w:color="auto" w:fill="FFFFFF"/>
              </w:rPr>
            </w:pPr>
          </w:p>
        </w:tc>
      </w:tr>
      <w:tr w:rsidR="006135AC" w:rsidRPr="00D51965" w14:paraId="5734441C" w14:textId="77777777" w:rsidTr="003672EE">
        <w:tc>
          <w:tcPr>
            <w:tcW w:w="1885" w:type="dxa"/>
          </w:tcPr>
          <w:p w14:paraId="7B66EFD0" w14:textId="77777777" w:rsidR="006135AC" w:rsidRPr="00D51965" w:rsidRDefault="006135AC" w:rsidP="003672EE">
            <w:pPr>
              <w:rPr>
                <w:rFonts w:cstheme="minorHAnsi"/>
                <w:shd w:val="clear" w:color="auto" w:fill="FFFFFF"/>
              </w:rPr>
            </w:pPr>
            <w:r w:rsidRPr="00D51965">
              <w:rPr>
                <w:rFonts w:cstheme="minorHAnsi"/>
                <w:shd w:val="clear" w:color="auto" w:fill="FFFFFF"/>
              </w:rPr>
              <w:lastRenderedPageBreak/>
              <w:t>Timely and Actionable</w:t>
            </w:r>
          </w:p>
        </w:tc>
        <w:tc>
          <w:tcPr>
            <w:tcW w:w="2610" w:type="dxa"/>
          </w:tcPr>
          <w:p w14:paraId="241BEB90" w14:textId="77777777" w:rsidR="006135AC" w:rsidRPr="00D51965" w:rsidRDefault="006135AC" w:rsidP="003672EE">
            <w:pPr>
              <w:rPr>
                <w:rFonts w:cstheme="minorHAnsi"/>
                <w:i/>
                <w:iCs/>
                <w:color w:val="70AD47" w:themeColor="accent6"/>
                <w:shd w:val="clear" w:color="auto" w:fill="FFFFFF"/>
              </w:rPr>
            </w:pPr>
          </w:p>
          <w:p w14:paraId="5DB509F4" w14:textId="77777777" w:rsidR="007126A6" w:rsidRPr="00D51965" w:rsidRDefault="007126A6" w:rsidP="003672EE">
            <w:pPr>
              <w:rPr>
                <w:rFonts w:cstheme="minorHAnsi"/>
                <w:i/>
                <w:iCs/>
                <w:color w:val="70AD47" w:themeColor="accent6"/>
                <w:shd w:val="clear" w:color="auto" w:fill="FFFFFF"/>
              </w:rPr>
            </w:pPr>
          </w:p>
          <w:p w14:paraId="370AE8E3" w14:textId="5E28C907" w:rsidR="007126A6" w:rsidRPr="00D51965" w:rsidRDefault="007126A6" w:rsidP="003672EE">
            <w:pPr>
              <w:rPr>
                <w:rFonts w:cstheme="minorHAnsi"/>
                <w:i/>
                <w:iCs/>
                <w:color w:val="70AD47" w:themeColor="accent6"/>
                <w:shd w:val="clear" w:color="auto" w:fill="FFFFFF"/>
              </w:rPr>
            </w:pPr>
          </w:p>
        </w:tc>
        <w:tc>
          <w:tcPr>
            <w:tcW w:w="2430" w:type="dxa"/>
          </w:tcPr>
          <w:p w14:paraId="38951CB7" w14:textId="77777777" w:rsidR="006135AC" w:rsidRPr="00D51965" w:rsidRDefault="006135AC" w:rsidP="003672EE">
            <w:pPr>
              <w:rPr>
                <w:rFonts w:cstheme="minorHAnsi"/>
                <w:i/>
                <w:iCs/>
                <w:color w:val="70AD47" w:themeColor="accent6"/>
                <w:shd w:val="clear" w:color="auto" w:fill="FFFFFF"/>
              </w:rPr>
            </w:pPr>
          </w:p>
        </w:tc>
        <w:tc>
          <w:tcPr>
            <w:tcW w:w="2520" w:type="dxa"/>
          </w:tcPr>
          <w:p w14:paraId="4B7B6090" w14:textId="77777777" w:rsidR="006135AC" w:rsidRPr="00D51965" w:rsidRDefault="006135AC" w:rsidP="003672EE">
            <w:pPr>
              <w:rPr>
                <w:rFonts w:cstheme="minorHAnsi"/>
                <w:i/>
                <w:iCs/>
                <w:color w:val="70AD47" w:themeColor="accent6"/>
                <w:shd w:val="clear" w:color="auto" w:fill="FFFFFF"/>
              </w:rPr>
            </w:pPr>
          </w:p>
        </w:tc>
      </w:tr>
    </w:tbl>
    <w:p w14:paraId="755DD6A4" w14:textId="77777777" w:rsidR="00D51965" w:rsidRDefault="00D51965" w:rsidP="0055591F">
      <w:pPr>
        <w:rPr>
          <w:rFonts w:cstheme="minorHAnsi"/>
        </w:rPr>
      </w:pPr>
    </w:p>
    <w:p w14:paraId="771391BE" w14:textId="5BDAD658" w:rsidR="0055591F" w:rsidRPr="00D51965" w:rsidRDefault="0055591F" w:rsidP="0055591F">
      <w:pPr>
        <w:rPr>
          <w:rFonts w:cstheme="minorHAnsi"/>
        </w:rPr>
      </w:pPr>
      <w:r w:rsidRPr="00D51965">
        <w:rPr>
          <w:rFonts w:cstheme="minorHAnsi"/>
        </w:rPr>
        <w:t xml:space="preserve">Scenario </w:t>
      </w:r>
      <w:r w:rsidR="000A67F7" w:rsidRPr="00D51965">
        <w:rPr>
          <w:rFonts w:cstheme="minorHAnsi"/>
        </w:rPr>
        <w:t>3</w:t>
      </w:r>
      <w:r w:rsidRPr="00D51965">
        <w:rPr>
          <w:rFonts w:cstheme="minorHAnsi"/>
        </w:rPr>
        <w:t xml:space="preserve">: </w:t>
      </w:r>
      <w:r w:rsidR="000A67F7" w:rsidRPr="00D51965">
        <w:rPr>
          <w:rFonts w:cstheme="minorHAnsi"/>
        </w:rPr>
        <w:t>Labeling the Parts of a Plant (Science)</w:t>
      </w:r>
    </w:p>
    <w:p w14:paraId="44CB26D3" w14:textId="77777777" w:rsidR="0055591F" w:rsidRPr="00D51965" w:rsidRDefault="0055591F" w:rsidP="0055591F">
      <w:pPr>
        <w:rPr>
          <w:rFonts w:cstheme="minorHAnsi"/>
        </w:rPr>
      </w:pPr>
      <w:r w:rsidRPr="00D51965">
        <w:rPr>
          <w:rFonts w:cstheme="minorHAnsi"/>
        </w:rPr>
        <w:t>Feedback Statements:</w:t>
      </w:r>
    </w:p>
    <w:p w14:paraId="6E0A9168" w14:textId="5117C2C6" w:rsidR="0055591F" w:rsidRPr="00D51965" w:rsidRDefault="001276FC" w:rsidP="0055591F">
      <w:pPr>
        <w:rPr>
          <w:rFonts w:cstheme="minorHAnsi"/>
          <w:i/>
          <w:iCs/>
          <w:color w:val="008000"/>
        </w:rPr>
      </w:pPr>
      <w:r w:rsidRPr="00D51965">
        <w:rPr>
          <w:rFonts w:cstheme="minorHAnsi"/>
          <w:i/>
          <w:iCs/>
          <w:color w:val="008000"/>
        </w:rPr>
        <w:t>Answers will vary. Based on the scenario there should be comments about correctly labeling the fruit and the flower as well as including descriptions for each of the different parts.</w:t>
      </w:r>
    </w:p>
    <w:p w14:paraId="2679363F" w14:textId="77777777" w:rsidR="0055591F" w:rsidRPr="00D51965" w:rsidRDefault="0055591F" w:rsidP="0055591F">
      <w:pPr>
        <w:rPr>
          <w:rFonts w:cstheme="minorHAnsi"/>
        </w:rPr>
      </w:pPr>
      <w:r w:rsidRPr="00D51965">
        <w:rPr>
          <w:rFonts w:cstheme="minorHAnsi"/>
        </w:rPr>
        <w:t>Group Discussion:</w:t>
      </w:r>
    </w:p>
    <w:tbl>
      <w:tblPr>
        <w:tblStyle w:val="TableGrid"/>
        <w:tblW w:w="9445" w:type="dxa"/>
        <w:tblLook w:val="04A0" w:firstRow="1" w:lastRow="0" w:firstColumn="1" w:lastColumn="0" w:noHBand="0" w:noVBand="1"/>
      </w:tblPr>
      <w:tblGrid>
        <w:gridCol w:w="1885"/>
        <w:gridCol w:w="2610"/>
        <w:gridCol w:w="2430"/>
        <w:gridCol w:w="2520"/>
      </w:tblGrid>
      <w:tr w:rsidR="006135AC" w:rsidRPr="00D51965" w14:paraId="6F951358" w14:textId="77777777" w:rsidTr="003672EE">
        <w:tc>
          <w:tcPr>
            <w:tcW w:w="1885" w:type="dxa"/>
          </w:tcPr>
          <w:p w14:paraId="5DD0FE12" w14:textId="77777777" w:rsidR="006135AC" w:rsidRPr="00D51965" w:rsidRDefault="006135AC" w:rsidP="003672EE">
            <w:pPr>
              <w:rPr>
                <w:rFonts w:cstheme="minorHAnsi"/>
                <w:shd w:val="clear" w:color="auto" w:fill="FFFFFF"/>
              </w:rPr>
            </w:pPr>
            <w:r w:rsidRPr="00D51965">
              <w:rPr>
                <w:rFonts w:cstheme="minorHAnsi"/>
                <w:shd w:val="clear" w:color="auto" w:fill="FFFFFF"/>
              </w:rPr>
              <w:t>Characteristic of Effective Feedback</w:t>
            </w:r>
          </w:p>
        </w:tc>
        <w:tc>
          <w:tcPr>
            <w:tcW w:w="2610" w:type="dxa"/>
          </w:tcPr>
          <w:p w14:paraId="35AFD3CD" w14:textId="77777777" w:rsidR="006135AC" w:rsidRPr="00D51965" w:rsidRDefault="006135AC" w:rsidP="003672EE">
            <w:pPr>
              <w:jc w:val="center"/>
              <w:rPr>
                <w:rFonts w:cstheme="minorHAnsi"/>
                <w:shd w:val="clear" w:color="auto" w:fill="FFFFFF"/>
              </w:rPr>
            </w:pPr>
            <w:r w:rsidRPr="00D51965">
              <w:rPr>
                <w:rFonts w:cstheme="minorHAnsi"/>
                <w:shd w:val="clear" w:color="auto" w:fill="FFFFFF"/>
              </w:rPr>
              <w:t>Evidence from Role Play</w:t>
            </w:r>
          </w:p>
        </w:tc>
        <w:tc>
          <w:tcPr>
            <w:tcW w:w="2430" w:type="dxa"/>
          </w:tcPr>
          <w:p w14:paraId="355D4274" w14:textId="77777777" w:rsidR="006135AC" w:rsidRPr="00D51965" w:rsidRDefault="006135AC" w:rsidP="003672EE">
            <w:pPr>
              <w:jc w:val="center"/>
              <w:rPr>
                <w:rFonts w:cstheme="minorHAnsi"/>
                <w:shd w:val="clear" w:color="auto" w:fill="FFFFFF"/>
              </w:rPr>
            </w:pPr>
            <w:r w:rsidRPr="00D51965">
              <w:rPr>
                <w:rFonts w:cstheme="minorHAnsi"/>
                <w:shd w:val="clear" w:color="auto" w:fill="FFFFFF"/>
              </w:rPr>
              <w:t>Strengths</w:t>
            </w:r>
          </w:p>
        </w:tc>
        <w:tc>
          <w:tcPr>
            <w:tcW w:w="2520" w:type="dxa"/>
          </w:tcPr>
          <w:p w14:paraId="55CB33F5" w14:textId="77777777" w:rsidR="006135AC" w:rsidRPr="00D51965" w:rsidRDefault="006135AC" w:rsidP="003672EE">
            <w:pPr>
              <w:jc w:val="center"/>
              <w:rPr>
                <w:rFonts w:cstheme="minorHAnsi"/>
                <w:shd w:val="clear" w:color="auto" w:fill="FFFFFF"/>
              </w:rPr>
            </w:pPr>
            <w:r w:rsidRPr="00D51965">
              <w:rPr>
                <w:rFonts w:cstheme="minorHAnsi"/>
                <w:shd w:val="clear" w:color="auto" w:fill="FFFFFF"/>
              </w:rPr>
              <w:t>Improvements</w:t>
            </w:r>
          </w:p>
        </w:tc>
      </w:tr>
      <w:tr w:rsidR="006135AC" w:rsidRPr="00D51965" w14:paraId="43569A11" w14:textId="77777777" w:rsidTr="003672EE">
        <w:tc>
          <w:tcPr>
            <w:tcW w:w="1885" w:type="dxa"/>
          </w:tcPr>
          <w:p w14:paraId="451412E6" w14:textId="77777777" w:rsidR="006135AC" w:rsidRPr="00D51965" w:rsidRDefault="006135AC" w:rsidP="003672EE">
            <w:pPr>
              <w:rPr>
                <w:rFonts w:cstheme="minorHAnsi"/>
                <w:shd w:val="clear" w:color="auto" w:fill="FFFFFF"/>
              </w:rPr>
            </w:pPr>
            <w:r w:rsidRPr="00D51965">
              <w:rPr>
                <w:rFonts w:cstheme="minorHAnsi"/>
                <w:shd w:val="clear" w:color="auto" w:fill="FFFFFF"/>
              </w:rPr>
              <w:t>Specific and Clear</w:t>
            </w:r>
          </w:p>
        </w:tc>
        <w:tc>
          <w:tcPr>
            <w:tcW w:w="2610" w:type="dxa"/>
          </w:tcPr>
          <w:p w14:paraId="42FF7A36" w14:textId="77777777" w:rsidR="006135AC" w:rsidRPr="00D51965" w:rsidRDefault="006135AC" w:rsidP="003672EE">
            <w:pPr>
              <w:rPr>
                <w:rFonts w:cstheme="minorHAnsi"/>
                <w:i/>
                <w:iCs/>
                <w:color w:val="70AD47" w:themeColor="accent6"/>
                <w:shd w:val="clear" w:color="auto" w:fill="FFFFFF"/>
              </w:rPr>
            </w:pPr>
          </w:p>
          <w:p w14:paraId="49542641" w14:textId="77777777" w:rsidR="007126A6" w:rsidRPr="00D51965" w:rsidRDefault="007126A6" w:rsidP="003672EE">
            <w:pPr>
              <w:rPr>
                <w:rFonts w:cstheme="minorHAnsi"/>
                <w:i/>
                <w:iCs/>
                <w:color w:val="70AD47" w:themeColor="accent6"/>
                <w:shd w:val="clear" w:color="auto" w:fill="FFFFFF"/>
              </w:rPr>
            </w:pPr>
          </w:p>
          <w:p w14:paraId="2E25EC2E" w14:textId="5E00373E" w:rsidR="007126A6" w:rsidRPr="00D51965" w:rsidRDefault="007126A6" w:rsidP="003672EE">
            <w:pPr>
              <w:rPr>
                <w:rFonts w:cstheme="minorHAnsi"/>
                <w:i/>
                <w:iCs/>
                <w:color w:val="70AD47" w:themeColor="accent6"/>
                <w:shd w:val="clear" w:color="auto" w:fill="FFFFFF"/>
              </w:rPr>
            </w:pPr>
          </w:p>
        </w:tc>
        <w:tc>
          <w:tcPr>
            <w:tcW w:w="2430" w:type="dxa"/>
          </w:tcPr>
          <w:p w14:paraId="7FE26664" w14:textId="77777777" w:rsidR="006135AC" w:rsidRPr="00D51965" w:rsidRDefault="006135AC" w:rsidP="003672EE">
            <w:pPr>
              <w:rPr>
                <w:rFonts w:cstheme="minorHAnsi"/>
                <w:i/>
                <w:iCs/>
                <w:color w:val="70AD47" w:themeColor="accent6"/>
                <w:shd w:val="clear" w:color="auto" w:fill="FFFFFF"/>
              </w:rPr>
            </w:pPr>
          </w:p>
        </w:tc>
        <w:tc>
          <w:tcPr>
            <w:tcW w:w="2520" w:type="dxa"/>
          </w:tcPr>
          <w:p w14:paraId="2B7F07AF" w14:textId="77777777" w:rsidR="006135AC" w:rsidRPr="00D51965" w:rsidRDefault="006135AC" w:rsidP="003672EE">
            <w:pPr>
              <w:rPr>
                <w:rFonts w:cstheme="minorHAnsi"/>
                <w:i/>
                <w:iCs/>
                <w:color w:val="70AD47" w:themeColor="accent6"/>
                <w:shd w:val="clear" w:color="auto" w:fill="FFFFFF"/>
              </w:rPr>
            </w:pPr>
          </w:p>
        </w:tc>
      </w:tr>
      <w:tr w:rsidR="006135AC" w:rsidRPr="00D51965" w14:paraId="6E0C9653" w14:textId="77777777" w:rsidTr="003672EE">
        <w:tc>
          <w:tcPr>
            <w:tcW w:w="1885" w:type="dxa"/>
          </w:tcPr>
          <w:p w14:paraId="6C6161AE" w14:textId="77777777" w:rsidR="006135AC" w:rsidRPr="00D51965" w:rsidRDefault="006135AC" w:rsidP="003672EE">
            <w:pPr>
              <w:rPr>
                <w:rFonts w:cstheme="minorHAnsi"/>
                <w:shd w:val="clear" w:color="auto" w:fill="FFFFFF"/>
              </w:rPr>
            </w:pPr>
            <w:r w:rsidRPr="00D51965">
              <w:rPr>
                <w:rFonts w:cstheme="minorHAnsi"/>
                <w:shd w:val="clear" w:color="auto" w:fill="FFFFFF"/>
              </w:rPr>
              <w:t>Focused on the Task</w:t>
            </w:r>
          </w:p>
        </w:tc>
        <w:tc>
          <w:tcPr>
            <w:tcW w:w="2610" w:type="dxa"/>
          </w:tcPr>
          <w:p w14:paraId="5CB9E3D5" w14:textId="77777777" w:rsidR="006135AC" w:rsidRPr="00D51965" w:rsidRDefault="006135AC" w:rsidP="003672EE">
            <w:pPr>
              <w:rPr>
                <w:rFonts w:cstheme="minorHAnsi"/>
                <w:i/>
                <w:iCs/>
                <w:color w:val="70AD47" w:themeColor="accent6"/>
                <w:shd w:val="clear" w:color="auto" w:fill="FFFFFF"/>
              </w:rPr>
            </w:pPr>
          </w:p>
          <w:p w14:paraId="0A8DBA93" w14:textId="77777777" w:rsidR="007126A6" w:rsidRPr="00D51965" w:rsidRDefault="007126A6" w:rsidP="003672EE">
            <w:pPr>
              <w:rPr>
                <w:rFonts w:cstheme="minorHAnsi"/>
                <w:i/>
                <w:iCs/>
                <w:color w:val="70AD47" w:themeColor="accent6"/>
                <w:shd w:val="clear" w:color="auto" w:fill="FFFFFF"/>
              </w:rPr>
            </w:pPr>
          </w:p>
          <w:p w14:paraId="6EED3270" w14:textId="62665312" w:rsidR="007126A6" w:rsidRPr="00D51965" w:rsidRDefault="007126A6" w:rsidP="003672EE">
            <w:pPr>
              <w:rPr>
                <w:rFonts w:cstheme="minorHAnsi"/>
                <w:i/>
                <w:iCs/>
                <w:color w:val="70AD47" w:themeColor="accent6"/>
                <w:shd w:val="clear" w:color="auto" w:fill="FFFFFF"/>
              </w:rPr>
            </w:pPr>
          </w:p>
        </w:tc>
        <w:tc>
          <w:tcPr>
            <w:tcW w:w="2430" w:type="dxa"/>
          </w:tcPr>
          <w:p w14:paraId="1CB4F7FD" w14:textId="77777777" w:rsidR="006135AC" w:rsidRPr="00D51965" w:rsidRDefault="006135AC" w:rsidP="003672EE">
            <w:pPr>
              <w:rPr>
                <w:rFonts w:cstheme="minorHAnsi"/>
                <w:i/>
                <w:iCs/>
                <w:color w:val="70AD47" w:themeColor="accent6"/>
                <w:shd w:val="clear" w:color="auto" w:fill="FFFFFF"/>
              </w:rPr>
            </w:pPr>
          </w:p>
        </w:tc>
        <w:tc>
          <w:tcPr>
            <w:tcW w:w="2520" w:type="dxa"/>
          </w:tcPr>
          <w:p w14:paraId="659A5DC7" w14:textId="77777777" w:rsidR="006135AC" w:rsidRPr="00D51965" w:rsidRDefault="006135AC" w:rsidP="003672EE">
            <w:pPr>
              <w:rPr>
                <w:rFonts w:cstheme="minorHAnsi"/>
                <w:i/>
                <w:iCs/>
                <w:color w:val="70AD47" w:themeColor="accent6"/>
                <w:shd w:val="clear" w:color="auto" w:fill="FFFFFF"/>
              </w:rPr>
            </w:pPr>
          </w:p>
        </w:tc>
      </w:tr>
      <w:tr w:rsidR="006135AC" w:rsidRPr="00D51965" w14:paraId="5E8DDF20" w14:textId="77777777" w:rsidTr="003672EE">
        <w:tc>
          <w:tcPr>
            <w:tcW w:w="1885" w:type="dxa"/>
          </w:tcPr>
          <w:p w14:paraId="73EFD1BB" w14:textId="77777777" w:rsidR="006135AC" w:rsidRPr="00D51965" w:rsidRDefault="006135AC" w:rsidP="003672EE">
            <w:pPr>
              <w:rPr>
                <w:rFonts w:cstheme="minorHAnsi"/>
                <w:shd w:val="clear" w:color="auto" w:fill="FFFFFF"/>
              </w:rPr>
            </w:pPr>
            <w:r w:rsidRPr="00D51965">
              <w:rPr>
                <w:rFonts w:cstheme="minorHAnsi"/>
                <w:shd w:val="clear" w:color="auto" w:fill="FFFFFF"/>
              </w:rPr>
              <w:t>Strengths and Improvements</w:t>
            </w:r>
          </w:p>
        </w:tc>
        <w:tc>
          <w:tcPr>
            <w:tcW w:w="2610" w:type="dxa"/>
          </w:tcPr>
          <w:p w14:paraId="514BB689" w14:textId="77777777" w:rsidR="006135AC" w:rsidRPr="00D51965" w:rsidRDefault="006135AC" w:rsidP="003672EE">
            <w:pPr>
              <w:rPr>
                <w:rFonts w:cstheme="minorHAnsi"/>
                <w:i/>
                <w:iCs/>
                <w:color w:val="70AD47" w:themeColor="accent6"/>
                <w:shd w:val="clear" w:color="auto" w:fill="FFFFFF"/>
              </w:rPr>
            </w:pPr>
          </w:p>
          <w:p w14:paraId="72236B2E" w14:textId="77777777" w:rsidR="007126A6" w:rsidRPr="00D51965" w:rsidRDefault="007126A6" w:rsidP="003672EE">
            <w:pPr>
              <w:rPr>
                <w:rFonts w:cstheme="minorHAnsi"/>
                <w:i/>
                <w:iCs/>
                <w:color w:val="70AD47" w:themeColor="accent6"/>
                <w:shd w:val="clear" w:color="auto" w:fill="FFFFFF"/>
              </w:rPr>
            </w:pPr>
          </w:p>
          <w:p w14:paraId="524DDC35" w14:textId="60A69809" w:rsidR="007126A6" w:rsidRPr="00D51965" w:rsidRDefault="007126A6" w:rsidP="003672EE">
            <w:pPr>
              <w:rPr>
                <w:rFonts w:cstheme="minorHAnsi"/>
                <w:i/>
                <w:iCs/>
                <w:color w:val="70AD47" w:themeColor="accent6"/>
                <w:shd w:val="clear" w:color="auto" w:fill="FFFFFF"/>
              </w:rPr>
            </w:pPr>
          </w:p>
        </w:tc>
        <w:tc>
          <w:tcPr>
            <w:tcW w:w="2430" w:type="dxa"/>
          </w:tcPr>
          <w:p w14:paraId="1005BF0A" w14:textId="77777777" w:rsidR="006135AC" w:rsidRPr="00D51965" w:rsidRDefault="006135AC" w:rsidP="003672EE">
            <w:pPr>
              <w:rPr>
                <w:rFonts w:cstheme="minorHAnsi"/>
                <w:i/>
                <w:iCs/>
                <w:color w:val="70AD47" w:themeColor="accent6"/>
                <w:shd w:val="clear" w:color="auto" w:fill="FFFFFF"/>
              </w:rPr>
            </w:pPr>
          </w:p>
        </w:tc>
        <w:tc>
          <w:tcPr>
            <w:tcW w:w="2520" w:type="dxa"/>
          </w:tcPr>
          <w:p w14:paraId="477E97AF" w14:textId="77777777" w:rsidR="006135AC" w:rsidRPr="00D51965" w:rsidRDefault="006135AC" w:rsidP="003672EE">
            <w:pPr>
              <w:rPr>
                <w:rFonts w:cstheme="minorHAnsi"/>
                <w:i/>
                <w:iCs/>
                <w:color w:val="70AD47" w:themeColor="accent6"/>
                <w:shd w:val="clear" w:color="auto" w:fill="FFFFFF"/>
              </w:rPr>
            </w:pPr>
          </w:p>
        </w:tc>
      </w:tr>
      <w:tr w:rsidR="006135AC" w:rsidRPr="00D51965" w14:paraId="66663439" w14:textId="77777777" w:rsidTr="003672EE">
        <w:tc>
          <w:tcPr>
            <w:tcW w:w="1885" w:type="dxa"/>
          </w:tcPr>
          <w:p w14:paraId="03B5C491" w14:textId="77777777" w:rsidR="006135AC" w:rsidRPr="00D51965" w:rsidRDefault="006135AC" w:rsidP="003672EE">
            <w:pPr>
              <w:rPr>
                <w:rFonts w:cstheme="minorHAnsi"/>
                <w:shd w:val="clear" w:color="auto" w:fill="FFFFFF"/>
              </w:rPr>
            </w:pPr>
            <w:r w:rsidRPr="00D51965">
              <w:rPr>
                <w:rFonts w:cstheme="minorHAnsi"/>
                <w:shd w:val="clear" w:color="auto" w:fill="FFFFFF"/>
              </w:rPr>
              <w:t>Timely and Actionable</w:t>
            </w:r>
          </w:p>
        </w:tc>
        <w:tc>
          <w:tcPr>
            <w:tcW w:w="2610" w:type="dxa"/>
          </w:tcPr>
          <w:p w14:paraId="7DE1BBD2" w14:textId="77777777" w:rsidR="006135AC" w:rsidRPr="00D51965" w:rsidRDefault="006135AC" w:rsidP="003672EE">
            <w:pPr>
              <w:rPr>
                <w:rFonts w:cstheme="minorHAnsi"/>
                <w:i/>
                <w:iCs/>
                <w:color w:val="70AD47" w:themeColor="accent6"/>
                <w:shd w:val="clear" w:color="auto" w:fill="FFFFFF"/>
              </w:rPr>
            </w:pPr>
          </w:p>
          <w:p w14:paraId="15BE45F8" w14:textId="77777777" w:rsidR="007126A6" w:rsidRPr="00D51965" w:rsidRDefault="007126A6" w:rsidP="003672EE">
            <w:pPr>
              <w:rPr>
                <w:rFonts w:cstheme="minorHAnsi"/>
                <w:i/>
                <w:iCs/>
                <w:color w:val="70AD47" w:themeColor="accent6"/>
                <w:shd w:val="clear" w:color="auto" w:fill="FFFFFF"/>
              </w:rPr>
            </w:pPr>
          </w:p>
          <w:p w14:paraId="6F429E67" w14:textId="57EF6338" w:rsidR="007126A6" w:rsidRPr="00D51965" w:rsidRDefault="007126A6" w:rsidP="003672EE">
            <w:pPr>
              <w:rPr>
                <w:rFonts w:cstheme="minorHAnsi"/>
                <w:i/>
                <w:iCs/>
                <w:color w:val="70AD47" w:themeColor="accent6"/>
                <w:shd w:val="clear" w:color="auto" w:fill="FFFFFF"/>
              </w:rPr>
            </w:pPr>
          </w:p>
        </w:tc>
        <w:tc>
          <w:tcPr>
            <w:tcW w:w="2430" w:type="dxa"/>
          </w:tcPr>
          <w:p w14:paraId="69C3CA4E" w14:textId="77777777" w:rsidR="006135AC" w:rsidRPr="00D51965" w:rsidRDefault="006135AC" w:rsidP="003672EE">
            <w:pPr>
              <w:rPr>
                <w:rFonts w:cstheme="minorHAnsi"/>
                <w:i/>
                <w:iCs/>
                <w:color w:val="70AD47" w:themeColor="accent6"/>
                <w:shd w:val="clear" w:color="auto" w:fill="FFFFFF"/>
              </w:rPr>
            </w:pPr>
          </w:p>
        </w:tc>
        <w:tc>
          <w:tcPr>
            <w:tcW w:w="2520" w:type="dxa"/>
          </w:tcPr>
          <w:p w14:paraId="1734F9F7" w14:textId="77777777" w:rsidR="006135AC" w:rsidRPr="00D51965" w:rsidRDefault="006135AC" w:rsidP="003672EE">
            <w:pPr>
              <w:rPr>
                <w:rFonts w:cstheme="minorHAnsi"/>
                <w:i/>
                <w:iCs/>
                <w:color w:val="70AD47" w:themeColor="accent6"/>
                <w:shd w:val="clear" w:color="auto" w:fill="FFFFFF"/>
              </w:rPr>
            </w:pPr>
          </w:p>
        </w:tc>
      </w:tr>
    </w:tbl>
    <w:p w14:paraId="0CF79DC0" w14:textId="77777777" w:rsidR="00AA1714" w:rsidRPr="00D51965" w:rsidRDefault="00AA1714" w:rsidP="007E4A30">
      <w:pPr>
        <w:rPr>
          <w:rFonts w:cstheme="minorHAnsi"/>
          <w:shd w:val="clear" w:color="auto" w:fill="FFFFFF"/>
        </w:rPr>
      </w:pPr>
    </w:p>
    <w:sectPr w:rsidR="00AA1714" w:rsidRPr="00D51965">
      <w:headerReference w:type="default" r:id="rId11"/>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4" wne:kcmSecondary="0054">
      <wne:acd wne:acdName="acd0"/>
    </wne:keymap>
  </wne:keymaps>
  <wne:toolbars>
    <wne:acdManifest>
      <wne:acdEntry wne:acdName="acd0"/>
    </wne:acdManifest>
  </wne:toolbars>
  <wne:acds>
    <wne:acd wne:argValue="AgBUAGEAYgBsAGUAIA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61A6" w14:textId="77777777" w:rsidR="00B85539" w:rsidRDefault="00B85539" w:rsidP="004C62A0">
      <w:pPr>
        <w:spacing w:after="0" w:line="240" w:lineRule="auto"/>
      </w:pPr>
      <w:r>
        <w:separator/>
      </w:r>
    </w:p>
  </w:endnote>
  <w:endnote w:type="continuationSeparator" w:id="0">
    <w:p w14:paraId="0A5CDBF1" w14:textId="77777777" w:rsidR="00B85539" w:rsidRDefault="00B85539" w:rsidP="004C62A0">
      <w:pPr>
        <w:spacing w:after="0" w:line="240" w:lineRule="auto"/>
      </w:pPr>
      <w:r>
        <w:continuationSeparator/>
      </w:r>
    </w:p>
  </w:endnote>
  <w:endnote w:type="continuationNotice" w:id="1">
    <w:p w14:paraId="4EEE2F28" w14:textId="77777777" w:rsidR="00B85539" w:rsidRDefault="00B85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C3FA" w14:textId="5CDC7C32" w:rsidR="00D96D8A" w:rsidRPr="00D51965" w:rsidRDefault="00D51965" w:rsidP="00D51965">
    <w:pPr>
      <w:pStyle w:val="Footer"/>
      <w:jc w:val="center"/>
      <w:rPr>
        <w:rFonts w:cstheme="minorHAnsi"/>
        <w:sz w:val="20"/>
        <w:szCs w:val="20"/>
      </w:rPr>
    </w:pPr>
    <w:r>
      <w:rPr>
        <w:rFonts w:cstheme="minorHAnsi"/>
        <w:color w:val="464646"/>
        <w:sz w:val="20"/>
        <w:szCs w:val="20"/>
        <w:shd w:val="clear" w:color="auto" w:fill="FFFFFF"/>
      </w:rPr>
      <w:fldChar w:fldCharType="begin"/>
    </w:r>
    <w:r>
      <w:rPr>
        <w:rFonts w:cstheme="minorHAnsi"/>
        <w:color w:val="464646"/>
        <w:sz w:val="20"/>
        <w:szCs w:val="20"/>
        <w:shd w:val="clear" w:color="auto" w:fill="FFFFFF"/>
      </w:rPr>
      <w:instrText xml:space="preserve"> PAGE   \* MERGEFORMAT </w:instrText>
    </w:r>
    <w:r>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Pr>
        <w:rFonts w:cstheme="minorHAnsi"/>
        <w:color w:val="464646"/>
        <w:sz w:val="20"/>
        <w:szCs w:val="20"/>
        <w:shd w:val="clear" w:color="auto" w:fill="FFFFFF"/>
      </w:rPr>
      <w:t>This work is licensed under a </w:t>
    </w:r>
    <w:hyperlink r:id="rId1" w:history="1">
      <w:r>
        <w:rPr>
          <w:rStyle w:val="Hyperlink"/>
          <w:rFonts w:cstheme="minorHAnsi"/>
          <w:color w:val="0070C0"/>
          <w:shd w:val="clear" w:color="auto" w:fill="FFFFFF"/>
        </w:rPr>
        <w:t>Creative Commons Attribution-Noncommercial-Share Alike 4.0 International License</w:t>
      </w:r>
    </w:hyperlink>
    <w:r>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311B" w14:textId="77777777" w:rsidR="00B85539" w:rsidRDefault="00B85539" w:rsidP="004C62A0">
      <w:pPr>
        <w:spacing w:after="0" w:line="240" w:lineRule="auto"/>
      </w:pPr>
      <w:r>
        <w:separator/>
      </w:r>
    </w:p>
  </w:footnote>
  <w:footnote w:type="continuationSeparator" w:id="0">
    <w:p w14:paraId="2FCDEAEC" w14:textId="77777777" w:rsidR="00B85539" w:rsidRDefault="00B85539" w:rsidP="004C62A0">
      <w:pPr>
        <w:spacing w:after="0" w:line="240" w:lineRule="auto"/>
      </w:pPr>
      <w:r>
        <w:continuationSeparator/>
      </w:r>
    </w:p>
  </w:footnote>
  <w:footnote w:type="continuationNotice" w:id="1">
    <w:p w14:paraId="4825AF3D" w14:textId="77777777" w:rsidR="00B85539" w:rsidRDefault="00B85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0C3" w14:textId="6D66EE89" w:rsidR="004C62A0" w:rsidRDefault="006C1C61" w:rsidP="006C1C61">
    <w:pPr>
      <w:pStyle w:val="Header"/>
      <w:spacing w:after="120"/>
    </w:pPr>
    <w:r>
      <w:rPr>
        <w:noProof/>
      </w:rPr>
      <w:drawing>
        <wp:inline distT="0" distB="0" distL="0" distR="0" wp14:anchorId="20D9E865" wp14:editId="62B53073">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25545659" textId="1202411514" start="107" length="14" invalidationStart="107" invalidationLength="14" id="8mJQwkfQ"/>
  </int:Manifest>
  <int:Observations>
    <int:Content id="8mJQwkf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F3C"/>
    <w:multiLevelType w:val="hybridMultilevel"/>
    <w:tmpl w:val="EAF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730E"/>
    <w:multiLevelType w:val="hybridMultilevel"/>
    <w:tmpl w:val="F352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D1DED"/>
    <w:multiLevelType w:val="hybridMultilevel"/>
    <w:tmpl w:val="7084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0675"/>
    <w:multiLevelType w:val="hybridMultilevel"/>
    <w:tmpl w:val="513CEF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37E5774"/>
    <w:multiLevelType w:val="hybridMultilevel"/>
    <w:tmpl w:val="8326D1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611A1"/>
    <w:multiLevelType w:val="hybridMultilevel"/>
    <w:tmpl w:val="96526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331884"/>
    <w:multiLevelType w:val="hybridMultilevel"/>
    <w:tmpl w:val="8A7A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C4B65"/>
    <w:multiLevelType w:val="hybridMultilevel"/>
    <w:tmpl w:val="4A3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1B5F"/>
    <w:multiLevelType w:val="hybridMultilevel"/>
    <w:tmpl w:val="4BCAD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F3415"/>
    <w:multiLevelType w:val="hybridMultilevel"/>
    <w:tmpl w:val="F352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35AA8"/>
    <w:multiLevelType w:val="hybridMultilevel"/>
    <w:tmpl w:val="C5BC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0FE4"/>
    <w:multiLevelType w:val="hybridMultilevel"/>
    <w:tmpl w:val="456C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86642"/>
    <w:multiLevelType w:val="hybridMultilevel"/>
    <w:tmpl w:val="E378F9E8"/>
    <w:lvl w:ilvl="0" w:tplc="29DAF9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459194">
    <w:abstractNumId w:val="2"/>
  </w:num>
  <w:num w:numId="2" w16cid:durableId="2044741286">
    <w:abstractNumId w:val="6"/>
  </w:num>
  <w:num w:numId="3" w16cid:durableId="641082103">
    <w:abstractNumId w:val="4"/>
  </w:num>
  <w:num w:numId="4" w16cid:durableId="648510459">
    <w:abstractNumId w:val="13"/>
  </w:num>
  <w:num w:numId="5" w16cid:durableId="1449277416">
    <w:abstractNumId w:val="14"/>
  </w:num>
  <w:num w:numId="6" w16cid:durableId="631137589">
    <w:abstractNumId w:val="1"/>
  </w:num>
  <w:num w:numId="7" w16cid:durableId="1748378665">
    <w:abstractNumId w:val="11"/>
  </w:num>
  <w:num w:numId="8" w16cid:durableId="1997874285">
    <w:abstractNumId w:val="9"/>
  </w:num>
  <w:num w:numId="9" w16cid:durableId="1628200984">
    <w:abstractNumId w:val="3"/>
  </w:num>
  <w:num w:numId="10" w16cid:durableId="607740791">
    <w:abstractNumId w:val="0"/>
  </w:num>
  <w:num w:numId="11" w16cid:durableId="1769807079">
    <w:abstractNumId w:val="7"/>
  </w:num>
  <w:num w:numId="12" w16cid:durableId="951086002">
    <w:abstractNumId w:val="5"/>
  </w:num>
  <w:num w:numId="13" w16cid:durableId="182714840">
    <w:abstractNumId w:val="8"/>
  </w:num>
  <w:num w:numId="14" w16cid:durableId="1532301259">
    <w:abstractNumId w:val="12"/>
  </w:num>
  <w:num w:numId="15" w16cid:durableId="179000730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88"/>
    <w:rsid w:val="00000E53"/>
    <w:rsid w:val="00000FF2"/>
    <w:rsid w:val="0000192E"/>
    <w:rsid w:val="00002A1F"/>
    <w:rsid w:val="00003ED6"/>
    <w:rsid w:val="00011E61"/>
    <w:rsid w:val="000133B3"/>
    <w:rsid w:val="000136A5"/>
    <w:rsid w:val="000158D8"/>
    <w:rsid w:val="00015EA8"/>
    <w:rsid w:val="000174FC"/>
    <w:rsid w:val="0001757A"/>
    <w:rsid w:val="00020A92"/>
    <w:rsid w:val="00020BDE"/>
    <w:rsid w:val="000229D7"/>
    <w:rsid w:val="00025BD7"/>
    <w:rsid w:val="00025E27"/>
    <w:rsid w:val="00026863"/>
    <w:rsid w:val="000271E2"/>
    <w:rsid w:val="00027602"/>
    <w:rsid w:val="000279DF"/>
    <w:rsid w:val="000301C6"/>
    <w:rsid w:val="0003061E"/>
    <w:rsid w:val="00031951"/>
    <w:rsid w:val="000330B0"/>
    <w:rsid w:val="00033AB6"/>
    <w:rsid w:val="0003467D"/>
    <w:rsid w:val="00037A4E"/>
    <w:rsid w:val="00040F3B"/>
    <w:rsid w:val="00041002"/>
    <w:rsid w:val="0004206A"/>
    <w:rsid w:val="0004215D"/>
    <w:rsid w:val="00042A32"/>
    <w:rsid w:val="0004463E"/>
    <w:rsid w:val="0004539A"/>
    <w:rsid w:val="00047496"/>
    <w:rsid w:val="00051181"/>
    <w:rsid w:val="000516C2"/>
    <w:rsid w:val="000520CB"/>
    <w:rsid w:val="00052CDE"/>
    <w:rsid w:val="0005602F"/>
    <w:rsid w:val="00056D87"/>
    <w:rsid w:val="0006004B"/>
    <w:rsid w:val="000607C0"/>
    <w:rsid w:val="000609CB"/>
    <w:rsid w:val="000611A5"/>
    <w:rsid w:val="00061529"/>
    <w:rsid w:val="00061EA3"/>
    <w:rsid w:val="00062631"/>
    <w:rsid w:val="0006274F"/>
    <w:rsid w:val="000637A6"/>
    <w:rsid w:val="0006380B"/>
    <w:rsid w:val="00063DDB"/>
    <w:rsid w:val="00064F5A"/>
    <w:rsid w:val="00070022"/>
    <w:rsid w:val="000707BD"/>
    <w:rsid w:val="00070B3A"/>
    <w:rsid w:val="00070C1E"/>
    <w:rsid w:val="00075DD3"/>
    <w:rsid w:val="00076191"/>
    <w:rsid w:val="00080842"/>
    <w:rsid w:val="00080A97"/>
    <w:rsid w:val="00082554"/>
    <w:rsid w:val="00083138"/>
    <w:rsid w:val="00086D4C"/>
    <w:rsid w:val="000877E8"/>
    <w:rsid w:val="0008781E"/>
    <w:rsid w:val="00087C6A"/>
    <w:rsid w:val="00087F0D"/>
    <w:rsid w:val="000917F1"/>
    <w:rsid w:val="0009183C"/>
    <w:rsid w:val="00096402"/>
    <w:rsid w:val="000979BE"/>
    <w:rsid w:val="00097D52"/>
    <w:rsid w:val="00097EAA"/>
    <w:rsid w:val="000A0D14"/>
    <w:rsid w:val="000A3608"/>
    <w:rsid w:val="000A3AF8"/>
    <w:rsid w:val="000A47E8"/>
    <w:rsid w:val="000A5047"/>
    <w:rsid w:val="000A5247"/>
    <w:rsid w:val="000A5534"/>
    <w:rsid w:val="000A67F7"/>
    <w:rsid w:val="000A6BA4"/>
    <w:rsid w:val="000A70DF"/>
    <w:rsid w:val="000B1C97"/>
    <w:rsid w:val="000B2A8D"/>
    <w:rsid w:val="000B319B"/>
    <w:rsid w:val="000B37DC"/>
    <w:rsid w:val="000B3848"/>
    <w:rsid w:val="000B5088"/>
    <w:rsid w:val="000B5C9F"/>
    <w:rsid w:val="000B6757"/>
    <w:rsid w:val="000B75C6"/>
    <w:rsid w:val="000C0380"/>
    <w:rsid w:val="000C0C31"/>
    <w:rsid w:val="000C1714"/>
    <w:rsid w:val="000C3037"/>
    <w:rsid w:val="000C5658"/>
    <w:rsid w:val="000C7DA6"/>
    <w:rsid w:val="000D0A3B"/>
    <w:rsid w:val="000D148B"/>
    <w:rsid w:val="000D291C"/>
    <w:rsid w:val="000D580F"/>
    <w:rsid w:val="000D6739"/>
    <w:rsid w:val="000D6C1B"/>
    <w:rsid w:val="000E1CA6"/>
    <w:rsid w:val="000E1FEB"/>
    <w:rsid w:val="000E289C"/>
    <w:rsid w:val="000E3479"/>
    <w:rsid w:val="000E3631"/>
    <w:rsid w:val="000E3CBA"/>
    <w:rsid w:val="000E4881"/>
    <w:rsid w:val="000E6642"/>
    <w:rsid w:val="000E6CBD"/>
    <w:rsid w:val="000F0241"/>
    <w:rsid w:val="000F0745"/>
    <w:rsid w:val="000F1007"/>
    <w:rsid w:val="000F2E0A"/>
    <w:rsid w:val="000F3F6C"/>
    <w:rsid w:val="000F6CFD"/>
    <w:rsid w:val="000F6D4B"/>
    <w:rsid w:val="000F7B0A"/>
    <w:rsid w:val="001014A8"/>
    <w:rsid w:val="001017B9"/>
    <w:rsid w:val="0010275F"/>
    <w:rsid w:val="00102D1B"/>
    <w:rsid w:val="00103746"/>
    <w:rsid w:val="0010391E"/>
    <w:rsid w:val="0010418B"/>
    <w:rsid w:val="00105B67"/>
    <w:rsid w:val="001107C2"/>
    <w:rsid w:val="00111937"/>
    <w:rsid w:val="00111CC6"/>
    <w:rsid w:val="0011265A"/>
    <w:rsid w:val="00112EC4"/>
    <w:rsid w:val="00117B21"/>
    <w:rsid w:val="0012059E"/>
    <w:rsid w:val="00121103"/>
    <w:rsid w:val="00121B66"/>
    <w:rsid w:val="001225C0"/>
    <w:rsid w:val="00123D22"/>
    <w:rsid w:val="0012469B"/>
    <w:rsid w:val="00124F90"/>
    <w:rsid w:val="0012574F"/>
    <w:rsid w:val="001276FC"/>
    <w:rsid w:val="00131003"/>
    <w:rsid w:val="00131696"/>
    <w:rsid w:val="001323E2"/>
    <w:rsid w:val="001328C3"/>
    <w:rsid w:val="00132EFE"/>
    <w:rsid w:val="00133A28"/>
    <w:rsid w:val="00134FA3"/>
    <w:rsid w:val="00135960"/>
    <w:rsid w:val="00137728"/>
    <w:rsid w:val="001449A3"/>
    <w:rsid w:val="00144F5B"/>
    <w:rsid w:val="00145EA2"/>
    <w:rsid w:val="00146F9B"/>
    <w:rsid w:val="00150811"/>
    <w:rsid w:val="00150B44"/>
    <w:rsid w:val="00151573"/>
    <w:rsid w:val="00156FFE"/>
    <w:rsid w:val="00157E3C"/>
    <w:rsid w:val="001603C2"/>
    <w:rsid w:val="00161BCD"/>
    <w:rsid w:val="00161CA4"/>
    <w:rsid w:val="001625D8"/>
    <w:rsid w:val="00162E9C"/>
    <w:rsid w:val="001639FF"/>
    <w:rsid w:val="001649C5"/>
    <w:rsid w:val="0016500B"/>
    <w:rsid w:val="0016518D"/>
    <w:rsid w:val="00166339"/>
    <w:rsid w:val="00166CE0"/>
    <w:rsid w:val="00167350"/>
    <w:rsid w:val="0016762D"/>
    <w:rsid w:val="00167757"/>
    <w:rsid w:val="0017001C"/>
    <w:rsid w:val="0017075E"/>
    <w:rsid w:val="00172438"/>
    <w:rsid w:val="001724A1"/>
    <w:rsid w:val="00172582"/>
    <w:rsid w:val="00174340"/>
    <w:rsid w:val="001743CF"/>
    <w:rsid w:val="00176A90"/>
    <w:rsid w:val="0017723D"/>
    <w:rsid w:val="00180C33"/>
    <w:rsid w:val="00181174"/>
    <w:rsid w:val="00181B2A"/>
    <w:rsid w:val="00182A2F"/>
    <w:rsid w:val="00182A62"/>
    <w:rsid w:val="001838F1"/>
    <w:rsid w:val="00183955"/>
    <w:rsid w:val="00183DB0"/>
    <w:rsid w:val="001849B6"/>
    <w:rsid w:val="00185ABB"/>
    <w:rsid w:val="00190E35"/>
    <w:rsid w:val="00191589"/>
    <w:rsid w:val="0019444C"/>
    <w:rsid w:val="00194C8D"/>
    <w:rsid w:val="001960CD"/>
    <w:rsid w:val="001969EB"/>
    <w:rsid w:val="00197504"/>
    <w:rsid w:val="001A0449"/>
    <w:rsid w:val="001A0752"/>
    <w:rsid w:val="001A1A23"/>
    <w:rsid w:val="001A3CAB"/>
    <w:rsid w:val="001A4CD1"/>
    <w:rsid w:val="001A4CF4"/>
    <w:rsid w:val="001A7ECA"/>
    <w:rsid w:val="001B0261"/>
    <w:rsid w:val="001B0704"/>
    <w:rsid w:val="001B193C"/>
    <w:rsid w:val="001B1B34"/>
    <w:rsid w:val="001B23CA"/>
    <w:rsid w:val="001B3CF0"/>
    <w:rsid w:val="001B3F2B"/>
    <w:rsid w:val="001B4012"/>
    <w:rsid w:val="001B47A9"/>
    <w:rsid w:val="001B5294"/>
    <w:rsid w:val="001B7467"/>
    <w:rsid w:val="001B7C55"/>
    <w:rsid w:val="001B7CE1"/>
    <w:rsid w:val="001C0441"/>
    <w:rsid w:val="001C0565"/>
    <w:rsid w:val="001C0BE8"/>
    <w:rsid w:val="001C11F8"/>
    <w:rsid w:val="001C3579"/>
    <w:rsid w:val="001C4192"/>
    <w:rsid w:val="001C460D"/>
    <w:rsid w:val="001C6F31"/>
    <w:rsid w:val="001C7836"/>
    <w:rsid w:val="001D16BF"/>
    <w:rsid w:val="001D1B77"/>
    <w:rsid w:val="001D21BD"/>
    <w:rsid w:val="001D471F"/>
    <w:rsid w:val="001D56D8"/>
    <w:rsid w:val="001D594C"/>
    <w:rsid w:val="001D5F8A"/>
    <w:rsid w:val="001D608C"/>
    <w:rsid w:val="001D7806"/>
    <w:rsid w:val="001D7F2E"/>
    <w:rsid w:val="001E1ECA"/>
    <w:rsid w:val="001E1F34"/>
    <w:rsid w:val="001E20D6"/>
    <w:rsid w:val="001E233E"/>
    <w:rsid w:val="001E39ED"/>
    <w:rsid w:val="001E4EBF"/>
    <w:rsid w:val="001E5A9E"/>
    <w:rsid w:val="001E74C9"/>
    <w:rsid w:val="001E7E69"/>
    <w:rsid w:val="001F014D"/>
    <w:rsid w:val="001F04C0"/>
    <w:rsid w:val="001F0FCE"/>
    <w:rsid w:val="001F1B04"/>
    <w:rsid w:val="001F31FA"/>
    <w:rsid w:val="001F3CE2"/>
    <w:rsid w:val="001F41E8"/>
    <w:rsid w:val="001F6780"/>
    <w:rsid w:val="002023B9"/>
    <w:rsid w:val="002028B5"/>
    <w:rsid w:val="002037A5"/>
    <w:rsid w:val="0020481C"/>
    <w:rsid w:val="00204DD5"/>
    <w:rsid w:val="0020509E"/>
    <w:rsid w:val="00205490"/>
    <w:rsid w:val="0020573E"/>
    <w:rsid w:val="00205E12"/>
    <w:rsid w:val="00206035"/>
    <w:rsid w:val="0020690A"/>
    <w:rsid w:val="00207FC4"/>
    <w:rsid w:val="002113EC"/>
    <w:rsid w:val="002133F4"/>
    <w:rsid w:val="00213B34"/>
    <w:rsid w:val="00213BFD"/>
    <w:rsid w:val="002145C0"/>
    <w:rsid w:val="00215244"/>
    <w:rsid w:val="002158BF"/>
    <w:rsid w:val="002209E3"/>
    <w:rsid w:val="00220BD1"/>
    <w:rsid w:val="00222FB7"/>
    <w:rsid w:val="0022383E"/>
    <w:rsid w:val="0022461D"/>
    <w:rsid w:val="00224925"/>
    <w:rsid w:val="0022534E"/>
    <w:rsid w:val="00225771"/>
    <w:rsid w:val="00225C03"/>
    <w:rsid w:val="0022606A"/>
    <w:rsid w:val="0022637A"/>
    <w:rsid w:val="002266DA"/>
    <w:rsid w:val="002314C1"/>
    <w:rsid w:val="002316F8"/>
    <w:rsid w:val="00232557"/>
    <w:rsid w:val="00234767"/>
    <w:rsid w:val="002353AD"/>
    <w:rsid w:val="002355B0"/>
    <w:rsid w:val="00235D00"/>
    <w:rsid w:val="00235E51"/>
    <w:rsid w:val="00235FDA"/>
    <w:rsid w:val="0023673B"/>
    <w:rsid w:val="0023723D"/>
    <w:rsid w:val="00237E39"/>
    <w:rsid w:val="00237E66"/>
    <w:rsid w:val="00237EEE"/>
    <w:rsid w:val="00241CB1"/>
    <w:rsid w:val="00242296"/>
    <w:rsid w:val="002439EF"/>
    <w:rsid w:val="00244435"/>
    <w:rsid w:val="00244B0E"/>
    <w:rsid w:val="00245915"/>
    <w:rsid w:val="00245C2E"/>
    <w:rsid w:val="0024645F"/>
    <w:rsid w:val="002467ED"/>
    <w:rsid w:val="00246C66"/>
    <w:rsid w:val="00247E67"/>
    <w:rsid w:val="0025034D"/>
    <w:rsid w:val="00250941"/>
    <w:rsid w:val="00250B95"/>
    <w:rsid w:val="00251F45"/>
    <w:rsid w:val="002520DE"/>
    <w:rsid w:val="00256705"/>
    <w:rsid w:val="00256A01"/>
    <w:rsid w:val="00260DB8"/>
    <w:rsid w:val="0026351D"/>
    <w:rsid w:val="0026414C"/>
    <w:rsid w:val="00265CB0"/>
    <w:rsid w:val="00265E1A"/>
    <w:rsid w:val="00266BCD"/>
    <w:rsid w:val="002670C1"/>
    <w:rsid w:val="00267FB3"/>
    <w:rsid w:val="00270074"/>
    <w:rsid w:val="002706DC"/>
    <w:rsid w:val="00271F00"/>
    <w:rsid w:val="00272C6E"/>
    <w:rsid w:val="0027352C"/>
    <w:rsid w:val="002743A9"/>
    <w:rsid w:val="002756B7"/>
    <w:rsid w:val="00275EC2"/>
    <w:rsid w:val="00276B2F"/>
    <w:rsid w:val="00276D10"/>
    <w:rsid w:val="00281D77"/>
    <w:rsid w:val="002829E3"/>
    <w:rsid w:val="00282B25"/>
    <w:rsid w:val="00284680"/>
    <w:rsid w:val="00290051"/>
    <w:rsid w:val="00290507"/>
    <w:rsid w:val="0029106F"/>
    <w:rsid w:val="002913A3"/>
    <w:rsid w:val="002918EF"/>
    <w:rsid w:val="00291DA0"/>
    <w:rsid w:val="00293953"/>
    <w:rsid w:val="002958C8"/>
    <w:rsid w:val="00295EE5"/>
    <w:rsid w:val="00296F3C"/>
    <w:rsid w:val="002A05ED"/>
    <w:rsid w:val="002A0983"/>
    <w:rsid w:val="002A11C6"/>
    <w:rsid w:val="002A157E"/>
    <w:rsid w:val="002A1BD6"/>
    <w:rsid w:val="002A2B86"/>
    <w:rsid w:val="002A2D88"/>
    <w:rsid w:val="002A2F48"/>
    <w:rsid w:val="002A445E"/>
    <w:rsid w:val="002A4862"/>
    <w:rsid w:val="002A5281"/>
    <w:rsid w:val="002A66FF"/>
    <w:rsid w:val="002A678B"/>
    <w:rsid w:val="002B04A8"/>
    <w:rsid w:val="002B3081"/>
    <w:rsid w:val="002B5A55"/>
    <w:rsid w:val="002B6CB5"/>
    <w:rsid w:val="002B7D38"/>
    <w:rsid w:val="002C0290"/>
    <w:rsid w:val="002C08D1"/>
    <w:rsid w:val="002C0F69"/>
    <w:rsid w:val="002C261C"/>
    <w:rsid w:val="002C2825"/>
    <w:rsid w:val="002C2B7C"/>
    <w:rsid w:val="002C35C7"/>
    <w:rsid w:val="002C54F2"/>
    <w:rsid w:val="002C68B2"/>
    <w:rsid w:val="002C7727"/>
    <w:rsid w:val="002D1F92"/>
    <w:rsid w:val="002D2D9A"/>
    <w:rsid w:val="002D2E41"/>
    <w:rsid w:val="002D3622"/>
    <w:rsid w:val="002D433A"/>
    <w:rsid w:val="002D55BE"/>
    <w:rsid w:val="002D7BD5"/>
    <w:rsid w:val="002E0579"/>
    <w:rsid w:val="002E185D"/>
    <w:rsid w:val="002E2853"/>
    <w:rsid w:val="002E301C"/>
    <w:rsid w:val="002E3766"/>
    <w:rsid w:val="002E381B"/>
    <w:rsid w:val="002E502E"/>
    <w:rsid w:val="002E579B"/>
    <w:rsid w:val="002E58E1"/>
    <w:rsid w:val="002E6F1C"/>
    <w:rsid w:val="002E7F96"/>
    <w:rsid w:val="002F0A6B"/>
    <w:rsid w:val="002F18F6"/>
    <w:rsid w:val="002F6950"/>
    <w:rsid w:val="002F7764"/>
    <w:rsid w:val="003002DD"/>
    <w:rsid w:val="003024A8"/>
    <w:rsid w:val="00302D49"/>
    <w:rsid w:val="00302F36"/>
    <w:rsid w:val="00303F6F"/>
    <w:rsid w:val="0030416B"/>
    <w:rsid w:val="0030429E"/>
    <w:rsid w:val="00304622"/>
    <w:rsid w:val="0030588A"/>
    <w:rsid w:val="00306C16"/>
    <w:rsid w:val="00307C48"/>
    <w:rsid w:val="00310274"/>
    <w:rsid w:val="003108E8"/>
    <w:rsid w:val="00310F1A"/>
    <w:rsid w:val="0031131B"/>
    <w:rsid w:val="00314DFA"/>
    <w:rsid w:val="00316A33"/>
    <w:rsid w:val="00320DFF"/>
    <w:rsid w:val="00323E80"/>
    <w:rsid w:val="0032534F"/>
    <w:rsid w:val="003255BE"/>
    <w:rsid w:val="00325CDC"/>
    <w:rsid w:val="0032795E"/>
    <w:rsid w:val="00330D9D"/>
    <w:rsid w:val="00331A18"/>
    <w:rsid w:val="00334122"/>
    <w:rsid w:val="00335BC9"/>
    <w:rsid w:val="0033649E"/>
    <w:rsid w:val="00337B05"/>
    <w:rsid w:val="00340F20"/>
    <w:rsid w:val="00341525"/>
    <w:rsid w:val="00341579"/>
    <w:rsid w:val="00341D2F"/>
    <w:rsid w:val="00341D73"/>
    <w:rsid w:val="00341F28"/>
    <w:rsid w:val="00343439"/>
    <w:rsid w:val="00343C31"/>
    <w:rsid w:val="003447C7"/>
    <w:rsid w:val="00344846"/>
    <w:rsid w:val="003449C7"/>
    <w:rsid w:val="00344C18"/>
    <w:rsid w:val="00345480"/>
    <w:rsid w:val="00345971"/>
    <w:rsid w:val="00345E3E"/>
    <w:rsid w:val="00346191"/>
    <w:rsid w:val="003466F4"/>
    <w:rsid w:val="003472BD"/>
    <w:rsid w:val="003475F7"/>
    <w:rsid w:val="00347FEA"/>
    <w:rsid w:val="00350A27"/>
    <w:rsid w:val="00350DFD"/>
    <w:rsid w:val="003514CB"/>
    <w:rsid w:val="00351AD7"/>
    <w:rsid w:val="00353488"/>
    <w:rsid w:val="003543B2"/>
    <w:rsid w:val="00355C4F"/>
    <w:rsid w:val="00356558"/>
    <w:rsid w:val="00356660"/>
    <w:rsid w:val="00356C61"/>
    <w:rsid w:val="00357D43"/>
    <w:rsid w:val="00361431"/>
    <w:rsid w:val="00361752"/>
    <w:rsid w:val="00361CB9"/>
    <w:rsid w:val="00362AF9"/>
    <w:rsid w:val="0036379C"/>
    <w:rsid w:val="00364694"/>
    <w:rsid w:val="00367254"/>
    <w:rsid w:val="003703CB"/>
    <w:rsid w:val="00370686"/>
    <w:rsid w:val="0037122D"/>
    <w:rsid w:val="00371DE2"/>
    <w:rsid w:val="00371F3C"/>
    <w:rsid w:val="0037258B"/>
    <w:rsid w:val="003727D9"/>
    <w:rsid w:val="00372A13"/>
    <w:rsid w:val="00372ECE"/>
    <w:rsid w:val="003733E4"/>
    <w:rsid w:val="00374E09"/>
    <w:rsid w:val="003760AE"/>
    <w:rsid w:val="00382041"/>
    <w:rsid w:val="00384136"/>
    <w:rsid w:val="00384608"/>
    <w:rsid w:val="003849ED"/>
    <w:rsid w:val="003854F6"/>
    <w:rsid w:val="003868BA"/>
    <w:rsid w:val="00387995"/>
    <w:rsid w:val="00390809"/>
    <w:rsid w:val="00390C73"/>
    <w:rsid w:val="00390F9D"/>
    <w:rsid w:val="00391616"/>
    <w:rsid w:val="003924EB"/>
    <w:rsid w:val="00394453"/>
    <w:rsid w:val="003946AF"/>
    <w:rsid w:val="00396ADE"/>
    <w:rsid w:val="003978B0"/>
    <w:rsid w:val="003A0455"/>
    <w:rsid w:val="003A097F"/>
    <w:rsid w:val="003A1EAA"/>
    <w:rsid w:val="003A1F00"/>
    <w:rsid w:val="003A3980"/>
    <w:rsid w:val="003A39E4"/>
    <w:rsid w:val="003A50C3"/>
    <w:rsid w:val="003A5741"/>
    <w:rsid w:val="003B19F8"/>
    <w:rsid w:val="003B1EE5"/>
    <w:rsid w:val="003B3309"/>
    <w:rsid w:val="003B6763"/>
    <w:rsid w:val="003B7685"/>
    <w:rsid w:val="003B7AAB"/>
    <w:rsid w:val="003C2B87"/>
    <w:rsid w:val="003C3326"/>
    <w:rsid w:val="003C34D2"/>
    <w:rsid w:val="003C3DAC"/>
    <w:rsid w:val="003C53E5"/>
    <w:rsid w:val="003C63C0"/>
    <w:rsid w:val="003C7A74"/>
    <w:rsid w:val="003C7CFB"/>
    <w:rsid w:val="003C7FE3"/>
    <w:rsid w:val="003D02CA"/>
    <w:rsid w:val="003D0313"/>
    <w:rsid w:val="003D0F1A"/>
    <w:rsid w:val="003D1A9D"/>
    <w:rsid w:val="003D3572"/>
    <w:rsid w:val="003D4B21"/>
    <w:rsid w:val="003D4D93"/>
    <w:rsid w:val="003D5240"/>
    <w:rsid w:val="003D57F9"/>
    <w:rsid w:val="003D6934"/>
    <w:rsid w:val="003D6D8E"/>
    <w:rsid w:val="003D70C2"/>
    <w:rsid w:val="003E17DB"/>
    <w:rsid w:val="003E1847"/>
    <w:rsid w:val="003E3346"/>
    <w:rsid w:val="003E4A7A"/>
    <w:rsid w:val="003E6009"/>
    <w:rsid w:val="003E650D"/>
    <w:rsid w:val="003E6C16"/>
    <w:rsid w:val="003E6E35"/>
    <w:rsid w:val="003E73AB"/>
    <w:rsid w:val="003E7B65"/>
    <w:rsid w:val="003F0E51"/>
    <w:rsid w:val="003F2718"/>
    <w:rsid w:val="003F3C99"/>
    <w:rsid w:val="003F5A7D"/>
    <w:rsid w:val="003F5AD3"/>
    <w:rsid w:val="003F7197"/>
    <w:rsid w:val="003F7330"/>
    <w:rsid w:val="003F74A3"/>
    <w:rsid w:val="003F7C83"/>
    <w:rsid w:val="0040096F"/>
    <w:rsid w:val="00402EFE"/>
    <w:rsid w:val="0040319B"/>
    <w:rsid w:val="00403299"/>
    <w:rsid w:val="00403786"/>
    <w:rsid w:val="00403D3E"/>
    <w:rsid w:val="004043FE"/>
    <w:rsid w:val="004045D3"/>
    <w:rsid w:val="00405535"/>
    <w:rsid w:val="004079B1"/>
    <w:rsid w:val="00407AB0"/>
    <w:rsid w:val="00410193"/>
    <w:rsid w:val="00411AD9"/>
    <w:rsid w:val="00412396"/>
    <w:rsid w:val="00413E82"/>
    <w:rsid w:val="00413F8E"/>
    <w:rsid w:val="0041594F"/>
    <w:rsid w:val="004165F6"/>
    <w:rsid w:val="004170E0"/>
    <w:rsid w:val="004171FA"/>
    <w:rsid w:val="00417F98"/>
    <w:rsid w:val="0042156A"/>
    <w:rsid w:val="00422BBA"/>
    <w:rsid w:val="004234B7"/>
    <w:rsid w:val="00423F9E"/>
    <w:rsid w:val="0042580A"/>
    <w:rsid w:val="00425B5E"/>
    <w:rsid w:val="00426A32"/>
    <w:rsid w:val="00426F81"/>
    <w:rsid w:val="00427054"/>
    <w:rsid w:val="00427C5A"/>
    <w:rsid w:val="00427D3E"/>
    <w:rsid w:val="00427DC6"/>
    <w:rsid w:val="00430180"/>
    <w:rsid w:val="004306C9"/>
    <w:rsid w:val="00430C26"/>
    <w:rsid w:val="00431491"/>
    <w:rsid w:val="0043157E"/>
    <w:rsid w:val="00434AF1"/>
    <w:rsid w:val="00434E22"/>
    <w:rsid w:val="00434F2A"/>
    <w:rsid w:val="00435D9B"/>
    <w:rsid w:val="0043631E"/>
    <w:rsid w:val="00436548"/>
    <w:rsid w:val="0043655E"/>
    <w:rsid w:val="00436C96"/>
    <w:rsid w:val="00437F51"/>
    <w:rsid w:val="0044037E"/>
    <w:rsid w:val="0044131C"/>
    <w:rsid w:val="00441A81"/>
    <w:rsid w:val="00441AC0"/>
    <w:rsid w:val="00442B2A"/>
    <w:rsid w:val="00442E28"/>
    <w:rsid w:val="00443E01"/>
    <w:rsid w:val="0044417A"/>
    <w:rsid w:val="00444654"/>
    <w:rsid w:val="00444C9B"/>
    <w:rsid w:val="00447D20"/>
    <w:rsid w:val="00447FE6"/>
    <w:rsid w:val="00450BF7"/>
    <w:rsid w:val="00450FE6"/>
    <w:rsid w:val="00452481"/>
    <w:rsid w:val="004545BA"/>
    <w:rsid w:val="00454C30"/>
    <w:rsid w:val="004563C4"/>
    <w:rsid w:val="00456ACE"/>
    <w:rsid w:val="0045746C"/>
    <w:rsid w:val="004605AB"/>
    <w:rsid w:val="00463676"/>
    <w:rsid w:val="004636CF"/>
    <w:rsid w:val="00463856"/>
    <w:rsid w:val="0046460C"/>
    <w:rsid w:val="00465AA3"/>
    <w:rsid w:val="00466ABF"/>
    <w:rsid w:val="00466DD3"/>
    <w:rsid w:val="00467352"/>
    <w:rsid w:val="004673F9"/>
    <w:rsid w:val="00467678"/>
    <w:rsid w:val="00467B99"/>
    <w:rsid w:val="004704E5"/>
    <w:rsid w:val="00472358"/>
    <w:rsid w:val="00473CC6"/>
    <w:rsid w:val="00474A33"/>
    <w:rsid w:val="00477CBA"/>
    <w:rsid w:val="00480463"/>
    <w:rsid w:val="00480926"/>
    <w:rsid w:val="004828CC"/>
    <w:rsid w:val="00482A08"/>
    <w:rsid w:val="0048387B"/>
    <w:rsid w:val="00485A1C"/>
    <w:rsid w:val="004868C7"/>
    <w:rsid w:val="00486918"/>
    <w:rsid w:val="00486F4F"/>
    <w:rsid w:val="00487582"/>
    <w:rsid w:val="00487C55"/>
    <w:rsid w:val="00490658"/>
    <w:rsid w:val="004913C2"/>
    <w:rsid w:val="00493E8B"/>
    <w:rsid w:val="004942E4"/>
    <w:rsid w:val="00496363"/>
    <w:rsid w:val="004A0663"/>
    <w:rsid w:val="004A1490"/>
    <w:rsid w:val="004A1DD6"/>
    <w:rsid w:val="004A2190"/>
    <w:rsid w:val="004A4446"/>
    <w:rsid w:val="004A4E43"/>
    <w:rsid w:val="004A6DDF"/>
    <w:rsid w:val="004A6FD4"/>
    <w:rsid w:val="004B0223"/>
    <w:rsid w:val="004B0AAC"/>
    <w:rsid w:val="004B4A73"/>
    <w:rsid w:val="004C100F"/>
    <w:rsid w:val="004C1D4A"/>
    <w:rsid w:val="004C28C0"/>
    <w:rsid w:val="004C3D80"/>
    <w:rsid w:val="004C5F44"/>
    <w:rsid w:val="004C62A0"/>
    <w:rsid w:val="004C63F6"/>
    <w:rsid w:val="004C6587"/>
    <w:rsid w:val="004C69A2"/>
    <w:rsid w:val="004C79EF"/>
    <w:rsid w:val="004D3279"/>
    <w:rsid w:val="004D3BBA"/>
    <w:rsid w:val="004D4146"/>
    <w:rsid w:val="004D48C9"/>
    <w:rsid w:val="004D4F73"/>
    <w:rsid w:val="004D6E86"/>
    <w:rsid w:val="004D7ED5"/>
    <w:rsid w:val="004E2B4B"/>
    <w:rsid w:val="004E42D6"/>
    <w:rsid w:val="004E4645"/>
    <w:rsid w:val="004E796E"/>
    <w:rsid w:val="004F0F83"/>
    <w:rsid w:val="004F167B"/>
    <w:rsid w:val="004F1FB1"/>
    <w:rsid w:val="004F248D"/>
    <w:rsid w:val="004F2BF1"/>
    <w:rsid w:val="004F32A2"/>
    <w:rsid w:val="004F3CFB"/>
    <w:rsid w:val="004F4FA8"/>
    <w:rsid w:val="004F55DE"/>
    <w:rsid w:val="004F5691"/>
    <w:rsid w:val="00500534"/>
    <w:rsid w:val="00500A85"/>
    <w:rsid w:val="00501F82"/>
    <w:rsid w:val="00504274"/>
    <w:rsid w:val="005063B6"/>
    <w:rsid w:val="005063E3"/>
    <w:rsid w:val="0050674A"/>
    <w:rsid w:val="00506C50"/>
    <w:rsid w:val="00510927"/>
    <w:rsid w:val="00512F65"/>
    <w:rsid w:val="0051477B"/>
    <w:rsid w:val="0052023F"/>
    <w:rsid w:val="00520642"/>
    <w:rsid w:val="00521011"/>
    <w:rsid w:val="0052197B"/>
    <w:rsid w:val="00522337"/>
    <w:rsid w:val="00523BDD"/>
    <w:rsid w:val="005249FE"/>
    <w:rsid w:val="005262BE"/>
    <w:rsid w:val="005266C1"/>
    <w:rsid w:val="00527113"/>
    <w:rsid w:val="00527475"/>
    <w:rsid w:val="005274CD"/>
    <w:rsid w:val="0052794F"/>
    <w:rsid w:val="005306C8"/>
    <w:rsid w:val="00531826"/>
    <w:rsid w:val="00531F2C"/>
    <w:rsid w:val="00532D67"/>
    <w:rsid w:val="005363CF"/>
    <w:rsid w:val="00536C94"/>
    <w:rsid w:val="00537175"/>
    <w:rsid w:val="00540235"/>
    <w:rsid w:val="00542111"/>
    <w:rsid w:val="005423D1"/>
    <w:rsid w:val="005446E7"/>
    <w:rsid w:val="0054505B"/>
    <w:rsid w:val="00545A1B"/>
    <w:rsid w:val="005463B1"/>
    <w:rsid w:val="0054641C"/>
    <w:rsid w:val="00551096"/>
    <w:rsid w:val="00551F05"/>
    <w:rsid w:val="0055287C"/>
    <w:rsid w:val="00553487"/>
    <w:rsid w:val="00554B85"/>
    <w:rsid w:val="0055591F"/>
    <w:rsid w:val="00555F58"/>
    <w:rsid w:val="00557E0F"/>
    <w:rsid w:val="00560143"/>
    <w:rsid w:val="00560CA9"/>
    <w:rsid w:val="00563D8F"/>
    <w:rsid w:val="0056404E"/>
    <w:rsid w:val="0056437E"/>
    <w:rsid w:val="00564589"/>
    <w:rsid w:val="005652DC"/>
    <w:rsid w:val="00565935"/>
    <w:rsid w:val="00567A33"/>
    <w:rsid w:val="00570387"/>
    <w:rsid w:val="0057183C"/>
    <w:rsid w:val="005726D9"/>
    <w:rsid w:val="0057276E"/>
    <w:rsid w:val="00572A7C"/>
    <w:rsid w:val="00575E2D"/>
    <w:rsid w:val="00576363"/>
    <w:rsid w:val="00576A9E"/>
    <w:rsid w:val="00580445"/>
    <w:rsid w:val="0058087C"/>
    <w:rsid w:val="005809BC"/>
    <w:rsid w:val="00580E85"/>
    <w:rsid w:val="00581586"/>
    <w:rsid w:val="00581FFF"/>
    <w:rsid w:val="00584C49"/>
    <w:rsid w:val="00585937"/>
    <w:rsid w:val="0058621E"/>
    <w:rsid w:val="005906C4"/>
    <w:rsid w:val="00590FEF"/>
    <w:rsid w:val="00591D4B"/>
    <w:rsid w:val="00594888"/>
    <w:rsid w:val="00595DC0"/>
    <w:rsid w:val="005963E7"/>
    <w:rsid w:val="0059640B"/>
    <w:rsid w:val="00596EF7"/>
    <w:rsid w:val="00596F25"/>
    <w:rsid w:val="005974D0"/>
    <w:rsid w:val="005A0300"/>
    <w:rsid w:val="005A0323"/>
    <w:rsid w:val="005A0C64"/>
    <w:rsid w:val="005A1E11"/>
    <w:rsid w:val="005A24B0"/>
    <w:rsid w:val="005A491F"/>
    <w:rsid w:val="005A5079"/>
    <w:rsid w:val="005A66C5"/>
    <w:rsid w:val="005A7028"/>
    <w:rsid w:val="005A7513"/>
    <w:rsid w:val="005B0527"/>
    <w:rsid w:val="005B05D3"/>
    <w:rsid w:val="005B093F"/>
    <w:rsid w:val="005B5978"/>
    <w:rsid w:val="005B5F2C"/>
    <w:rsid w:val="005B62C9"/>
    <w:rsid w:val="005B7153"/>
    <w:rsid w:val="005B717A"/>
    <w:rsid w:val="005C04A4"/>
    <w:rsid w:val="005C162F"/>
    <w:rsid w:val="005C3E1F"/>
    <w:rsid w:val="005C4D38"/>
    <w:rsid w:val="005C5DB7"/>
    <w:rsid w:val="005C68B4"/>
    <w:rsid w:val="005C71BC"/>
    <w:rsid w:val="005D0957"/>
    <w:rsid w:val="005D140A"/>
    <w:rsid w:val="005D1961"/>
    <w:rsid w:val="005D19FF"/>
    <w:rsid w:val="005D4CE1"/>
    <w:rsid w:val="005D5BD2"/>
    <w:rsid w:val="005D5F4D"/>
    <w:rsid w:val="005D7748"/>
    <w:rsid w:val="005E096A"/>
    <w:rsid w:val="005E14B2"/>
    <w:rsid w:val="005E2B16"/>
    <w:rsid w:val="005E35A5"/>
    <w:rsid w:val="005E3E2D"/>
    <w:rsid w:val="005E613D"/>
    <w:rsid w:val="005E6172"/>
    <w:rsid w:val="005E695D"/>
    <w:rsid w:val="005F02C0"/>
    <w:rsid w:val="005F0E7A"/>
    <w:rsid w:val="005F2201"/>
    <w:rsid w:val="005F3E78"/>
    <w:rsid w:val="005F48BD"/>
    <w:rsid w:val="005F49AC"/>
    <w:rsid w:val="005F5393"/>
    <w:rsid w:val="005F64E4"/>
    <w:rsid w:val="0060246A"/>
    <w:rsid w:val="00602524"/>
    <w:rsid w:val="00602ABE"/>
    <w:rsid w:val="006063F6"/>
    <w:rsid w:val="00606E9D"/>
    <w:rsid w:val="006073C2"/>
    <w:rsid w:val="006104EC"/>
    <w:rsid w:val="00610A27"/>
    <w:rsid w:val="00611655"/>
    <w:rsid w:val="006135AC"/>
    <w:rsid w:val="006138A1"/>
    <w:rsid w:val="00613C64"/>
    <w:rsid w:val="00614973"/>
    <w:rsid w:val="00614CDA"/>
    <w:rsid w:val="00614FBF"/>
    <w:rsid w:val="00616B4F"/>
    <w:rsid w:val="0061721C"/>
    <w:rsid w:val="00617A10"/>
    <w:rsid w:val="00621930"/>
    <w:rsid w:val="00621CDA"/>
    <w:rsid w:val="006220EB"/>
    <w:rsid w:val="00623A6F"/>
    <w:rsid w:val="00623DC5"/>
    <w:rsid w:val="00626ABE"/>
    <w:rsid w:val="00627663"/>
    <w:rsid w:val="006308B5"/>
    <w:rsid w:val="00630C42"/>
    <w:rsid w:val="00631387"/>
    <w:rsid w:val="00635A0F"/>
    <w:rsid w:val="00636D74"/>
    <w:rsid w:val="006375F3"/>
    <w:rsid w:val="00641783"/>
    <w:rsid w:val="006426C2"/>
    <w:rsid w:val="006431DD"/>
    <w:rsid w:val="006439D2"/>
    <w:rsid w:val="00644D81"/>
    <w:rsid w:val="00645320"/>
    <w:rsid w:val="00645A37"/>
    <w:rsid w:val="00646858"/>
    <w:rsid w:val="0064703A"/>
    <w:rsid w:val="0065012A"/>
    <w:rsid w:val="00651041"/>
    <w:rsid w:val="00652F88"/>
    <w:rsid w:val="00653704"/>
    <w:rsid w:val="0065540D"/>
    <w:rsid w:val="006554D9"/>
    <w:rsid w:val="006558DA"/>
    <w:rsid w:val="00655A1D"/>
    <w:rsid w:val="00656813"/>
    <w:rsid w:val="00657CE3"/>
    <w:rsid w:val="006610B0"/>
    <w:rsid w:val="006612C9"/>
    <w:rsid w:val="006613D7"/>
    <w:rsid w:val="00662335"/>
    <w:rsid w:val="00662607"/>
    <w:rsid w:val="00663143"/>
    <w:rsid w:val="00664BCD"/>
    <w:rsid w:val="00665F6F"/>
    <w:rsid w:val="00666255"/>
    <w:rsid w:val="006662D3"/>
    <w:rsid w:val="006679B2"/>
    <w:rsid w:val="00667B91"/>
    <w:rsid w:val="00671D08"/>
    <w:rsid w:val="00672358"/>
    <w:rsid w:val="00672F55"/>
    <w:rsid w:val="00674484"/>
    <w:rsid w:val="00674574"/>
    <w:rsid w:val="0067468A"/>
    <w:rsid w:val="00674823"/>
    <w:rsid w:val="00674A0E"/>
    <w:rsid w:val="00681698"/>
    <w:rsid w:val="006817D8"/>
    <w:rsid w:val="00682FAC"/>
    <w:rsid w:val="006832AD"/>
    <w:rsid w:val="00683F4D"/>
    <w:rsid w:val="00685BC5"/>
    <w:rsid w:val="00685EB0"/>
    <w:rsid w:val="0068607A"/>
    <w:rsid w:val="00687019"/>
    <w:rsid w:val="00687150"/>
    <w:rsid w:val="006873AA"/>
    <w:rsid w:val="00687809"/>
    <w:rsid w:val="006878DC"/>
    <w:rsid w:val="0069086C"/>
    <w:rsid w:val="006919C4"/>
    <w:rsid w:val="00692EC9"/>
    <w:rsid w:val="00695397"/>
    <w:rsid w:val="006963D2"/>
    <w:rsid w:val="006966B8"/>
    <w:rsid w:val="00697B27"/>
    <w:rsid w:val="006A0967"/>
    <w:rsid w:val="006A1107"/>
    <w:rsid w:val="006A12C2"/>
    <w:rsid w:val="006A14A8"/>
    <w:rsid w:val="006A1D72"/>
    <w:rsid w:val="006A2D06"/>
    <w:rsid w:val="006A3493"/>
    <w:rsid w:val="006A36A8"/>
    <w:rsid w:val="006A5B54"/>
    <w:rsid w:val="006A654B"/>
    <w:rsid w:val="006B0A53"/>
    <w:rsid w:val="006B194D"/>
    <w:rsid w:val="006B26D4"/>
    <w:rsid w:val="006B444B"/>
    <w:rsid w:val="006B48D6"/>
    <w:rsid w:val="006B48EB"/>
    <w:rsid w:val="006B500E"/>
    <w:rsid w:val="006B536C"/>
    <w:rsid w:val="006B5DAF"/>
    <w:rsid w:val="006B75E7"/>
    <w:rsid w:val="006C0D9D"/>
    <w:rsid w:val="006C0E4F"/>
    <w:rsid w:val="006C1C61"/>
    <w:rsid w:val="006C238B"/>
    <w:rsid w:val="006C4522"/>
    <w:rsid w:val="006C4C38"/>
    <w:rsid w:val="006C7925"/>
    <w:rsid w:val="006C7BA9"/>
    <w:rsid w:val="006C7F53"/>
    <w:rsid w:val="006D0E8D"/>
    <w:rsid w:val="006D2AA5"/>
    <w:rsid w:val="006D39CD"/>
    <w:rsid w:val="006D3B7E"/>
    <w:rsid w:val="006D4EC7"/>
    <w:rsid w:val="006D5527"/>
    <w:rsid w:val="006D58B3"/>
    <w:rsid w:val="006D61C3"/>
    <w:rsid w:val="006D656F"/>
    <w:rsid w:val="006D760C"/>
    <w:rsid w:val="006D7FAB"/>
    <w:rsid w:val="006E0546"/>
    <w:rsid w:val="006E0676"/>
    <w:rsid w:val="006E0D0B"/>
    <w:rsid w:val="006E0E6A"/>
    <w:rsid w:val="006E17E4"/>
    <w:rsid w:val="006E1BD3"/>
    <w:rsid w:val="006E1DD0"/>
    <w:rsid w:val="006E4D3A"/>
    <w:rsid w:val="006E4DDE"/>
    <w:rsid w:val="006E5EAB"/>
    <w:rsid w:val="006E771E"/>
    <w:rsid w:val="006E7DC3"/>
    <w:rsid w:val="006F04A0"/>
    <w:rsid w:val="006F120C"/>
    <w:rsid w:val="006F51A6"/>
    <w:rsid w:val="006F5438"/>
    <w:rsid w:val="006F5484"/>
    <w:rsid w:val="006F592C"/>
    <w:rsid w:val="006F76E0"/>
    <w:rsid w:val="00700C72"/>
    <w:rsid w:val="007012AF"/>
    <w:rsid w:val="00702268"/>
    <w:rsid w:val="00702A52"/>
    <w:rsid w:val="007036F0"/>
    <w:rsid w:val="00703894"/>
    <w:rsid w:val="00704081"/>
    <w:rsid w:val="00704D23"/>
    <w:rsid w:val="007053AA"/>
    <w:rsid w:val="0070699D"/>
    <w:rsid w:val="00706C53"/>
    <w:rsid w:val="00707549"/>
    <w:rsid w:val="00707C3E"/>
    <w:rsid w:val="007100EF"/>
    <w:rsid w:val="007106A7"/>
    <w:rsid w:val="007113B9"/>
    <w:rsid w:val="007124A6"/>
    <w:rsid w:val="007126A6"/>
    <w:rsid w:val="00713037"/>
    <w:rsid w:val="00714EEC"/>
    <w:rsid w:val="00715BF1"/>
    <w:rsid w:val="00715FA5"/>
    <w:rsid w:val="0071694A"/>
    <w:rsid w:val="007169C3"/>
    <w:rsid w:val="00720297"/>
    <w:rsid w:val="00720A49"/>
    <w:rsid w:val="00722892"/>
    <w:rsid w:val="00723156"/>
    <w:rsid w:val="007249A2"/>
    <w:rsid w:val="007256A7"/>
    <w:rsid w:val="007259B6"/>
    <w:rsid w:val="00726FDF"/>
    <w:rsid w:val="0072758E"/>
    <w:rsid w:val="00727CC0"/>
    <w:rsid w:val="00730B7F"/>
    <w:rsid w:val="00730EBB"/>
    <w:rsid w:val="007313AF"/>
    <w:rsid w:val="00731545"/>
    <w:rsid w:val="00731A8C"/>
    <w:rsid w:val="007320D1"/>
    <w:rsid w:val="00732652"/>
    <w:rsid w:val="007347B5"/>
    <w:rsid w:val="00735ACE"/>
    <w:rsid w:val="00735FB9"/>
    <w:rsid w:val="00736D62"/>
    <w:rsid w:val="0074143F"/>
    <w:rsid w:val="0074192C"/>
    <w:rsid w:val="007438B8"/>
    <w:rsid w:val="00744287"/>
    <w:rsid w:val="00745F6F"/>
    <w:rsid w:val="00746E56"/>
    <w:rsid w:val="00746ECC"/>
    <w:rsid w:val="00752250"/>
    <w:rsid w:val="00752640"/>
    <w:rsid w:val="00752A70"/>
    <w:rsid w:val="00752F00"/>
    <w:rsid w:val="00756910"/>
    <w:rsid w:val="00756D72"/>
    <w:rsid w:val="007571FA"/>
    <w:rsid w:val="00760CBA"/>
    <w:rsid w:val="00763298"/>
    <w:rsid w:val="00763455"/>
    <w:rsid w:val="00764A1E"/>
    <w:rsid w:val="0076649C"/>
    <w:rsid w:val="00766EC8"/>
    <w:rsid w:val="007708D5"/>
    <w:rsid w:val="00771F56"/>
    <w:rsid w:val="00771F5C"/>
    <w:rsid w:val="00772A19"/>
    <w:rsid w:val="0077426E"/>
    <w:rsid w:val="00774C2C"/>
    <w:rsid w:val="00774D94"/>
    <w:rsid w:val="00775338"/>
    <w:rsid w:val="0077544D"/>
    <w:rsid w:val="007758C5"/>
    <w:rsid w:val="007774B9"/>
    <w:rsid w:val="00780CC6"/>
    <w:rsid w:val="007810B3"/>
    <w:rsid w:val="0078134B"/>
    <w:rsid w:val="00782337"/>
    <w:rsid w:val="00784019"/>
    <w:rsid w:val="00787495"/>
    <w:rsid w:val="0078750A"/>
    <w:rsid w:val="00787CCB"/>
    <w:rsid w:val="007905FB"/>
    <w:rsid w:val="00790715"/>
    <w:rsid w:val="00790F9B"/>
    <w:rsid w:val="00791C51"/>
    <w:rsid w:val="00792300"/>
    <w:rsid w:val="00793999"/>
    <w:rsid w:val="00793F9F"/>
    <w:rsid w:val="00793FC2"/>
    <w:rsid w:val="00794E3D"/>
    <w:rsid w:val="00794EE7"/>
    <w:rsid w:val="0079789D"/>
    <w:rsid w:val="00797CD9"/>
    <w:rsid w:val="007A0951"/>
    <w:rsid w:val="007A0E38"/>
    <w:rsid w:val="007A145C"/>
    <w:rsid w:val="007A199B"/>
    <w:rsid w:val="007A19BF"/>
    <w:rsid w:val="007A1B4C"/>
    <w:rsid w:val="007A3CB1"/>
    <w:rsid w:val="007A499E"/>
    <w:rsid w:val="007A502E"/>
    <w:rsid w:val="007A5F93"/>
    <w:rsid w:val="007A6550"/>
    <w:rsid w:val="007A6E3D"/>
    <w:rsid w:val="007B0121"/>
    <w:rsid w:val="007B0E07"/>
    <w:rsid w:val="007B1007"/>
    <w:rsid w:val="007B1EE4"/>
    <w:rsid w:val="007B1F0B"/>
    <w:rsid w:val="007B36D7"/>
    <w:rsid w:val="007B4C57"/>
    <w:rsid w:val="007B4D73"/>
    <w:rsid w:val="007B668D"/>
    <w:rsid w:val="007C1AC9"/>
    <w:rsid w:val="007C28B2"/>
    <w:rsid w:val="007C4352"/>
    <w:rsid w:val="007C44B3"/>
    <w:rsid w:val="007C4619"/>
    <w:rsid w:val="007C546D"/>
    <w:rsid w:val="007C5CB1"/>
    <w:rsid w:val="007D02E9"/>
    <w:rsid w:val="007D1ABE"/>
    <w:rsid w:val="007D2916"/>
    <w:rsid w:val="007D2E0E"/>
    <w:rsid w:val="007D38AB"/>
    <w:rsid w:val="007D4D9C"/>
    <w:rsid w:val="007D4DDF"/>
    <w:rsid w:val="007D5856"/>
    <w:rsid w:val="007D5D37"/>
    <w:rsid w:val="007D6340"/>
    <w:rsid w:val="007D6474"/>
    <w:rsid w:val="007D6486"/>
    <w:rsid w:val="007D68CF"/>
    <w:rsid w:val="007D6F10"/>
    <w:rsid w:val="007E0660"/>
    <w:rsid w:val="007E11B2"/>
    <w:rsid w:val="007E219A"/>
    <w:rsid w:val="007E31FB"/>
    <w:rsid w:val="007E3F44"/>
    <w:rsid w:val="007E4A30"/>
    <w:rsid w:val="007E4F45"/>
    <w:rsid w:val="007E5A95"/>
    <w:rsid w:val="007E5AC2"/>
    <w:rsid w:val="007E5E67"/>
    <w:rsid w:val="007E66D3"/>
    <w:rsid w:val="007E77AA"/>
    <w:rsid w:val="007F0E3C"/>
    <w:rsid w:val="007F18E7"/>
    <w:rsid w:val="007F1E96"/>
    <w:rsid w:val="007F2BC2"/>
    <w:rsid w:val="007F3718"/>
    <w:rsid w:val="007F3A88"/>
    <w:rsid w:val="007F6A2D"/>
    <w:rsid w:val="00800ECF"/>
    <w:rsid w:val="008023C6"/>
    <w:rsid w:val="00802464"/>
    <w:rsid w:val="00802A78"/>
    <w:rsid w:val="00803B6C"/>
    <w:rsid w:val="0080673C"/>
    <w:rsid w:val="008071CF"/>
    <w:rsid w:val="00807214"/>
    <w:rsid w:val="008103D1"/>
    <w:rsid w:val="00810E46"/>
    <w:rsid w:val="00810E80"/>
    <w:rsid w:val="008115E0"/>
    <w:rsid w:val="00811E9C"/>
    <w:rsid w:val="00813424"/>
    <w:rsid w:val="0081447C"/>
    <w:rsid w:val="008144C3"/>
    <w:rsid w:val="00814ECD"/>
    <w:rsid w:val="008154AF"/>
    <w:rsid w:val="00816479"/>
    <w:rsid w:val="00817582"/>
    <w:rsid w:val="00817A7D"/>
    <w:rsid w:val="00820149"/>
    <w:rsid w:val="00821115"/>
    <w:rsid w:val="0082153C"/>
    <w:rsid w:val="008218DE"/>
    <w:rsid w:val="00824158"/>
    <w:rsid w:val="00824534"/>
    <w:rsid w:val="00824B99"/>
    <w:rsid w:val="00824D57"/>
    <w:rsid w:val="008262FB"/>
    <w:rsid w:val="008264B4"/>
    <w:rsid w:val="00831832"/>
    <w:rsid w:val="00831BCA"/>
    <w:rsid w:val="00831EF1"/>
    <w:rsid w:val="008328A1"/>
    <w:rsid w:val="0083376B"/>
    <w:rsid w:val="00834263"/>
    <w:rsid w:val="0083488D"/>
    <w:rsid w:val="008348B3"/>
    <w:rsid w:val="00835544"/>
    <w:rsid w:val="00835722"/>
    <w:rsid w:val="0083749C"/>
    <w:rsid w:val="00837AA9"/>
    <w:rsid w:val="00840EDF"/>
    <w:rsid w:val="0084279A"/>
    <w:rsid w:val="00844341"/>
    <w:rsid w:val="00845856"/>
    <w:rsid w:val="00845AE2"/>
    <w:rsid w:val="0084787B"/>
    <w:rsid w:val="00850052"/>
    <w:rsid w:val="008507FD"/>
    <w:rsid w:val="00851692"/>
    <w:rsid w:val="0085227F"/>
    <w:rsid w:val="0085349A"/>
    <w:rsid w:val="00856194"/>
    <w:rsid w:val="008575C0"/>
    <w:rsid w:val="00860A50"/>
    <w:rsid w:val="0086131F"/>
    <w:rsid w:val="0086142A"/>
    <w:rsid w:val="0086143C"/>
    <w:rsid w:val="008620C1"/>
    <w:rsid w:val="00862BF3"/>
    <w:rsid w:val="00862D27"/>
    <w:rsid w:val="0086423E"/>
    <w:rsid w:val="00865272"/>
    <w:rsid w:val="0086549C"/>
    <w:rsid w:val="00865B4B"/>
    <w:rsid w:val="00872088"/>
    <w:rsid w:val="008726A5"/>
    <w:rsid w:val="00872B8C"/>
    <w:rsid w:val="00872CD0"/>
    <w:rsid w:val="0087407C"/>
    <w:rsid w:val="00874419"/>
    <w:rsid w:val="008746E3"/>
    <w:rsid w:val="00874F85"/>
    <w:rsid w:val="00875211"/>
    <w:rsid w:val="00875ED5"/>
    <w:rsid w:val="0088163B"/>
    <w:rsid w:val="0088170F"/>
    <w:rsid w:val="008819D2"/>
    <w:rsid w:val="00881FBD"/>
    <w:rsid w:val="008832AA"/>
    <w:rsid w:val="00883649"/>
    <w:rsid w:val="00884521"/>
    <w:rsid w:val="00884EB1"/>
    <w:rsid w:val="00884F68"/>
    <w:rsid w:val="00885D96"/>
    <w:rsid w:val="00890767"/>
    <w:rsid w:val="008939E5"/>
    <w:rsid w:val="00894E05"/>
    <w:rsid w:val="008A0662"/>
    <w:rsid w:val="008A06B4"/>
    <w:rsid w:val="008A1B59"/>
    <w:rsid w:val="008A1D42"/>
    <w:rsid w:val="008A31B5"/>
    <w:rsid w:val="008A3302"/>
    <w:rsid w:val="008A3888"/>
    <w:rsid w:val="008A3F4E"/>
    <w:rsid w:val="008A6A34"/>
    <w:rsid w:val="008A6B39"/>
    <w:rsid w:val="008B07DE"/>
    <w:rsid w:val="008B099F"/>
    <w:rsid w:val="008B1159"/>
    <w:rsid w:val="008B19AE"/>
    <w:rsid w:val="008B2B2E"/>
    <w:rsid w:val="008B434B"/>
    <w:rsid w:val="008B5241"/>
    <w:rsid w:val="008B6158"/>
    <w:rsid w:val="008B624B"/>
    <w:rsid w:val="008B6D53"/>
    <w:rsid w:val="008C19E4"/>
    <w:rsid w:val="008C2CBB"/>
    <w:rsid w:val="008C3A04"/>
    <w:rsid w:val="008C4300"/>
    <w:rsid w:val="008C66AE"/>
    <w:rsid w:val="008C6A83"/>
    <w:rsid w:val="008D0FF6"/>
    <w:rsid w:val="008D257A"/>
    <w:rsid w:val="008D5179"/>
    <w:rsid w:val="008D5B6F"/>
    <w:rsid w:val="008D5C3F"/>
    <w:rsid w:val="008D6BAE"/>
    <w:rsid w:val="008D7732"/>
    <w:rsid w:val="008E067E"/>
    <w:rsid w:val="008E1AFF"/>
    <w:rsid w:val="008E285A"/>
    <w:rsid w:val="008E3252"/>
    <w:rsid w:val="008E3E9C"/>
    <w:rsid w:val="008E41B1"/>
    <w:rsid w:val="008E476D"/>
    <w:rsid w:val="008E4873"/>
    <w:rsid w:val="008E553B"/>
    <w:rsid w:val="008E6008"/>
    <w:rsid w:val="008E6380"/>
    <w:rsid w:val="008E6AE8"/>
    <w:rsid w:val="008F049C"/>
    <w:rsid w:val="008F211A"/>
    <w:rsid w:val="008F272F"/>
    <w:rsid w:val="008F3027"/>
    <w:rsid w:val="008F36C1"/>
    <w:rsid w:val="008F3E0D"/>
    <w:rsid w:val="008F4F21"/>
    <w:rsid w:val="008F58E1"/>
    <w:rsid w:val="008F5D3C"/>
    <w:rsid w:val="009013DE"/>
    <w:rsid w:val="00911463"/>
    <w:rsid w:val="00912211"/>
    <w:rsid w:val="00913121"/>
    <w:rsid w:val="00914C1B"/>
    <w:rsid w:val="00915586"/>
    <w:rsid w:val="00917A14"/>
    <w:rsid w:val="00917D85"/>
    <w:rsid w:val="009206FA"/>
    <w:rsid w:val="00920747"/>
    <w:rsid w:val="009220BD"/>
    <w:rsid w:val="009221F5"/>
    <w:rsid w:val="009226F1"/>
    <w:rsid w:val="00923362"/>
    <w:rsid w:val="00923A6F"/>
    <w:rsid w:val="00924096"/>
    <w:rsid w:val="009249B0"/>
    <w:rsid w:val="009252F1"/>
    <w:rsid w:val="00925DCC"/>
    <w:rsid w:val="00927A56"/>
    <w:rsid w:val="0093040B"/>
    <w:rsid w:val="0093114E"/>
    <w:rsid w:val="009322AF"/>
    <w:rsid w:val="0093242D"/>
    <w:rsid w:val="009345DF"/>
    <w:rsid w:val="00935A8B"/>
    <w:rsid w:val="009375A2"/>
    <w:rsid w:val="009411D6"/>
    <w:rsid w:val="009413FD"/>
    <w:rsid w:val="00941AC3"/>
    <w:rsid w:val="00941F1A"/>
    <w:rsid w:val="00944C02"/>
    <w:rsid w:val="009451C5"/>
    <w:rsid w:val="009461E7"/>
    <w:rsid w:val="009475F1"/>
    <w:rsid w:val="00951580"/>
    <w:rsid w:val="0095192D"/>
    <w:rsid w:val="0095251B"/>
    <w:rsid w:val="00953BF9"/>
    <w:rsid w:val="00955521"/>
    <w:rsid w:val="00957208"/>
    <w:rsid w:val="00957965"/>
    <w:rsid w:val="00960CC7"/>
    <w:rsid w:val="00961FD3"/>
    <w:rsid w:val="00963654"/>
    <w:rsid w:val="00963751"/>
    <w:rsid w:val="00964A4A"/>
    <w:rsid w:val="009703F5"/>
    <w:rsid w:val="0097044A"/>
    <w:rsid w:val="00970DAD"/>
    <w:rsid w:val="00970FA4"/>
    <w:rsid w:val="0097267D"/>
    <w:rsid w:val="009737DD"/>
    <w:rsid w:val="00973BC9"/>
    <w:rsid w:val="009755DF"/>
    <w:rsid w:val="00975AE2"/>
    <w:rsid w:val="00975EC8"/>
    <w:rsid w:val="00976D83"/>
    <w:rsid w:val="0097702B"/>
    <w:rsid w:val="00980C54"/>
    <w:rsid w:val="00980F09"/>
    <w:rsid w:val="00980FF3"/>
    <w:rsid w:val="009811E9"/>
    <w:rsid w:val="00981F5D"/>
    <w:rsid w:val="009828C6"/>
    <w:rsid w:val="00983084"/>
    <w:rsid w:val="009838A0"/>
    <w:rsid w:val="009842E2"/>
    <w:rsid w:val="009858D2"/>
    <w:rsid w:val="00985A3C"/>
    <w:rsid w:val="00986FA4"/>
    <w:rsid w:val="009872E9"/>
    <w:rsid w:val="0099078A"/>
    <w:rsid w:val="00990F56"/>
    <w:rsid w:val="00990FF7"/>
    <w:rsid w:val="00991D8B"/>
    <w:rsid w:val="00993A3E"/>
    <w:rsid w:val="00995151"/>
    <w:rsid w:val="00995675"/>
    <w:rsid w:val="0099599C"/>
    <w:rsid w:val="00996278"/>
    <w:rsid w:val="00996485"/>
    <w:rsid w:val="009973BE"/>
    <w:rsid w:val="009A0CF4"/>
    <w:rsid w:val="009A1771"/>
    <w:rsid w:val="009A189F"/>
    <w:rsid w:val="009A2AD9"/>
    <w:rsid w:val="009A2D1D"/>
    <w:rsid w:val="009A4356"/>
    <w:rsid w:val="009A58FE"/>
    <w:rsid w:val="009A5A10"/>
    <w:rsid w:val="009A7E3E"/>
    <w:rsid w:val="009B0A2A"/>
    <w:rsid w:val="009B1E7E"/>
    <w:rsid w:val="009B289F"/>
    <w:rsid w:val="009B2C00"/>
    <w:rsid w:val="009B3206"/>
    <w:rsid w:val="009B34E3"/>
    <w:rsid w:val="009B47A8"/>
    <w:rsid w:val="009B6889"/>
    <w:rsid w:val="009B711F"/>
    <w:rsid w:val="009C0541"/>
    <w:rsid w:val="009C07A5"/>
    <w:rsid w:val="009C0E2B"/>
    <w:rsid w:val="009C5416"/>
    <w:rsid w:val="009C561B"/>
    <w:rsid w:val="009C6CF0"/>
    <w:rsid w:val="009C6D2D"/>
    <w:rsid w:val="009D0A06"/>
    <w:rsid w:val="009D0DD8"/>
    <w:rsid w:val="009D0E20"/>
    <w:rsid w:val="009D0F65"/>
    <w:rsid w:val="009D293F"/>
    <w:rsid w:val="009D2F8F"/>
    <w:rsid w:val="009D319E"/>
    <w:rsid w:val="009D343B"/>
    <w:rsid w:val="009D3595"/>
    <w:rsid w:val="009D6CD2"/>
    <w:rsid w:val="009D7A7F"/>
    <w:rsid w:val="009E1192"/>
    <w:rsid w:val="009E36C7"/>
    <w:rsid w:val="009E4364"/>
    <w:rsid w:val="009E5B1F"/>
    <w:rsid w:val="009E7A6F"/>
    <w:rsid w:val="009F01D7"/>
    <w:rsid w:val="009F0796"/>
    <w:rsid w:val="009F0CE7"/>
    <w:rsid w:val="009F1521"/>
    <w:rsid w:val="009F16D3"/>
    <w:rsid w:val="009F36FC"/>
    <w:rsid w:val="009F4119"/>
    <w:rsid w:val="009F4DFE"/>
    <w:rsid w:val="009F5395"/>
    <w:rsid w:val="009F543C"/>
    <w:rsid w:val="009F54F2"/>
    <w:rsid w:val="009F70FC"/>
    <w:rsid w:val="009F7533"/>
    <w:rsid w:val="009F7B8F"/>
    <w:rsid w:val="00A00AC7"/>
    <w:rsid w:val="00A0211D"/>
    <w:rsid w:val="00A02EC7"/>
    <w:rsid w:val="00A038F6"/>
    <w:rsid w:val="00A05909"/>
    <w:rsid w:val="00A0624D"/>
    <w:rsid w:val="00A06413"/>
    <w:rsid w:val="00A10D69"/>
    <w:rsid w:val="00A13B88"/>
    <w:rsid w:val="00A147DF"/>
    <w:rsid w:val="00A15657"/>
    <w:rsid w:val="00A15AC0"/>
    <w:rsid w:val="00A16763"/>
    <w:rsid w:val="00A20939"/>
    <w:rsid w:val="00A21169"/>
    <w:rsid w:val="00A220CD"/>
    <w:rsid w:val="00A231F7"/>
    <w:rsid w:val="00A233D6"/>
    <w:rsid w:val="00A2418B"/>
    <w:rsid w:val="00A267B3"/>
    <w:rsid w:val="00A3031A"/>
    <w:rsid w:val="00A324D9"/>
    <w:rsid w:val="00A34116"/>
    <w:rsid w:val="00A355BA"/>
    <w:rsid w:val="00A35EFD"/>
    <w:rsid w:val="00A3691A"/>
    <w:rsid w:val="00A36ACF"/>
    <w:rsid w:val="00A37758"/>
    <w:rsid w:val="00A37BB9"/>
    <w:rsid w:val="00A37EA6"/>
    <w:rsid w:val="00A40078"/>
    <w:rsid w:val="00A41DF7"/>
    <w:rsid w:val="00A42645"/>
    <w:rsid w:val="00A435F2"/>
    <w:rsid w:val="00A4431B"/>
    <w:rsid w:val="00A44EF6"/>
    <w:rsid w:val="00A52230"/>
    <w:rsid w:val="00A53393"/>
    <w:rsid w:val="00A54C47"/>
    <w:rsid w:val="00A55021"/>
    <w:rsid w:val="00A55A8C"/>
    <w:rsid w:val="00A60388"/>
    <w:rsid w:val="00A61E04"/>
    <w:rsid w:val="00A62308"/>
    <w:rsid w:val="00A632DC"/>
    <w:rsid w:val="00A63DA3"/>
    <w:rsid w:val="00A6589D"/>
    <w:rsid w:val="00A658F6"/>
    <w:rsid w:val="00A66CCB"/>
    <w:rsid w:val="00A70FB7"/>
    <w:rsid w:val="00A71072"/>
    <w:rsid w:val="00A71938"/>
    <w:rsid w:val="00A7214C"/>
    <w:rsid w:val="00A72A7F"/>
    <w:rsid w:val="00A72CA7"/>
    <w:rsid w:val="00A72D04"/>
    <w:rsid w:val="00A73736"/>
    <w:rsid w:val="00A74D93"/>
    <w:rsid w:val="00A74DA2"/>
    <w:rsid w:val="00A74FEB"/>
    <w:rsid w:val="00A75DD4"/>
    <w:rsid w:val="00A82790"/>
    <w:rsid w:val="00A827F2"/>
    <w:rsid w:val="00A829E7"/>
    <w:rsid w:val="00A82F00"/>
    <w:rsid w:val="00A83D2C"/>
    <w:rsid w:val="00A849E6"/>
    <w:rsid w:val="00A85644"/>
    <w:rsid w:val="00A864BE"/>
    <w:rsid w:val="00A875C8"/>
    <w:rsid w:val="00A879D8"/>
    <w:rsid w:val="00A94E3C"/>
    <w:rsid w:val="00A950B7"/>
    <w:rsid w:val="00A96336"/>
    <w:rsid w:val="00A9672C"/>
    <w:rsid w:val="00A969C1"/>
    <w:rsid w:val="00A96B69"/>
    <w:rsid w:val="00A96E9C"/>
    <w:rsid w:val="00A9714E"/>
    <w:rsid w:val="00A97332"/>
    <w:rsid w:val="00AA01EE"/>
    <w:rsid w:val="00AA09DC"/>
    <w:rsid w:val="00AA13A9"/>
    <w:rsid w:val="00AA1714"/>
    <w:rsid w:val="00AA1DFC"/>
    <w:rsid w:val="00AA209C"/>
    <w:rsid w:val="00AA2737"/>
    <w:rsid w:val="00AA4AA8"/>
    <w:rsid w:val="00AA4BA3"/>
    <w:rsid w:val="00AA4BB0"/>
    <w:rsid w:val="00AA581F"/>
    <w:rsid w:val="00AA5B7D"/>
    <w:rsid w:val="00AA5BF3"/>
    <w:rsid w:val="00AA5EE6"/>
    <w:rsid w:val="00AA6748"/>
    <w:rsid w:val="00AA7745"/>
    <w:rsid w:val="00AA7B31"/>
    <w:rsid w:val="00AB2550"/>
    <w:rsid w:val="00AB2AF5"/>
    <w:rsid w:val="00AB4C94"/>
    <w:rsid w:val="00AB50DC"/>
    <w:rsid w:val="00AB6A0A"/>
    <w:rsid w:val="00AB6A77"/>
    <w:rsid w:val="00AC0461"/>
    <w:rsid w:val="00AC1578"/>
    <w:rsid w:val="00AC1905"/>
    <w:rsid w:val="00AC21DF"/>
    <w:rsid w:val="00AC2B47"/>
    <w:rsid w:val="00AC39E8"/>
    <w:rsid w:val="00AC51E3"/>
    <w:rsid w:val="00AC5742"/>
    <w:rsid w:val="00AC66C0"/>
    <w:rsid w:val="00AC66E5"/>
    <w:rsid w:val="00AC69DF"/>
    <w:rsid w:val="00AD077D"/>
    <w:rsid w:val="00AD1D91"/>
    <w:rsid w:val="00AD278C"/>
    <w:rsid w:val="00AD30CF"/>
    <w:rsid w:val="00AD385A"/>
    <w:rsid w:val="00AD3F89"/>
    <w:rsid w:val="00AD5706"/>
    <w:rsid w:val="00AD5B4D"/>
    <w:rsid w:val="00AD5E6D"/>
    <w:rsid w:val="00AD772E"/>
    <w:rsid w:val="00AD7CA8"/>
    <w:rsid w:val="00AD7EA6"/>
    <w:rsid w:val="00AE01B0"/>
    <w:rsid w:val="00AE0699"/>
    <w:rsid w:val="00AE18F2"/>
    <w:rsid w:val="00AE2792"/>
    <w:rsid w:val="00AE2850"/>
    <w:rsid w:val="00AE3E85"/>
    <w:rsid w:val="00AE4188"/>
    <w:rsid w:val="00AE4B9A"/>
    <w:rsid w:val="00AE5F64"/>
    <w:rsid w:val="00AE63E1"/>
    <w:rsid w:val="00AE66AF"/>
    <w:rsid w:val="00AF02D6"/>
    <w:rsid w:val="00AF0B52"/>
    <w:rsid w:val="00AF0CA9"/>
    <w:rsid w:val="00AF110D"/>
    <w:rsid w:val="00AF2E70"/>
    <w:rsid w:val="00AF3B10"/>
    <w:rsid w:val="00AF3E04"/>
    <w:rsid w:val="00AF5CA0"/>
    <w:rsid w:val="00AF70D6"/>
    <w:rsid w:val="00AF7312"/>
    <w:rsid w:val="00AF78F4"/>
    <w:rsid w:val="00B0006C"/>
    <w:rsid w:val="00B00A27"/>
    <w:rsid w:val="00B01700"/>
    <w:rsid w:val="00B0201C"/>
    <w:rsid w:val="00B02AEA"/>
    <w:rsid w:val="00B034A2"/>
    <w:rsid w:val="00B03BD7"/>
    <w:rsid w:val="00B03D61"/>
    <w:rsid w:val="00B03D83"/>
    <w:rsid w:val="00B047B7"/>
    <w:rsid w:val="00B049E4"/>
    <w:rsid w:val="00B057A4"/>
    <w:rsid w:val="00B06110"/>
    <w:rsid w:val="00B07E1F"/>
    <w:rsid w:val="00B10006"/>
    <w:rsid w:val="00B10CF4"/>
    <w:rsid w:val="00B125BD"/>
    <w:rsid w:val="00B13509"/>
    <w:rsid w:val="00B13769"/>
    <w:rsid w:val="00B13E2E"/>
    <w:rsid w:val="00B140EF"/>
    <w:rsid w:val="00B150A4"/>
    <w:rsid w:val="00B15846"/>
    <w:rsid w:val="00B16D99"/>
    <w:rsid w:val="00B16F93"/>
    <w:rsid w:val="00B17FC1"/>
    <w:rsid w:val="00B2040F"/>
    <w:rsid w:val="00B20684"/>
    <w:rsid w:val="00B21C3C"/>
    <w:rsid w:val="00B21F71"/>
    <w:rsid w:val="00B22598"/>
    <w:rsid w:val="00B227A4"/>
    <w:rsid w:val="00B2448F"/>
    <w:rsid w:val="00B245BB"/>
    <w:rsid w:val="00B2550B"/>
    <w:rsid w:val="00B25708"/>
    <w:rsid w:val="00B25D0B"/>
    <w:rsid w:val="00B2672D"/>
    <w:rsid w:val="00B30971"/>
    <w:rsid w:val="00B33846"/>
    <w:rsid w:val="00B37016"/>
    <w:rsid w:val="00B373DD"/>
    <w:rsid w:val="00B4002F"/>
    <w:rsid w:val="00B40290"/>
    <w:rsid w:val="00B418CC"/>
    <w:rsid w:val="00B41A04"/>
    <w:rsid w:val="00B423AE"/>
    <w:rsid w:val="00B43060"/>
    <w:rsid w:val="00B43F7B"/>
    <w:rsid w:val="00B44B0A"/>
    <w:rsid w:val="00B46613"/>
    <w:rsid w:val="00B50571"/>
    <w:rsid w:val="00B546C7"/>
    <w:rsid w:val="00B56C55"/>
    <w:rsid w:val="00B5777A"/>
    <w:rsid w:val="00B579D5"/>
    <w:rsid w:val="00B607A1"/>
    <w:rsid w:val="00B617F5"/>
    <w:rsid w:val="00B62A84"/>
    <w:rsid w:val="00B65996"/>
    <w:rsid w:val="00B65D1E"/>
    <w:rsid w:val="00B66256"/>
    <w:rsid w:val="00B669E6"/>
    <w:rsid w:val="00B66B83"/>
    <w:rsid w:val="00B670FD"/>
    <w:rsid w:val="00B6730A"/>
    <w:rsid w:val="00B67391"/>
    <w:rsid w:val="00B676F9"/>
    <w:rsid w:val="00B701A2"/>
    <w:rsid w:val="00B71254"/>
    <w:rsid w:val="00B71C17"/>
    <w:rsid w:val="00B71C3E"/>
    <w:rsid w:val="00B71D94"/>
    <w:rsid w:val="00B72568"/>
    <w:rsid w:val="00B744A3"/>
    <w:rsid w:val="00B769AC"/>
    <w:rsid w:val="00B76FAE"/>
    <w:rsid w:val="00B77C81"/>
    <w:rsid w:val="00B80052"/>
    <w:rsid w:val="00B8022B"/>
    <w:rsid w:val="00B81602"/>
    <w:rsid w:val="00B81EAC"/>
    <w:rsid w:val="00B8254C"/>
    <w:rsid w:val="00B83293"/>
    <w:rsid w:val="00B85112"/>
    <w:rsid w:val="00B8525B"/>
    <w:rsid w:val="00B85539"/>
    <w:rsid w:val="00B85D2E"/>
    <w:rsid w:val="00B87C0B"/>
    <w:rsid w:val="00B87D01"/>
    <w:rsid w:val="00B9073F"/>
    <w:rsid w:val="00B91716"/>
    <w:rsid w:val="00B9177E"/>
    <w:rsid w:val="00B928BD"/>
    <w:rsid w:val="00B94E12"/>
    <w:rsid w:val="00B95279"/>
    <w:rsid w:val="00B957A9"/>
    <w:rsid w:val="00B95BD3"/>
    <w:rsid w:val="00B97731"/>
    <w:rsid w:val="00BA0CE1"/>
    <w:rsid w:val="00BA1046"/>
    <w:rsid w:val="00BA134C"/>
    <w:rsid w:val="00BA172B"/>
    <w:rsid w:val="00BA3A0F"/>
    <w:rsid w:val="00BA44AB"/>
    <w:rsid w:val="00BA5CD4"/>
    <w:rsid w:val="00BA60B3"/>
    <w:rsid w:val="00BA63B2"/>
    <w:rsid w:val="00BA7490"/>
    <w:rsid w:val="00BA772F"/>
    <w:rsid w:val="00BA7BF8"/>
    <w:rsid w:val="00BB082E"/>
    <w:rsid w:val="00BB0AAE"/>
    <w:rsid w:val="00BB1B0B"/>
    <w:rsid w:val="00BB4227"/>
    <w:rsid w:val="00BB5211"/>
    <w:rsid w:val="00BB5ECA"/>
    <w:rsid w:val="00BB6A4A"/>
    <w:rsid w:val="00BC00D9"/>
    <w:rsid w:val="00BC3D2E"/>
    <w:rsid w:val="00BC70AF"/>
    <w:rsid w:val="00BC70FF"/>
    <w:rsid w:val="00BC7C72"/>
    <w:rsid w:val="00BD17D4"/>
    <w:rsid w:val="00BD3491"/>
    <w:rsid w:val="00BD3560"/>
    <w:rsid w:val="00BD3846"/>
    <w:rsid w:val="00BD38D6"/>
    <w:rsid w:val="00BD38DD"/>
    <w:rsid w:val="00BD5FAB"/>
    <w:rsid w:val="00BE1AA0"/>
    <w:rsid w:val="00BE3CD8"/>
    <w:rsid w:val="00BE4773"/>
    <w:rsid w:val="00BE5FCB"/>
    <w:rsid w:val="00BE643C"/>
    <w:rsid w:val="00BE698E"/>
    <w:rsid w:val="00BF2249"/>
    <w:rsid w:val="00BF6177"/>
    <w:rsid w:val="00C00D24"/>
    <w:rsid w:val="00C027CB"/>
    <w:rsid w:val="00C03274"/>
    <w:rsid w:val="00C0369A"/>
    <w:rsid w:val="00C03F8B"/>
    <w:rsid w:val="00C059DA"/>
    <w:rsid w:val="00C06493"/>
    <w:rsid w:val="00C064B2"/>
    <w:rsid w:val="00C0721A"/>
    <w:rsid w:val="00C106B8"/>
    <w:rsid w:val="00C1108B"/>
    <w:rsid w:val="00C13CFB"/>
    <w:rsid w:val="00C143BE"/>
    <w:rsid w:val="00C1440E"/>
    <w:rsid w:val="00C1470C"/>
    <w:rsid w:val="00C16463"/>
    <w:rsid w:val="00C16B8D"/>
    <w:rsid w:val="00C16E6C"/>
    <w:rsid w:val="00C17F9B"/>
    <w:rsid w:val="00C2187D"/>
    <w:rsid w:val="00C21F86"/>
    <w:rsid w:val="00C247A2"/>
    <w:rsid w:val="00C248E3"/>
    <w:rsid w:val="00C261ED"/>
    <w:rsid w:val="00C271F8"/>
    <w:rsid w:val="00C30DCE"/>
    <w:rsid w:val="00C31ABF"/>
    <w:rsid w:val="00C408B8"/>
    <w:rsid w:val="00C417F9"/>
    <w:rsid w:val="00C41FF8"/>
    <w:rsid w:val="00C45323"/>
    <w:rsid w:val="00C459CA"/>
    <w:rsid w:val="00C45A4A"/>
    <w:rsid w:val="00C47BAC"/>
    <w:rsid w:val="00C535AE"/>
    <w:rsid w:val="00C54FAC"/>
    <w:rsid w:val="00C55113"/>
    <w:rsid w:val="00C558C2"/>
    <w:rsid w:val="00C56720"/>
    <w:rsid w:val="00C56FAB"/>
    <w:rsid w:val="00C57329"/>
    <w:rsid w:val="00C602AD"/>
    <w:rsid w:val="00C62625"/>
    <w:rsid w:val="00C62B9F"/>
    <w:rsid w:val="00C64A91"/>
    <w:rsid w:val="00C65F56"/>
    <w:rsid w:val="00C66080"/>
    <w:rsid w:val="00C7075B"/>
    <w:rsid w:val="00C70C1F"/>
    <w:rsid w:val="00C710A4"/>
    <w:rsid w:val="00C7207E"/>
    <w:rsid w:val="00C73552"/>
    <w:rsid w:val="00C73C2C"/>
    <w:rsid w:val="00C743D2"/>
    <w:rsid w:val="00C749A1"/>
    <w:rsid w:val="00C75044"/>
    <w:rsid w:val="00C75C23"/>
    <w:rsid w:val="00C76490"/>
    <w:rsid w:val="00C76715"/>
    <w:rsid w:val="00C7674D"/>
    <w:rsid w:val="00C77E54"/>
    <w:rsid w:val="00C77ED0"/>
    <w:rsid w:val="00C80AED"/>
    <w:rsid w:val="00C81EFE"/>
    <w:rsid w:val="00C81FAB"/>
    <w:rsid w:val="00C82C63"/>
    <w:rsid w:val="00C8368E"/>
    <w:rsid w:val="00C83FEA"/>
    <w:rsid w:val="00C86A1A"/>
    <w:rsid w:val="00C87908"/>
    <w:rsid w:val="00C90887"/>
    <w:rsid w:val="00C9218B"/>
    <w:rsid w:val="00C92715"/>
    <w:rsid w:val="00C93E26"/>
    <w:rsid w:val="00C93FF6"/>
    <w:rsid w:val="00C94D90"/>
    <w:rsid w:val="00C95E2C"/>
    <w:rsid w:val="00C9670A"/>
    <w:rsid w:val="00C97EFE"/>
    <w:rsid w:val="00CA1BA3"/>
    <w:rsid w:val="00CA2AF0"/>
    <w:rsid w:val="00CA4562"/>
    <w:rsid w:val="00CA468A"/>
    <w:rsid w:val="00CA6CAB"/>
    <w:rsid w:val="00CA7B4B"/>
    <w:rsid w:val="00CB2EA3"/>
    <w:rsid w:val="00CB3D3D"/>
    <w:rsid w:val="00CB45C0"/>
    <w:rsid w:val="00CB4EB9"/>
    <w:rsid w:val="00CB690F"/>
    <w:rsid w:val="00CC0946"/>
    <w:rsid w:val="00CC35E8"/>
    <w:rsid w:val="00CC3EFC"/>
    <w:rsid w:val="00CC432E"/>
    <w:rsid w:val="00CC48DD"/>
    <w:rsid w:val="00CC4D9D"/>
    <w:rsid w:val="00CC599C"/>
    <w:rsid w:val="00CC68A8"/>
    <w:rsid w:val="00CC6FD4"/>
    <w:rsid w:val="00CD0015"/>
    <w:rsid w:val="00CD1B8C"/>
    <w:rsid w:val="00CD3080"/>
    <w:rsid w:val="00CD381F"/>
    <w:rsid w:val="00CD4371"/>
    <w:rsid w:val="00CD4718"/>
    <w:rsid w:val="00CE17D8"/>
    <w:rsid w:val="00CE19E6"/>
    <w:rsid w:val="00CE368B"/>
    <w:rsid w:val="00CE3F7F"/>
    <w:rsid w:val="00CE43A8"/>
    <w:rsid w:val="00CE7FF3"/>
    <w:rsid w:val="00CF03C1"/>
    <w:rsid w:val="00CF2445"/>
    <w:rsid w:val="00CF2539"/>
    <w:rsid w:val="00CF28E3"/>
    <w:rsid w:val="00CF48EC"/>
    <w:rsid w:val="00CF4FF1"/>
    <w:rsid w:val="00CF5C81"/>
    <w:rsid w:val="00CF5F9F"/>
    <w:rsid w:val="00CF6C81"/>
    <w:rsid w:val="00CF7202"/>
    <w:rsid w:val="00CF75EA"/>
    <w:rsid w:val="00D00AFC"/>
    <w:rsid w:val="00D00C5A"/>
    <w:rsid w:val="00D01CA1"/>
    <w:rsid w:val="00D02016"/>
    <w:rsid w:val="00D028A8"/>
    <w:rsid w:val="00D069C1"/>
    <w:rsid w:val="00D06AF0"/>
    <w:rsid w:val="00D0769E"/>
    <w:rsid w:val="00D10B12"/>
    <w:rsid w:val="00D10E6B"/>
    <w:rsid w:val="00D10F52"/>
    <w:rsid w:val="00D1190C"/>
    <w:rsid w:val="00D1325A"/>
    <w:rsid w:val="00D1334B"/>
    <w:rsid w:val="00D133A2"/>
    <w:rsid w:val="00D13FC4"/>
    <w:rsid w:val="00D14F4E"/>
    <w:rsid w:val="00D151E1"/>
    <w:rsid w:val="00D17E92"/>
    <w:rsid w:val="00D20345"/>
    <w:rsid w:val="00D20D0B"/>
    <w:rsid w:val="00D240FA"/>
    <w:rsid w:val="00D24132"/>
    <w:rsid w:val="00D2452D"/>
    <w:rsid w:val="00D268F5"/>
    <w:rsid w:val="00D26D5D"/>
    <w:rsid w:val="00D271C9"/>
    <w:rsid w:val="00D31B0E"/>
    <w:rsid w:val="00D33CA1"/>
    <w:rsid w:val="00D3680A"/>
    <w:rsid w:val="00D40E9D"/>
    <w:rsid w:val="00D41AF7"/>
    <w:rsid w:val="00D41DCD"/>
    <w:rsid w:val="00D423F3"/>
    <w:rsid w:val="00D425DF"/>
    <w:rsid w:val="00D42708"/>
    <w:rsid w:val="00D44860"/>
    <w:rsid w:val="00D449E9"/>
    <w:rsid w:val="00D45CA7"/>
    <w:rsid w:val="00D4789E"/>
    <w:rsid w:val="00D47FE8"/>
    <w:rsid w:val="00D50070"/>
    <w:rsid w:val="00D5076F"/>
    <w:rsid w:val="00D51965"/>
    <w:rsid w:val="00D5384B"/>
    <w:rsid w:val="00D5510D"/>
    <w:rsid w:val="00D55B72"/>
    <w:rsid w:val="00D55F68"/>
    <w:rsid w:val="00D56381"/>
    <w:rsid w:val="00D5671A"/>
    <w:rsid w:val="00D567D0"/>
    <w:rsid w:val="00D56920"/>
    <w:rsid w:val="00D56A5B"/>
    <w:rsid w:val="00D5720C"/>
    <w:rsid w:val="00D60BCC"/>
    <w:rsid w:val="00D64486"/>
    <w:rsid w:val="00D65AEE"/>
    <w:rsid w:val="00D66F2A"/>
    <w:rsid w:val="00D70DB0"/>
    <w:rsid w:val="00D71E10"/>
    <w:rsid w:val="00D72BFC"/>
    <w:rsid w:val="00D746C7"/>
    <w:rsid w:val="00D77168"/>
    <w:rsid w:val="00D771D8"/>
    <w:rsid w:val="00D81C98"/>
    <w:rsid w:val="00D822C2"/>
    <w:rsid w:val="00D83258"/>
    <w:rsid w:val="00D86ABE"/>
    <w:rsid w:val="00D86E4E"/>
    <w:rsid w:val="00D8700E"/>
    <w:rsid w:val="00D874DF"/>
    <w:rsid w:val="00D87BDE"/>
    <w:rsid w:val="00D90258"/>
    <w:rsid w:val="00D90E33"/>
    <w:rsid w:val="00D912E5"/>
    <w:rsid w:val="00D91AD9"/>
    <w:rsid w:val="00D91EF7"/>
    <w:rsid w:val="00D928D4"/>
    <w:rsid w:val="00D9546F"/>
    <w:rsid w:val="00D96D8A"/>
    <w:rsid w:val="00DA2590"/>
    <w:rsid w:val="00DA2D69"/>
    <w:rsid w:val="00DA3197"/>
    <w:rsid w:val="00DA36F1"/>
    <w:rsid w:val="00DA4C41"/>
    <w:rsid w:val="00DA5609"/>
    <w:rsid w:val="00DA5D43"/>
    <w:rsid w:val="00DA5D7E"/>
    <w:rsid w:val="00DA6A1E"/>
    <w:rsid w:val="00DA6AE7"/>
    <w:rsid w:val="00DA6D27"/>
    <w:rsid w:val="00DA79F8"/>
    <w:rsid w:val="00DB06B1"/>
    <w:rsid w:val="00DB2D49"/>
    <w:rsid w:val="00DB30C5"/>
    <w:rsid w:val="00DB397F"/>
    <w:rsid w:val="00DB54CD"/>
    <w:rsid w:val="00DB5B77"/>
    <w:rsid w:val="00DB7FD2"/>
    <w:rsid w:val="00DC0AF0"/>
    <w:rsid w:val="00DC0C6C"/>
    <w:rsid w:val="00DC1739"/>
    <w:rsid w:val="00DC2040"/>
    <w:rsid w:val="00DC228F"/>
    <w:rsid w:val="00DC3381"/>
    <w:rsid w:val="00DC4A1B"/>
    <w:rsid w:val="00DC4CCD"/>
    <w:rsid w:val="00DC5090"/>
    <w:rsid w:val="00DC54A0"/>
    <w:rsid w:val="00DC5680"/>
    <w:rsid w:val="00DC5BC3"/>
    <w:rsid w:val="00DC5C91"/>
    <w:rsid w:val="00DC5E3E"/>
    <w:rsid w:val="00DC657D"/>
    <w:rsid w:val="00DC73C1"/>
    <w:rsid w:val="00DD0E25"/>
    <w:rsid w:val="00DD0E43"/>
    <w:rsid w:val="00DD186D"/>
    <w:rsid w:val="00DD1F61"/>
    <w:rsid w:val="00DD37C0"/>
    <w:rsid w:val="00DD3D30"/>
    <w:rsid w:val="00DD4227"/>
    <w:rsid w:val="00DD4339"/>
    <w:rsid w:val="00DD52A9"/>
    <w:rsid w:val="00DD5CAF"/>
    <w:rsid w:val="00DD5E9E"/>
    <w:rsid w:val="00DD674D"/>
    <w:rsid w:val="00DD718E"/>
    <w:rsid w:val="00DE115C"/>
    <w:rsid w:val="00DE1477"/>
    <w:rsid w:val="00DE1C93"/>
    <w:rsid w:val="00DE24D5"/>
    <w:rsid w:val="00DE59D6"/>
    <w:rsid w:val="00DE6539"/>
    <w:rsid w:val="00DE6AD2"/>
    <w:rsid w:val="00DE702F"/>
    <w:rsid w:val="00DF2105"/>
    <w:rsid w:val="00DF335E"/>
    <w:rsid w:val="00DF4BA6"/>
    <w:rsid w:val="00DF5083"/>
    <w:rsid w:val="00DF63A6"/>
    <w:rsid w:val="00DF7170"/>
    <w:rsid w:val="00E00E91"/>
    <w:rsid w:val="00E026A3"/>
    <w:rsid w:val="00E02CE1"/>
    <w:rsid w:val="00E03DD3"/>
    <w:rsid w:val="00E04B61"/>
    <w:rsid w:val="00E05151"/>
    <w:rsid w:val="00E05CFB"/>
    <w:rsid w:val="00E05ECF"/>
    <w:rsid w:val="00E067B2"/>
    <w:rsid w:val="00E07585"/>
    <w:rsid w:val="00E076AD"/>
    <w:rsid w:val="00E0780D"/>
    <w:rsid w:val="00E11940"/>
    <w:rsid w:val="00E12A55"/>
    <w:rsid w:val="00E12D3A"/>
    <w:rsid w:val="00E141DD"/>
    <w:rsid w:val="00E1431A"/>
    <w:rsid w:val="00E14E4A"/>
    <w:rsid w:val="00E15B05"/>
    <w:rsid w:val="00E178E7"/>
    <w:rsid w:val="00E17B59"/>
    <w:rsid w:val="00E17FD9"/>
    <w:rsid w:val="00E2153D"/>
    <w:rsid w:val="00E220EB"/>
    <w:rsid w:val="00E22490"/>
    <w:rsid w:val="00E226E4"/>
    <w:rsid w:val="00E22B3E"/>
    <w:rsid w:val="00E22BAA"/>
    <w:rsid w:val="00E22F64"/>
    <w:rsid w:val="00E230B4"/>
    <w:rsid w:val="00E2424B"/>
    <w:rsid w:val="00E2734D"/>
    <w:rsid w:val="00E27AAB"/>
    <w:rsid w:val="00E317E6"/>
    <w:rsid w:val="00E326FB"/>
    <w:rsid w:val="00E35480"/>
    <w:rsid w:val="00E35B0C"/>
    <w:rsid w:val="00E361C5"/>
    <w:rsid w:val="00E37A83"/>
    <w:rsid w:val="00E37C2B"/>
    <w:rsid w:val="00E430E7"/>
    <w:rsid w:val="00E4376E"/>
    <w:rsid w:val="00E43D56"/>
    <w:rsid w:val="00E442DF"/>
    <w:rsid w:val="00E444FE"/>
    <w:rsid w:val="00E44B95"/>
    <w:rsid w:val="00E4596D"/>
    <w:rsid w:val="00E46EA4"/>
    <w:rsid w:val="00E47CDD"/>
    <w:rsid w:val="00E525F2"/>
    <w:rsid w:val="00E54697"/>
    <w:rsid w:val="00E552FA"/>
    <w:rsid w:val="00E56592"/>
    <w:rsid w:val="00E56D64"/>
    <w:rsid w:val="00E5766E"/>
    <w:rsid w:val="00E57C87"/>
    <w:rsid w:val="00E60031"/>
    <w:rsid w:val="00E6080F"/>
    <w:rsid w:val="00E60FB3"/>
    <w:rsid w:val="00E62812"/>
    <w:rsid w:val="00E6508F"/>
    <w:rsid w:val="00E65890"/>
    <w:rsid w:val="00E65BDA"/>
    <w:rsid w:val="00E72987"/>
    <w:rsid w:val="00E73B64"/>
    <w:rsid w:val="00E74151"/>
    <w:rsid w:val="00E74E5A"/>
    <w:rsid w:val="00E778B1"/>
    <w:rsid w:val="00E77CBF"/>
    <w:rsid w:val="00E8039C"/>
    <w:rsid w:val="00E8083A"/>
    <w:rsid w:val="00E8125A"/>
    <w:rsid w:val="00E81C73"/>
    <w:rsid w:val="00E83615"/>
    <w:rsid w:val="00E8451E"/>
    <w:rsid w:val="00E845E5"/>
    <w:rsid w:val="00E85D4F"/>
    <w:rsid w:val="00E87FCF"/>
    <w:rsid w:val="00E93006"/>
    <w:rsid w:val="00E951C4"/>
    <w:rsid w:val="00E95891"/>
    <w:rsid w:val="00E96F0B"/>
    <w:rsid w:val="00E973AE"/>
    <w:rsid w:val="00E97630"/>
    <w:rsid w:val="00E9767C"/>
    <w:rsid w:val="00E97715"/>
    <w:rsid w:val="00EA1929"/>
    <w:rsid w:val="00EA1C1B"/>
    <w:rsid w:val="00EA2638"/>
    <w:rsid w:val="00EA26B0"/>
    <w:rsid w:val="00EA3B36"/>
    <w:rsid w:val="00EA4B4C"/>
    <w:rsid w:val="00EA5C42"/>
    <w:rsid w:val="00EB00ED"/>
    <w:rsid w:val="00EB08FD"/>
    <w:rsid w:val="00EB0F1B"/>
    <w:rsid w:val="00EB19F4"/>
    <w:rsid w:val="00EB1EBC"/>
    <w:rsid w:val="00EB202D"/>
    <w:rsid w:val="00EB366F"/>
    <w:rsid w:val="00EB5120"/>
    <w:rsid w:val="00EB55BE"/>
    <w:rsid w:val="00EB6A77"/>
    <w:rsid w:val="00EB77B8"/>
    <w:rsid w:val="00EB7ED7"/>
    <w:rsid w:val="00EC01C2"/>
    <w:rsid w:val="00EC0566"/>
    <w:rsid w:val="00EC0B79"/>
    <w:rsid w:val="00EC1108"/>
    <w:rsid w:val="00EC1911"/>
    <w:rsid w:val="00EC2BF6"/>
    <w:rsid w:val="00EC3592"/>
    <w:rsid w:val="00EC3848"/>
    <w:rsid w:val="00EC3EF5"/>
    <w:rsid w:val="00EC4419"/>
    <w:rsid w:val="00EC4867"/>
    <w:rsid w:val="00EC50DA"/>
    <w:rsid w:val="00EC6160"/>
    <w:rsid w:val="00EC62CE"/>
    <w:rsid w:val="00EC6410"/>
    <w:rsid w:val="00ED0313"/>
    <w:rsid w:val="00ED0375"/>
    <w:rsid w:val="00ED05D6"/>
    <w:rsid w:val="00ED1A88"/>
    <w:rsid w:val="00ED1B13"/>
    <w:rsid w:val="00ED22FA"/>
    <w:rsid w:val="00ED291D"/>
    <w:rsid w:val="00ED53E2"/>
    <w:rsid w:val="00ED5A95"/>
    <w:rsid w:val="00ED6F87"/>
    <w:rsid w:val="00EE0128"/>
    <w:rsid w:val="00EE0C3D"/>
    <w:rsid w:val="00EE30D0"/>
    <w:rsid w:val="00EE38E0"/>
    <w:rsid w:val="00EE4BA6"/>
    <w:rsid w:val="00EE503B"/>
    <w:rsid w:val="00EE55AA"/>
    <w:rsid w:val="00EE5C8A"/>
    <w:rsid w:val="00EE5F12"/>
    <w:rsid w:val="00EF15BD"/>
    <w:rsid w:val="00EF1D7B"/>
    <w:rsid w:val="00EF45FF"/>
    <w:rsid w:val="00EF48B6"/>
    <w:rsid w:val="00EF498B"/>
    <w:rsid w:val="00EF5750"/>
    <w:rsid w:val="00EF5941"/>
    <w:rsid w:val="00EF5D30"/>
    <w:rsid w:val="00EF6005"/>
    <w:rsid w:val="00EF61E0"/>
    <w:rsid w:val="00EF72F5"/>
    <w:rsid w:val="00EF7D9F"/>
    <w:rsid w:val="00F00ECE"/>
    <w:rsid w:val="00F02843"/>
    <w:rsid w:val="00F029A1"/>
    <w:rsid w:val="00F04393"/>
    <w:rsid w:val="00F119C9"/>
    <w:rsid w:val="00F12B1C"/>
    <w:rsid w:val="00F1386C"/>
    <w:rsid w:val="00F13C18"/>
    <w:rsid w:val="00F14214"/>
    <w:rsid w:val="00F15724"/>
    <w:rsid w:val="00F17511"/>
    <w:rsid w:val="00F17FF2"/>
    <w:rsid w:val="00F20F09"/>
    <w:rsid w:val="00F21B25"/>
    <w:rsid w:val="00F222CC"/>
    <w:rsid w:val="00F225D3"/>
    <w:rsid w:val="00F24A73"/>
    <w:rsid w:val="00F269AA"/>
    <w:rsid w:val="00F26A08"/>
    <w:rsid w:val="00F26A17"/>
    <w:rsid w:val="00F2722E"/>
    <w:rsid w:val="00F2767D"/>
    <w:rsid w:val="00F27D81"/>
    <w:rsid w:val="00F30FA5"/>
    <w:rsid w:val="00F3235E"/>
    <w:rsid w:val="00F32762"/>
    <w:rsid w:val="00F32B6A"/>
    <w:rsid w:val="00F33B09"/>
    <w:rsid w:val="00F341D5"/>
    <w:rsid w:val="00F349FC"/>
    <w:rsid w:val="00F351F3"/>
    <w:rsid w:val="00F35BC0"/>
    <w:rsid w:val="00F35BC5"/>
    <w:rsid w:val="00F36888"/>
    <w:rsid w:val="00F37DAA"/>
    <w:rsid w:val="00F37FC7"/>
    <w:rsid w:val="00F410A4"/>
    <w:rsid w:val="00F42E6D"/>
    <w:rsid w:val="00F434FA"/>
    <w:rsid w:val="00F44682"/>
    <w:rsid w:val="00F448DF"/>
    <w:rsid w:val="00F448F3"/>
    <w:rsid w:val="00F462B5"/>
    <w:rsid w:val="00F478D3"/>
    <w:rsid w:val="00F47DD5"/>
    <w:rsid w:val="00F47E20"/>
    <w:rsid w:val="00F501CA"/>
    <w:rsid w:val="00F5227A"/>
    <w:rsid w:val="00F5381A"/>
    <w:rsid w:val="00F53C5D"/>
    <w:rsid w:val="00F54218"/>
    <w:rsid w:val="00F54DD5"/>
    <w:rsid w:val="00F55C79"/>
    <w:rsid w:val="00F55DD8"/>
    <w:rsid w:val="00F560E7"/>
    <w:rsid w:val="00F60BCD"/>
    <w:rsid w:val="00F61453"/>
    <w:rsid w:val="00F619FB"/>
    <w:rsid w:val="00F634F2"/>
    <w:rsid w:val="00F63660"/>
    <w:rsid w:val="00F64F5D"/>
    <w:rsid w:val="00F65422"/>
    <w:rsid w:val="00F662E4"/>
    <w:rsid w:val="00F66D15"/>
    <w:rsid w:val="00F67149"/>
    <w:rsid w:val="00F71665"/>
    <w:rsid w:val="00F730F8"/>
    <w:rsid w:val="00F73D3C"/>
    <w:rsid w:val="00F74B4C"/>
    <w:rsid w:val="00F74FBF"/>
    <w:rsid w:val="00F7564B"/>
    <w:rsid w:val="00F75EF5"/>
    <w:rsid w:val="00F7731C"/>
    <w:rsid w:val="00F773E3"/>
    <w:rsid w:val="00F80D81"/>
    <w:rsid w:val="00F813C9"/>
    <w:rsid w:val="00F81473"/>
    <w:rsid w:val="00F819DE"/>
    <w:rsid w:val="00F826BF"/>
    <w:rsid w:val="00F82BD2"/>
    <w:rsid w:val="00F84C22"/>
    <w:rsid w:val="00F84E18"/>
    <w:rsid w:val="00F85E75"/>
    <w:rsid w:val="00F869AD"/>
    <w:rsid w:val="00F87711"/>
    <w:rsid w:val="00F90556"/>
    <w:rsid w:val="00F927F2"/>
    <w:rsid w:val="00F9449E"/>
    <w:rsid w:val="00F9479A"/>
    <w:rsid w:val="00F95F21"/>
    <w:rsid w:val="00F96142"/>
    <w:rsid w:val="00F96739"/>
    <w:rsid w:val="00F96F47"/>
    <w:rsid w:val="00FA157A"/>
    <w:rsid w:val="00FA18A4"/>
    <w:rsid w:val="00FA2095"/>
    <w:rsid w:val="00FA2F56"/>
    <w:rsid w:val="00FA3EAA"/>
    <w:rsid w:val="00FA5E45"/>
    <w:rsid w:val="00FA7812"/>
    <w:rsid w:val="00FB0C66"/>
    <w:rsid w:val="00FB1127"/>
    <w:rsid w:val="00FB1307"/>
    <w:rsid w:val="00FB15BB"/>
    <w:rsid w:val="00FB20FE"/>
    <w:rsid w:val="00FB22E3"/>
    <w:rsid w:val="00FB2FC2"/>
    <w:rsid w:val="00FB3170"/>
    <w:rsid w:val="00FB31ED"/>
    <w:rsid w:val="00FB3519"/>
    <w:rsid w:val="00FB3B1A"/>
    <w:rsid w:val="00FB3B3A"/>
    <w:rsid w:val="00FC09C1"/>
    <w:rsid w:val="00FC1BE5"/>
    <w:rsid w:val="00FC2969"/>
    <w:rsid w:val="00FC2B3B"/>
    <w:rsid w:val="00FC5843"/>
    <w:rsid w:val="00FC5A19"/>
    <w:rsid w:val="00FC73E4"/>
    <w:rsid w:val="00FD1525"/>
    <w:rsid w:val="00FD1782"/>
    <w:rsid w:val="00FD4820"/>
    <w:rsid w:val="00FD521C"/>
    <w:rsid w:val="00FD5E69"/>
    <w:rsid w:val="00FD69B7"/>
    <w:rsid w:val="00FE0572"/>
    <w:rsid w:val="00FE0CEC"/>
    <w:rsid w:val="00FE38EB"/>
    <w:rsid w:val="00FE3B05"/>
    <w:rsid w:val="00FF112A"/>
    <w:rsid w:val="00FF3DE3"/>
    <w:rsid w:val="00FF4045"/>
    <w:rsid w:val="00FF504B"/>
    <w:rsid w:val="00FF6BED"/>
    <w:rsid w:val="00FF6DAD"/>
    <w:rsid w:val="00FF76A0"/>
    <w:rsid w:val="00FF7EC0"/>
    <w:rsid w:val="051B56A0"/>
    <w:rsid w:val="073906B3"/>
    <w:rsid w:val="09D95D5E"/>
    <w:rsid w:val="0AA9D5A5"/>
    <w:rsid w:val="0D12DA0E"/>
    <w:rsid w:val="0F14BC75"/>
    <w:rsid w:val="116B4B06"/>
    <w:rsid w:val="14740297"/>
    <w:rsid w:val="158F5B8E"/>
    <w:rsid w:val="1A97D5FD"/>
    <w:rsid w:val="1C65EC1F"/>
    <w:rsid w:val="1DC5F750"/>
    <w:rsid w:val="1E01BC80"/>
    <w:rsid w:val="1FCFD75D"/>
    <w:rsid w:val="207CC85B"/>
    <w:rsid w:val="21ADBFE2"/>
    <w:rsid w:val="22996873"/>
    <w:rsid w:val="283CFC4E"/>
    <w:rsid w:val="28609C89"/>
    <w:rsid w:val="29354D63"/>
    <w:rsid w:val="2AB7E26D"/>
    <w:rsid w:val="2C2D718E"/>
    <w:rsid w:val="2D893E54"/>
    <w:rsid w:val="2E6BB52B"/>
    <w:rsid w:val="30E87E0A"/>
    <w:rsid w:val="3174434B"/>
    <w:rsid w:val="33AA27AF"/>
    <w:rsid w:val="39F96857"/>
    <w:rsid w:val="42F83D2F"/>
    <w:rsid w:val="432839D0"/>
    <w:rsid w:val="43D5F3DC"/>
    <w:rsid w:val="48258F9D"/>
    <w:rsid w:val="48EA2EAC"/>
    <w:rsid w:val="49D0897F"/>
    <w:rsid w:val="4E06B8A7"/>
    <w:rsid w:val="4EB8B279"/>
    <w:rsid w:val="503F82E9"/>
    <w:rsid w:val="508BD178"/>
    <w:rsid w:val="513C2239"/>
    <w:rsid w:val="527D4EBE"/>
    <w:rsid w:val="53E0F8C0"/>
    <w:rsid w:val="587BBDD2"/>
    <w:rsid w:val="5B6953BA"/>
    <w:rsid w:val="5E421742"/>
    <w:rsid w:val="616F9369"/>
    <w:rsid w:val="635CC82D"/>
    <w:rsid w:val="66C99107"/>
    <w:rsid w:val="684B4149"/>
    <w:rsid w:val="685FAFC7"/>
    <w:rsid w:val="68F0DDDE"/>
    <w:rsid w:val="6C0BD2C1"/>
    <w:rsid w:val="6D35781C"/>
    <w:rsid w:val="6ED589C2"/>
    <w:rsid w:val="6F0B3F1D"/>
    <w:rsid w:val="7074A688"/>
    <w:rsid w:val="72E411C4"/>
    <w:rsid w:val="734E6773"/>
    <w:rsid w:val="78209727"/>
    <w:rsid w:val="7920D64B"/>
    <w:rsid w:val="79CDCB47"/>
    <w:rsid w:val="7C5579DE"/>
    <w:rsid w:val="7CCC3345"/>
    <w:rsid w:val="7FF6B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6472"/>
  <w15:chartTrackingRefBased/>
  <w15:docId w15:val="{3C52A34E-C20E-472B-8A58-FC7A74F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C3"/>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 w:type="character" w:styleId="UnresolvedMention">
    <w:name w:val="Unresolved Mention"/>
    <w:basedOn w:val="DefaultParagraphFont"/>
    <w:uiPriority w:val="99"/>
    <w:semiHidden/>
    <w:unhideWhenUsed/>
    <w:rsid w:val="008B2B2E"/>
    <w:rPr>
      <w:color w:val="605E5C"/>
      <w:shd w:val="clear" w:color="auto" w:fill="E1DFDD"/>
    </w:rPr>
  </w:style>
  <w:style w:type="character" w:styleId="FollowedHyperlink">
    <w:name w:val="FollowedHyperlink"/>
    <w:basedOn w:val="DefaultParagraphFont"/>
    <w:uiPriority w:val="99"/>
    <w:semiHidden/>
    <w:unhideWhenUsed/>
    <w:rsid w:val="00D771D8"/>
    <w:rPr>
      <w:color w:val="954F72" w:themeColor="followedHyperlink"/>
      <w:u w:val="single"/>
    </w:rPr>
  </w:style>
  <w:style w:type="paragraph" w:styleId="Revision">
    <w:name w:val="Revision"/>
    <w:hidden/>
    <w:uiPriority w:val="99"/>
    <w:semiHidden/>
    <w:rsid w:val="00831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49294450">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 Id="R13168916e5a7430d"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eper\AppData\Roaming\Microsoft\Templates\TEA_Work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9704E-0F33-4D6E-B4A0-BA930759D8C0}">
  <ds:schemaRefs>
    <ds:schemaRef ds:uri="http://schemas.openxmlformats.org/officeDocument/2006/bibliography"/>
  </ds:schemaRefs>
</ds:datastoreItem>
</file>

<file path=customXml/itemProps2.xml><?xml version="1.0" encoding="utf-8"?>
<ds:datastoreItem xmlns:ds="http://schemas.openxmlformats.org/officeDocument/2006/customXml" ds:itemID="{BDEFD3ED-B950-42F4-978C-F5A7310ADDC2}">
  <ds:schemaRefs>
    <ds:schemaRef ds:uri="http://schemas.microsoft.com/sharepoint/v3/contenttype/forms"/>
  </ds:schemaRefs>
</ds:datastoreItem>
</file>

<file path=customXml/itemProps3.xml><?xml version="1.0" encoding="utf-8"?>
<ds:datastoreItem xmlns:ds="http://schemas.openxmlformats.org/officeDocument/2006/customXml" ds:itemID="{10C283A2-5B09-463E-9A95-5C7B8EAA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TEA_Working_Template</Template>
  <TotalTime>5</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Lesson 9.02: Practice with Informal Feedback</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9.02: Practice with Informal Feedback</dc:title>
  <dc:subject>Lesson 9.02: Practice with Informal Feedback</dc:subject>
  <dc:creator>Texas Education Agency</dc:creator>
  <cp:keywords/>
  <dc:description/>
  <cp:lastModifiedBy>White (she/her), Whitney</cp:lastModifiedBy>
  <cp:revision>7</cp:revision>
  <dcterms:created xsi:type="dcterms:W3CDTF">2022-12-04T20:15:00Z</dcterms:created>
  <dcterms:modified xsi:type="dcterms:W3CDTF">2023-08-30T02:24:00Z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